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F6D9" w14:textId="77777777" w:rsidR="00AC25B9" w:rsidRDefault="00AC25B9" w:rsidP="39C4E85D">
      <w:pPr>
        <w:rPr>
          <w:rFonts w:cs="Arial"/>
          <w:b/>
          <w:bCs/>
          <w:i/>
          <w:iCs/>
          <w:color w:val="0070C0"/>
        </w:rPr>
      </w:pPr>
    </w:p>
    <w:p w14:paraId="520A9413" w14:textId="0CF5A913" w:rsidR="00A35EB9" w:rsidRDefault="00DD0F97" w:rsidP="39C4E85D">
      <w:pPr>
        <w:rPr>
          <w:rFonts w:cs="Arial"/>
          <w:b/>
          <w:bCs/>
          <w:i/>
          <w:iCs/>
          <w:color w:val="0070C0"/>
        </w:rPr>
      </w:pPr>
      <w:r>
        <w:rPr>
          <w:rFonts w:cs="Arial"/>
          <w:b/>
          <w:bCs/>
          <w:i/>
          <w:iCs/>
          <w:color w:val="0070C0"/>
        </w:rPr>
        <w:t xml:space="preserve">Host entity final clearance </w:t>
      </w:r>
      <w:r w:rsidR="00DA0398">
        <w:rPr>
          <w:rFonts w:cs="Arial"/>
          <w:b/>
          <w:bCs/>
          <w:i/>
          <w:iCs/>
          <w:color w:val="0070C0"/>
        </w:rPr>
        <w:t>form</w:t>
      </w:r>
    </w:p>
    <w:p w14:paraId="637BCF1B" w14:textId="0E3A3547" w:rsidR="00DA0398" w:rsidRPr="00DA0398" w:rsidRDefault="00DA0398" w:rsidP="39C4E85D">
      <w:pPr>
        <w:rPr>
          <w:rFonts w:cs="Arial"/>
          <w:color w:val="0070C0"/>
          <w:sz w:val="20"/>
          <w:szCs w:val="20"/>
        </w:rPr>
      </w:pPr>
      <w:r w:rsidRPr="00DA0398">
        <w:rPr>
          <w:rFonts w:cs="Arial"/>
          <w:color w:val="0070C0"/>
          <w:sz w:val="20"/>
          <w:szCs w:val="20"/>
        </w:rPr>
        <w:t xml:space="preserve">UN Volunteers should use this form </w:t>
      </w:r>
      <w:r w:rsidRPr="00C45763">
        <w:rPr>
          <w:rFonts w:cs="Arial"/>
          <w:b/>
          <w:bCs/>
          <w:color w:val="0070C0"/>
          <w:sz w:val="20"/>
          <w:szCs w:val="20"/>
        </w:rPr>
        <w:t xml:space="preserve">only if their </w:t>
      </w:r>
      <w:r w:rsidR="00AC25B9" w:rsidRPr="00C45763">
        <w:rPr>
          <w:rFonts w:cs="Arial"/>
          <w:b/>
          <w:bCs/>
          <w:color w:val="0070C0"/>
          <w:sz w:val="20"/>
          <w:szCs w:val="20"/>
        </w:rPr>
        <w:t>host entity</w:t>
      </w:r>
      <w:r w:rsidRPr="00C45763">
        <w:rPr>
          <w:rFonts w:cs="Arial"/>
          <w:b/>
          <w:bCs/>
          <w:color w:val="0070C0"/>
          <w:sz w:val="20"/>
          <w:szCs w:val="20"/>
        </w:rPr>
        <w:t xml:space="preserve"> does not have </w:t>
      </w:r>
      <w:r w:rsidR="00C45763">
        <w:rPr>
          <w:rFonts w:cs="Arial"/>
          <w:b/>
          <w:bCs/>
          <w:color w:val="0070C0"/>
          <w:sz w:val="20"/>
          <w:szCs w:val="20"/>
        </w:rPr>
        <w:t>its</w:t>
      </w:r>
      <w:r w:rsidRPr="00C45763">
        <w:rPr>
          <w:rFonts w:cs="Arial"/>
          <w:b/>
          <w:bCs/>
          <w:color w:val="0070C0"/>
          <w:sz w:val="20"/>
          <w:szCs w:val="20"/>
        </w:rPr>
        <w:t xml:space="preserve"> own form</w:t>
      </w:r>
      <w:r w:rsidRPr="00DA0398">
        <w:rPr>
          <w:rFonts w:cs="Arial"/>
          <w:color w:val="0070C0"/>
          <w:sz w:val="20"/>
          <w:szCs w:val="20"/>
        </w:rPr>
        <w:t>. This should be uploaded during the End of Assignment Checklist task in the Unified Volunteering Platfor</w:t>
      </w:r>
      <w:r w:rsidR="00C45763">
        <w:rPr>
          <w:rFonts w:cs="Arial"/>
          <w:color w:val="0070C0"/>
          <w:sz w:val="20"/>
          <w:szCs w:val="20"/>
        </w:rPr>
        <w:t>m</w:t>
      </w:r>
      <w:r w:rsidRPr="00DA0398">
        <w:rPr>
          <w:rFonts w:cs="Arial"/>
          <w:color w:val="0070C0"/>
          <w:sz w:val="20"/>
          <w:szCs w:val="20"/>
        </w:rPr>
        <w:t xml:space="preserve"> (UVP). </w:t>
      </w:r>
      <w:r w:rsidR="00D70AC0">
        <w:rPr>
          <w:rFonts w:cs="Arial"/>
          <w:color w:val="0070C0"/>
          <w:sz w:val="20"/>
          <w:szCs w:val="20"/>
        </w:rPr>
        <w:t xml:space="preserve">If a category is not relevant, please state why in the comments. </w:t>
      </w:r>
    </w:p>
    <w:p w14:paraId="6DB369F8" w14:textId="7F501A27" w:rsidR="00A35EB9" w:rsidRPr="00A35EB9" w:rsidRDefault="00A35EB9" w:rsidP="00A35EB9">
      <w:pPr>
        <w:tabs>
          <w:tab w:val="left" w:pos="4820"/>
        </w:tabs>
        <w:spacing w:line="240" w:lineRule="auto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Name of volunteer: _______________________</w:t>
      </w:r>
      <w:r w:rsidRPr="00A35EB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</w:t>
      </w:r>
      <w:r w:rsidR="00DE0400">
        <w:rPr>
          <w:rFonts w:cs="Arial"/>
          <w:sz w:val="22"/>
          <w:szCs w:val="22"/>
        </w:rPr>
        <w:tab/>
      </w:r>
      <w:r w:rsidRPr="00A35EB9">
        <w:rPr>
          <w:rFonts w:cs="Arial"/>
          <w:sz w:val="22"/>
          <w:szCs w:val="22"/>
        </w:rPr>
        <w:t>Duty</w:t>
      </w:r>
      <w:r>
        <w:rPr>
          <w:rFonts w:cs="Arial"/>
          <w:sz w:val="22"/>
          <w:szCs w:val="22"/>
        </w:rPr>
        <w:t xml:space="preserve"> </w:t>
      </w:r>
      <w:r w:rsidRPr="00A35EB9">
        <w:rPr>
          <w:rFonts w:cs="Arial"/>
          <w:sz w:val="22"/>
          <w:szCs w:val="22"/>
        </w:rPr>
        <w:t>station: _________________</w:t>
      </w:r>
      <w:r w:rsidR="002513AB">
        <w:rPr>
          <w:rFonts w:cs="Arial"/>
          <w:sz w:val="22"/>
          <w:szCs w:val="22"/>
        </w:rPr>
        <w:t>________</w:t>
      </w:r>
    </w:p>
    <w:p w14:paraId="1853882C" w14:textId="4F9AC3A3" w:rsidR="00A35EB9" w:rsidRPr="00A35EB9" w:rsidRDefault="00A35EB9" w:rsidP="00A35EB9">
      <w:pPr>
        <w:tabs>
          <w:tab w:val="left" w:pos="4820"/>
        </w:tabs>
        <w:spacing w:line="240" w:lineRule="auto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Country</w:t>
      </w:r>
      <w:r>
        <w:rPr>
          <w:rFonts w:cs="Arial"/>
          <w:sz w:val="22"/>
          <w:szCs w:val="22"/>
        </w:rPr>
        <w:t xml:space="preserve"> </w:t>
      </w:r>
      <w:r w:rsidRPr="00A35EB9">
        <w:rPr>
          <w:rFonts w:cs="Arial"/>
          <w:sz w:val="22"/>
          <w:szCs w:val="22"/>
        </w:rPr>
        <w:t>of</w:t>
      </w:r>
      <w:r w:rsidR="002513AB">
        <w:rPr>
          <w:rFonts w:cs="Arial"/>
          <w:sz w:val="22"/>
          <w:szCs w:val="22"/>
        </w:rPr>
        <w:t xml:space="preserve"> </w:t>
      </w:r>
      <w:r w:rsidRPr="00A35EB9">
        <w:rPr>
          <w:rFonts w:cs="Arial"/>
          <w:sz w:val="22"/>
          <w:szCs w:val="22"/>
        </w:rPr>
        <w:t>assignment: ___________</w:t>
      </w:r>
      <w:r w:rsidR="003759D1">
        <w:rPr>
          <w:rFonts w:cs="Arial"/>
          <w:sz w:val="22"/>
          <w:szCs w:val="22"/>
        </w:rPr>
        <w:t xml:space="preserve">________   </w:t>
      </w:r>
      <w:r w:rsidR="002513AB">
        <w:rPr>
          <w:rFonts w:cs="Arial"/>
          <w:sz w:val="22"/>
          <w:szCs w:val="22"/>
        </w:rPr>
        <w:t xml:space="preserve"> </w:t>
      </w:r>
      <w:r w:rsidR="003759D1">
        <w:rPr>
          <w:rFonts w:cs="Arial"/>
          <w:sz w:val="22"/>
          <w:szCs w:val="22"/>
        </w:rPr>
        <w:t xml:space="preserve">  </w:t>
      </w:r>
      <w:r w:rsidR="00DE0400">
        <w:rPr>
          <w:rFonts w:cs="Arial"/>
          <w:sz w:val="22"/>
          <w:szCs w:val="22"/>
        </w:rPr>
        <w:tab/>
      </w:r>
      <w:r w:rsidRPr="00A35EB9">
        <w:rPr>
          <w:rFonts w:cs="Arial"/>
          <w:sz w:val="22"/>
          <w:szCs w:val="22"/>
        </w:rPr>
        <w:t xml:space="preserve">Entry on </w:t>
      </w:r>
      <w:r w:rsidR="002513AB">
        <w:rPr>
          <w:rFonts w:cs="Arial"/>
          <w:sz w:val="22"/>
          <w:szCs w:val="22"/>
        </w:rPr>
        <w:t>d</w:t>
      </w:r>
      <w:r w:rsidRPr="00A35EB9">
        <w:rPr>
          <w:rFonts w:cs="Arial"/>
          <w:sz w:val="22"/>
          <w:szCs w:val="22"/>
        </w:rPr>
        <w:t>uty</w:t>
      </w:r>
      <w:r w:rsidR="002513AB">
        <w:rPr>
          <w:rFonts w:cs="Arial"/>
          <w:sz w:val="22"/>
          <w:szCs w:val="22"/>
        </w:rPr>
        <w:t xml:space="preserve"> date:____________________</w:t>
      </w:r>
    </w:p>
    <w:p w14:paraId="0B93E3CB" w14:textId="43488172" w:rsidR="00A35EB9" w:rsidRPr="00A35EB9" w:rsidRDefault="00DE0400" w:rsidP="00A35EB9">
      <w:pPr>
        <w:tabs>
          <w:tab w:val="left" w:pos="4820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UVP User Id</w:t>
      </w:r>
      <w:r w:rsidR="00A35EB9" w:rsidRPr="00A35EB9">
        <w:rPr>
          <w:rFonts w:cs="Arial"/>
          <w:sz w:val="22"/>
          <w:szCs w:val="22"/>
        </w:rPr>
        <w:t>: ___________________________</w:t>
      </w:r>
      <w:r w:rsidR="00A35EB9" w:rsidRPr="00A35EB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A35EB9" w:rsidRPr="00A35EB9">
        <w:rPr>
          <w:rFonts w:cs="Arial"/>
          <w:sz w:val="22"/>
          <w:szCs w:val="22"/>
        </w:rPr>
        <w:t>End of assignment date: _______________</w:t>
      </w:r>
    </w:p>
    <w:p w14:paraId="7FB95CD7" w14:textId="521C10E6" w:rsidR="00D0719A" w:rsidRDefault="00DE0400" w:rsidP="00A35EB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Host entity: _____________________________</w:t>
      </w:r>
    </w:p>
    <w:p w14:paraId="025302CA" w14:textId="02EB36CD" w:rsidR="00A35EB9" w:rsidRDefault="00A35EB9" w:rsidP="00A35EB9">
      <w:pPr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 xml:space="preserve">The UN Volunteer should obtain clearances </w:t>
      </w:r>
      <w:r w:rsidR="00DE0400">
        <w:rPr>
          <w:rFonts w:cs="Arial"/>
          <w:sz w:val="22"/>
          <w:szCs w:val="22"/>
        </w:rPr>
        <w:t xml:space="preserve">from the parties below </w:t>
      </w:r>
      <w:r w:rsidR="00AC25B9">
        <w:rPr>
          <w:rFonts w:cs="Arial"/>
          <w:sz w:val="22"/>
          <w:szCs w:val="22"/>
        </w:rPr>
        <w:t xml:space="preserve">within their host entity </w:t>
      </w:r>
      <w:r w:rsidR="00DE0400">
        <w:rPr>
          <w:rFonts w:cs="Arial"/>
          <w:sz w:val="22"/>
          <w:szCs w:val="22"/>
        </w:rPr>
        <w:t xml:space="preserve">to indicate </w:t>
      </w:r>
      <w:r w:rsidRPr="00A35EB9">
        <w:rPr>
          <w:rFonts w:cs="Arial"/>
          <w:sz w:val="22"/>
          <w:szCs w:val="22"/>
        </w:rPr>
        <w:t>no outstanding obligations (financial</w:t>
      </w:r>
      <w:r w:rsidR="002D7094">
        <w:rPr>
          <w:rFonts w:cs="Arial"/>
          <w:sz w:val="22"/>
          <w:szCs w:val="22"/>
        </w:rPr>
        <w:t>, administrative</w:t>
      </w:r>
      <w:r w:rsidRPr="00A35EB9">
        <w:rPr>
          <w:rFonts w:cs="Arial"/>
          <w:sz w:val="22"/>
          <w:szCs w:val="22"/>
        </w:rPr>
        <w:t xml:space="preserve"> or otherwise)</w:t>
      </w:r>
      <w:r w:rsidR="00DE0400">
        <w:rPr>
          <w:rFonts w:cs="Arial"/>
          <w:sz w:val="22"/>
          <w:szCs w:val="22"/>
        </w:rPr>
        <w:t xml:space="preserve">. </w:t>
      </w:r>
    </w:p>
    <w:tbl>
      <w:tblPr>
        <w:tblStyle w:val="TableGrid1"/>
        <w:tblW w:w="13745" w:type="dxa"/>
        <w:tblLayout w:type="fixed"/>
        <w:tblLook w:val="0000" w:firstRow="0" w:lastRow="0" w:firstColumn="0" w:lastColumn="0" w:noHBand="0" w:noVBand="0"/>
      </w:tblPr>
      <w:tblGrid>
        <w:gridCol w:w="3505"/>
        <w:gridCol w:w="1168"/>
        <w:gridCol w:w="1985"/>
        <w:gridCol w:w="1701"/>
        <w:gridCol w:w="2126"/>
        <w:gridCol w:w="3260"/>
      </w:tblGrid>
      <w:tr w:rsidR="00AC25B9" w:rsidRPr="00A35EB9" w14:paraId="3B505F3A" w14:textId="39D3D872" w:rsidTr="00AC25B9">
        <w:trPr>
          <w:trHeight w:val="555"/>
        </w:trPr>
        <w:tc>
          <w:tcPr>
            <w:tcW w:w="3505" w:type="dxa"/>
            <w:vAlign w:val="center"/>
          </w:tcPr>
          <w:p w14:paraId="459EB1BC" w14:textId="77777777" w:rsidR="00AC25B9" w:rsidRPr="00A35EB9" w:rsidRDefault="00AC25B9" w:rsidP="00AD1CAB">
            <w:pPr>
              <w:ind w:left="29"/>
              <w:jc w:val="center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REQUIREMENTS</w:t>
            </w:r>
          </w:p>
        </w:tc>
        <w:tc>
          <w:tcPr>
            <w:tcW w:w="1168" w:type="dxa"/>
            <w:vAlign w:val="center"/>
          </w:tcPr>
          <w:p w14:paraId="74155588" w14:textId="16015512" w:rsidR="00AC25B9" w:rsidRPr="00A35EB9" w:rsidRDefault="00AC25B9" w:rsidP="00AD1CAB">
            <w:pPr>
              <w:ind w:left="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1985" w:type="dxa"/>
            <w:vAlign w:val="center"/>
          </w:tcPr>
          <w:p w14:paraId="717F4A40" w14:textId="670B9536" w:rsidR="00AC25B9" w:rsidRPr="00A35EB9" w:rsidRDefault="00AC25B9" w:rsidP="00AD1CAB">
            <w:pPr>
              <w:ind w:left="17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Staff member</w:t>
            </w:r>
          </w:p>
        </w:tc>
        <w:tc>
          <w:tcPr>
            <w:tcW w:w="1701" w:type="dxa"/>
          </w:tcPr>
          <w:p w14:paraId="3719EA4C" w14:textId="4A6505A3" w:rsidR="00AC25B9" w:rsidRDefault="00AC25B9" w:rsidP="00AC25B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Staff member position</w:t>
            </w:r>
          </w:p>
        </w:tc>
        <w:tc>
          <w:tcPr>
            <w:tcW w:w="2126" w:type="dxa"/>
          </w:tcPr>
          <w:p w14:paraId="3186D3A8" w14:textId="1E50632A" w:rsidR="00AC25B9" w:rsidRDefault="00AC25B9" w:rsidP="00AC25B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 of staff member</w:t>
            </w:r>
          </w:p>
        </w:tc>
        <w:tc>
          <w:tcPr>
            <w:tcW w:w="3260" w:type="dxa"/>
          </w:tcPr>
          <w:p w14:paraId="0F236CCD" w14:textId="655E0D37" w:rsidR="00AC25B9" w:rsidRDefault="00AC25B9" w:rsidP="00AC25B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Comments (if any)</w:t>
            </w:r>
          </w:p>
        </w:tc>
      </w:tr>
      <w:tr w:rsidR="00AC25B9" w:rsidRPr="00A35EB9" w14:paraId="29CAFF88" w14:textId="5D11B0B7" w:rsidTr="00AC25B9">
        <w:trPr>
          <w:trHeight w:val="537"/>
        </w:trPr>
        <w:tc>
          <w:tcPr>
            <w:tcW w:w="3505" w:type="dxa"/>
          </w:tcPr>
          <w:p w14:paraId="56E54678" w14:textId="77777777" w:rsidR="00AC25B9" w:rsidRPr="00AC25B9" w:rsidRDefault="00AC25B9" w:rsidP="00DE0400">
            <w:pPr>
              <w:ind w:left="29"/>
              <w:rPr>
                <w:rFonts w:cs="Arial"/>
                <w:b/>
                <w:bCs/>
                <w:sz w:val="22"/>
                <w:szCs w:val="22"/>
              </w:rPr>
            </w:pPr>
            <w:r w:rsidRPr="00AC25B9">
              <w:rPr>
                <w:rFonts w:cs="Arial"/>
                <w:b/>
                <w:bCs/>
                <w:sz w:val="22"/>
                <w:szCs w:val="22"/>
              </w:rPr>
              <w:t>Human resources / protocol</w:t>
            </w:r>
          </w:p>
          <w:p w14:paraId="15621628" w14:textId="3839A3F6" w:rsidR="00AC25B9" w:rsidRPr="00A35EB9" w:rsidRDefault="00AC25B9" w:rsidP="00DE0400">
            <w:pPr>
              <w:ind w:left="2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e.g. permits, visas</w:t>
            </w:r>
          </w:p>
        </w:tc>
        <w:tc>
          <w:tcPr>
            <w:tcW w:w="1168" w:type="dxa"/>
          </w:tcPr>
          <w:p w14:paraId="6EF8A717" w14:textId="77777777" w:rsidR="00AC25B9" w:rsidRPr="00A35EB9" w:rsidRDefault="00AC25B9" w:rsidP="00AD1CAB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42EFDCA" w14:textId="77777777" w:rsidR="00AC25B9" w:rsidRPr="00A35EB9" w:rsidRDefault="00AC25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C1BFB7" w14:textId="77777777" w:rsidR="00AC25B9" w:rsidRPr="00A35EB9" w:rsidRDefault="00AC25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3465B0E" w14:textId="77777777" w:rsidR="00AC25B9" w:rsidRPr="00A35EB9" w:rsidRDefault="00AC25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AB537D2" w14:textId="77777777" w:rsidR="00AC25B9" w:rsidRPr="00A35EB9" w:rsidRDefault="00AC25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C25B9" w:rsidRPr="00DE0400" w14:paraId="6A263D4C" w14:textId="652B36DF" w:rsidTr="00AC25B9">
        <w:trPr>
          <w:trHeight w:val="537"/>
        </w:trPr>
        <w:tc>
          <w:tcPr>
            <w:tcW w:w="3505" w:type="dxa"/>
          </w:tcPr>
          <w:p w14:paraId="6BB9D361" w14:textId="642DE1E7" w:rsidR="00AC25B9" w:rsidRPr="00DE0400" w:rsidRDefault="00AC25B9" w:rsidP="00AC25B9">
            <w:pPr>
              <w:ind w:left="29"/>
              <w:rPr>
                <w:rFonts w:cs="Arial"/>
                <w:sz w:val="22"/>
                <w:szCs w:val="22"/>
                <w:lang w:val="en-US"/>
              </w:rPr>
            </w:pPr>
            <w:r w:rsidRPr="00AC25B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ICT </w:t>
            </w:r>
            <w:r w:rsidRPr="00DE0400">
              <w:rPr>
                <w:rFonts w:cs="Arial"/>
                <w:sz w:val="22"/>
                <w:szCs w:val="22"/>
                <w:lang w:val="en-US"/>
              </w:rPr>
              <w:t>e.g. computer equi</w:t>
            </w:r>
            <w:r>
              <w:rPr>
                <w:rFonts w:cs="Arial"/>
                <w:sz w:val="22"/>
                <w:szCs w:val="22"/>
                <w:lang w:val="en-US"/>
              </w:rPr>
              <w:t>pment, phones returned, access rights removed</w:t>
            </w:r>
          </w:p>
        </w:tc>
        <w:tc>
          <w:tcPr>
            <w:tcW w:w="1168" w:type="dxa"/>
          </w:tcPr>
          <w:p w14:paraId="52EF1B4F" w14:textId="77777777" w:rsidR="00AC25B9" w:rsidRPr="00DE0400" w:rsidRDefault="00AC25B9" w:rsidP="00AD1CAB">
            <w:pPr>
              <w:ind w:left="34"/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39F79545" w14:textId="77777777" w:rsidR="00AC25B9" w:rsidRPr="00DE0400" w:rsidRDefault="00AC25B9" w:rsidP="00AD1CAB">
            <w:pPr>
              <w:ind w:left="175"/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7B9258EB" w14:textId="77777777" w:rsidR="00AC25B9" w:rsidRPr="00DE0400" w:rsidRDefault="00AC25B9" w:rsidP="00AD1CAB">
            <w:pPr>
              <w:ind w:left="175"/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5E74E5C" w14:textId="77777777" w:rsidR="00AC25B9" w:rsidRPr="00DE0400" w:rsidRDefault="00AC25B9" w:rsidP="00AD1CAB">
            <w:pPr>
              <w:ind w:left="175"/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45E50312" w14:textId="77777777" w:rsidR="00AC25B9" w:rsidRPr="00DE0400" w:rsidRDefault="00AC25B9" w:rsidP="00AD1CAB">
            <w:pPr>
              <w:ind w:left="175"/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AC25B9" w:rsidRPr="00A35EB9" w14:paraId="06CA2AA2" w14:textId="7DB39F41" w:rsidTr="00AC25B9">
        <w:trPr>
          <w:trHeight w:val="521"/>
        </w:trPr>
        <w:tc>
          <w:tcPr>
            <w:tcW w:w="3505" w:type="dxa"/>
          </w:tcPr>
          <w:p w14:paraId="580A8684" w14:textId="6E5CDAD3" w:rsidR="00AC25B9" w:rsidRPr="00A35EB9" w:rsidRDefault="00AC25B9" w:rsidP="00AC25B9">
            <w:pPr>
              <w:ind w:left="29"/>
              <w:rPr>
                <w:rFonts w:cs="Arial"/>
                <w:sz w:val="22"/>
                <w:szCs w:val="22"/>
              </w:rPr>
            </w:pPr>
            <w:r w:rsidRPr="00AC25B9">
              <w:rPr>
                <w:rFonts w:cs="Arial"/>
                <w:b/>
                <w:bCs/>
                <w:sz w:val="22"/>
                <w:szCs w:val="22"/>
              </w:rPr>
              <w:t>Finance</w:t>
            </w:r>
            <w:r>
              <w:rPr>
                <w:rFonts w:cs="Arial"/>
                <w:sz w:val="22"/>
                <w:szCs w:val="22"/>
              </w:rPr>
              <w:t xml:space="preserve"> e.g. outstanding debts or claims settled</w:t>
            </w:r>
          </w:p>
        </w:tc>
        <w:tc>
          <w:tcPr>
            <w:tcW w:w="1168" w:type="dxa"/>
          </w:tcPr>
          <w:p w14:paraId="26D76419" w14:textId="77777777" w:rsidR="00AC25B9" w:rsidRPr="00A35EB9" w:rsidRDefault="00AC25B9" w:rsidP="00AD1CAB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027ED5F" w14:textId="77777777" w:rsidR="00AC25B9" w:rsidRPr="00A35EB9" w:rsidRDefault="00AC25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A20F53" w14:textId="77777777" w:rsidR="00AC25B9" w:rsidRPr="00A35EB9" w:rsidRDefault="00AC25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C5A085C" w14:textId="77777777" w:rsidR="00AC25B9" w:rsidRPr="00A35EB9" w:rsidRDefault="00AC25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EF17905" w14:textId="77777777" w:rsidR="00AC25B9" w:rsidRPr="00A35EB9" w:rsidRDefault="00AC25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C25B9" w:rsidRPr="00A35EB9" w14:paraId="6B1D2CED" w14:textId="40BCB11F" w:rsidTr="00AC25B9">
        <w:trPr>
          <w:trHeight w:val="268"/>
        </w:trPr>
        <w:tc>
          <w:tcPr>
            <w:tcW w:w="3505" w:type="dxa"/>
          </w:tcPr>
          <w:p w14:paraId="14D24985" w14:textId="73401845" w:rsidR="00AC25B9" w:rsidRPr="00A35EB9" w:rsidRDefault="00AC25B9" w:rsidP="00AC25B9">
            <w:pPr>
              <w:ind w:left="29"/>
              <w:rPr>
                <w:rFonts w:cs="Arial"/>
                <w:sz w:val="22"/>
                <w:szCs w:val="22"/>
              </w:rPr>
            </w:pPr>
            <w:r w:rsidRPr="00AC25B9">
              <w:rPr>
                <w:rFonts w:cs="Arial"/>
                <w:b/>
                <w:bCs/>
                <w:sz w:val="22"/>
                <w:szCs w:val="22"/>
              </w:rPr>
              <w:t>Security</w:t>
            </w:r>
            <w:r>
              <w:rPr>
                <w:rFonts w:cs="Arial"/>
                <w:sz w:val="22"/>
                <w:szCs w:val="22"/>
              </w:rPr>
              <w:t xml:space="preserve"> e.g. access cards, TRIP profile updated</w:t>
            </w:r>
          </w:p>
        </w:tc>
        <w:tc>
          <w:tcPr>
            <w:tcW w:w="1168" w:type="dxa"/>
          </w:tcPr>
          <w:p w14:paraId="625B1D6D" w14:textId="77777777" w:rsidR="00AC25B9" w:rsidRPr="00A35EB9" w:rsidRDefault="00AC25B9" w:rsidP="00AD1CAB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84BB95" w14:textId="77777777" w:rsidR="00AC25B9" w:rsidRPr="00A35EB9" w:rsidRDefault="00AC25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C53435" w14:textId="77777777" w:rsidR="00AC25B9" w:rsidRPr="00A35EB9" w:rsidRDefault="00AC25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1A5B34" w14:textId="77777777" w:rsidR="00AC25B9" w:rsidRPr="00A35EB9" w:rsidRDefault="00AC25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1E3D94A" w14:textId="77777777" w:rsidR="00AC25B9" w:rsidRPr="00A35EB9" w:rsidRDefault="00AC25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C25B9" w:rsidRPr="00A35EB9" w14:paraId="33596056" w14:textId="3D13BC5B" w:rsidTr="00AC25B9">
        <w:trPr>
          <w:trHeight w:val="268"/>
        </w:trPr>
        <w:tc>
          <w:tcPr>
            <w:tcW w:w="3505" w:type="dxa"/>
          </w:tcPr>
          <w:p w14:paraId="3F220D84" w14:textId="2823854A" w:rsidR="00AC25B9" w:rsidRDefault="00AC25B9" w:rsidP="00AD1CAB">
            <w:pPr>
              <w:ind w:left="29"/>
              <w:rPr>
                <w:rFonts w:cs="Arial"/>
                <w:sz w:val="22"/>
                <w:szCs w:val="22"/>
              </w:rPr>
            </w:pPr>
            <w:r w:rsidRPr="00AC25B9">
              <w:rPr>
                <w:rFonts w:cs="Arial"/>
                <w:b/>
                <w:bCs/>
                <w:sz w:val="22"/>
                <w:szCs w:val="22"/>
              </w:rPr>
              <w:t>Other</w:t>
            </w:r>
            <w:r>
              <w:rPr>
                <w:rFonts w:cs="Arial"/>
                <w:sz w:val="22"/>
                <w:szCs w:val="22"/>
              </w:rPr>
              <w:t xml:space="preserve"> (as mandated by host entity)</w:t>
            </w:r>
          </w:p>
        </w:tc>
        <w:tc>
          <w:tcPr>
            <w:tcW w:w="1168" w:type="dxa"/>
          </w:tcPr>
          <w:p w14:paraId="186D5493" w14:textId="77777777" w:rsidR="00AC25B9" w:rsidRPr="00A35EB9" w:rsidRDefault="00AC25B9" w:rsidP="00AD1CAB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5525A27" w14:textId="77777777" w:rsidR="00AC25B9" w:rsidRPr="00A35EB9" w:rsidRDefault="00AC25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7DB4E9" w14:textId="77777777" w:rsidR="00AC25B9" w:rsidRPr="00A35EB9" w:rsidRDefault="00AC25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BB979F7" w14:textId="77777777" w:rsidR="00AC25B9" w:rsidRPr="00A35EB9" w:rsidRDefault="00AC25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92DCC0C" w14:textId="77777777" w:rsidR="00AC25B9" w:rsidRPr="00A35EB9" w:rsidRDefault="00AC25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0A1598D" w14:textId="77777777" w:rsidR="00C2242D" w:rsidRDefault="00C2242D" w:rsidP="00A35EB9">
      <w:pPr>
        <w:ind w:left="360"/>
        <w:jc w:val="both"/>
      </w:pPr>
    </w:p>
    <w:p w14:paraId="79E76432" w14:textId="09CD18EF" w:rsidR="00A35EB9" w:rsidRPr="00AC25B9" w:rsidRDefault="00A35EB9" w:rsidP="00A35EB9">
      <w:pPr>
        <w:ind w:left="426"/>
        <w:jc w:val="both"/>
        <w:rPr>
          <w:rFonts w:cs="Arial"/>
          <w:b/>
          <w:bCs/>
          <w:sz w:val="22"/>
          <w:szCs w:val="22"/>
        </w:rPr>
      </w:pPr>
      <w:r w:rsidRPr="00AC25B9">
        <w:rPr>
          <w:rFonts w:cs="Arial"/>
          <w:b/>
          <w:bCs/>
          <w:sz w:val="22"/>
          <w:szCs w:val="22"/>
        </w:rPr>
        <w:lastRenderedPageBreak/>
        <w:t>I am fully satisfied</w:t>
      </w:r>
      <w:r w:rsidR="00AC25B9" w:rsidRPr="00AC25B9">
        <w:rPr>
          <w:rFonts w:cs="Arial"/>
          <w:b/>
          <w:bCs/>
          <w:sz w:val="22"/>
          <w:szCs w:val="22"/>
        </w:rPr>
        <w:t xml:space="preserve"> that the UN Volunteer named above has completed all requirements for their end of assignment checkout. </w:t>
      </w:r>
    </w:p>
    <w:p w14:paraId="3CFBD2F7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</w:p>
    <w:p w14:paraId="5E344DAC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_________________________________</w:t>
      </w:r>
    </w:p>
    <w:p w14:paraId="1794B2F4" w14:textId="6E18A14C" w:rsidR="00A35EB9" w:rsidRDefault="00A35EB9" w:rsidP="00A35EB9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 xml:space="preserve">Signature and name of </w:t>
      </w:r>
      <w:r w:rsidR="00AC25B9">
        <w:rPr>
          <w:rFonts w:cs="Arial"/>
          <w:sz w:val="22"/>
          <w:szCs w:val="22"/>
        </w:rPr>
        <w:t>host entity representative (hiring manager, HR representative)</w:t>
      </w:r>
    </w:p>
    <w:p w14:paraId="1E88FDF7" w14:textId="77777777" w:rsidR="00AC25B9" w:rsidRDefault="00AC25B9" w:rsidP="00A35EB9">
      <w:pPr>
        <w:ind w:left="426"/>
        <w:jc w:val="both"/>
        <w:rPr>
          <w:rFonts w:cs="Arial"/>
          <w:sz w:val="22"/>
          <w:szCs w:val="22"/>
        </w:rPr>
      </w:pPr>
    </w:p>
    <w:p w14:paraId="64B1ACA6" w14:textId="61EEBB01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________________________________</w:t>
      </w:r>
    </w:p>
    <w:p w14:paraId="6FC1262C" w14:textId="33696F26" w:rsidR="00220125" w:rsidRDefault="00A35EB9" w:rsidP="0050069A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Date and place</w:t>
      </w:r>
    </w:p>
    <w:p w14:paraId="6ED9C0AB" w14:textId="32C16558" w:rsidR="00AC25B9" w:rsidRDefault="00AC25B9" w:rsidP="0050069A">
      <w:pPr>
        <w:ind w:left="426"/>
        <w:jc w:val="both"/>
        <w:rPr>
          <w:rFonts w:cs="Arial"/>
          <w:sz w:val="22"/>
          <w:szCs w:val="22"/>
        </w:rPr>
      </w:pPr>
    </w:p>
    <w:p w14:paraId="4D26EB75" w14:textId="77777777" w:rsidR="00AC25B9" w:rsidRPr="00A35EB9" w:rsidRDefault="00AC25B9" w:rsidP="00AC25B9">
      <w:pPr>
        <w:pStyle w:val="Date"/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Contact-email/address: ________________________</w:t>
      </w:r>
    </w:p>
    <w:p w14:paraId="4059B94F" w14:textId="77777777" w:rsidR="00AC25B9" w:rsidRDefault="00AC25B9" w:rsidP="0050069A">
      <w:pPr>
        <w:ind w:left="426"/>
        <w:jc w:val="both"/>
      </w:pPr>
    </w:p>
    <w:sectPr w:rsidR="00AC25B9" w:rsidSect="00AC25B9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1170" w:right="2410" w:bottom="1010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6AF" w14:textId="77777777" w:rsidR="00F672C4" w:rsidRDefault="00F672C4">
      <w:pPr>
        <w:spacing w:after="0" w:line="240" w:lineRule="auto"/>
      </w:pPr>
      <w:r>
        <w:separator/>
      </w:r>
    </w:p>
  </w:endnote>
  <w:endnote w:type="continuationSeparator" w:id="0">
    <w:p w14:paraId="189AEE7C" w14:textId="77777777" w:rsidR="00F672C4" w:rsidRDefault="00F672C4">
      <w:pPr>
        <w:spacing w:after="0" w:line="240" w:lineRule="auto"/>
      </w:pPr>
      <w:r>
        <w:continuationSeparator/>
      </w:r>
    </w:p>
  </w:endnote>
  <w:endnote w:type="continuationNotice" w:id="1">
    <w:p w14:paraId="5EFF0990" w14:textId="77777777" w:rsidR="00F672C4" w:rsidRDefault="00F672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</w:font>
  <w:font w:name="Proxima Nova Lt">
    <w:altName w:val="Arial"/>
    <w:charset w:val="00"/>
    <w:family w:val="swiss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8461" w14:textId="77777777" w:rsidR="00AD1CAB" w:rsidRDefault="008A1533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FC81B05" wp14:editId="6FC81B06">
              <wp:simplePos x="0" y="0"/>
              <wp:positionH relativeFrom="column">
                <wp:posOffset>-88267</wp:posOffset>
              </wp:positionH>
              <wp:positionV relativeFrom="paragraph">
                <wp:posOffset>-393704</wp:posOffset>
              </wp:positionV>
              <wp:extent cx="6517001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7"/>
                        <a:chOff x="0" y="0"/>
                        <a:chExt cx="6517001" cy="871267"/>
                      </a:xfrm>
                    </wpg:grpSpPr>
                    <wps:wsp>
                      <wps:cNvPr id="3" name="Text Box 1"/>
                      <wps:cNvSpPr txBox="1"/>
                      <wps:spPr>
                        <a:xfrm>
                          <a:off x="11732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6E8954" w14:textId="77777777" w:rsidR="00AD1CAB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449759D8" w14:textId="77777777" w:rsidR="00AD1CAB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8AC50F" w14:textId="77777777" w:rsidR="00AD1CAB" w:rsidRPr="003757C5" w:rsidRDefault="008A1533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16DFA6" w14:textId="77777777" w:rsidR="00AD1CAB" w:rsidRDefault="008A1533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C81B05" id="Group 10" o:spid="_x0000_s1026" style="position:absolute;margin-left:-6.95pt;margin-top:-31pt;width:513.15pt;height:68.6pt;z-index:251658241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D6E8954" w14:textId="77777777" w:rsidR="00AD1CAB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449759D8" w14:textId="77777777" w:rsidR="00AD1CAB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F8AC50F" w14:textId="77777777" w:rsidR="00AD1CAB" w:rsidRPr="003757C5" w:rsidRDefault="008A1533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3216DFA6" w14:textId="77777777" w:rsidR="00AD1CAB" w:rsidRDefault="008A1533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FA85" w14:textId="77777777" w:rsidR="00AD1CAB" w:rsidRDefault="008A1533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6FC81B09" wp14:editId="6FC81B0A">
              <wp:simplePos x="0" y="0"/>
              <wp:positionH relativeFrom="column">
                <wp:posOffset>-118743</wp:posOffset>
              </wp:positionH>
              <wp:positionV relativeFrom="paragraph">
                <wp:posOffset>-378461</wp:posOffset>
              </wp:positionV>
              <wp:extent cx="6517000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7"/>
                        <a:chOff x="0" y="0"/>
                        <a:chExt cx="6517000" cy="871267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1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28E411" w14:textId="77777777" w:rsidR="00AD1CAB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03C24FBF" w14:textId="77777777" w:rsidR="00AD1CAB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0A587B" w14:textId="77777777" w:rsidR="00AD1CAB" w:rsidRPr="003757C5" w:rsidRDefault="008A1533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10735B" w14:textId="77777777" w:rsidR="00AD1CAB" w:rsidRDefault="008A1533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C81B09" id="_x0000_s1031" style="position:absolute;margin-left:-9.35pt;margin-top:-29.8pt;width:513.15pt;height:68.6pt;z-index:251658243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6828E411" w14:textId="77777777" w:rsidR="00AD1CAB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03C24FBF" w14:textId="77777777" w:rsidR="00AD1CAB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640A587B" w14:textId="77777777" w:rsidR="00AD1CAB" w:rsidRPr="003757C5" w:rsidRDefault="008A1533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7710735B" w14:textId="77777777" w:rsidR="00AD1CAB" w:rsidRDefault="008A1533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7B9E" w14:textId="77777777" w:rsidR="00F672C4" w:rsidRDefault="00F672C4">
      <w:pPr>
        <w:spacing w:after="0" w:line="240" w:lineRule="auto"/>
      </w:pPr>
      <w:r>
        <w:separator/>
      </w:r>
    </w:p>
  </w:footnote>
  <w:footnote w:type="continuationSeparator" w:id="0">
    <w:p w14:paraId="0DE5B3E8" w14:textId="77777777" w:rsidR="00F672C4" w:rsidRDefault="00F672C4">
      <w:pPr>
        <w:spacing w:after="0" w:line="240" w:lineRule="auto"/>
      </w:pPr>
      <w:r>
        <w:continuationSeparator/>
      </w:r>
    </w:p>
  </w:footnote>
  <w:footnote w:type="continuationNotice" w:id="1">
    <w:p w14:paraId="16304082" w14:textId="77777777" w:rsidR="00F672C4" w:rsidRDefault="00F672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BD1D" w14:textId="77777777" w:rsidR="00AD1CAB" w:rsidRDefault="008A153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FC81B03" wp14:editId="7E532A2A">
          <wp:simplePos x="0" y="0"/>
          <wp:positionH relativeFrom="margin">
            <wp:posOffset>0</wp:posOffset>
          </wp:positionH>
          <wp:positionV relativeFrom="paragraph">
            <wp:posOffset>-271298</wp:posOffset>
          </wp:positionV>
          <wp:extent cx="2286000" cy="406395"/>
          <wp:effectExtent l="0" t="0" r="0" b="0"/>
          <wp:wrapThrough wrapText="bothSides">
            <wp:wrapPolygon edited="0">
              <wp:start x="0" y="0"/>
              <wp:lineTo x="0" y="20250"/>
              <wp:lineTo x="21420" y="20250"/>
              <wp:lineTo x="21420" y="0"/>
              <wp:lineTo x="0" y="0"/>
            </wp:wrapPolygon>
          </wp:wrapThrough>
          <wp:docPr id="29" name="Picture 4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06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6B9F" w14:textId="77777777" w:rsidR="00AD1CAB" w:rsidRDefault="008A1533">
    <w:pPr>
      <w:pStyle w:val="Header"/>
    </w:pPr>
    <w:r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6FC81B07" wp14:editId="57F471C9">
          <wp:simplePos x="0" y="0"/>
          <wp:positionH relativeFrom="margin">
            <wp:posOffset>2930</wp:posOffset>
          </wp:positionH>
          <wp:positionV relativeFrom="paragraph">
            <wp:posOffset>-240233</wp:posOffset>
          </wp:positionV>
          <wp:extent cx="3721095" cy="661668"/>
          <wp:effectExtent l="0" t="0" r="0" b="5082"/>
          <wp:wrapThrough wrapText="bothSides">
            <wp:wrapPolygon edited="0">
              <wp:start x="0" y="0"/>
              <wp:lineTo x="0" y="21144"/>
              <wp:lineTo x="21453" y="21144"/>
              <wp:lineTo x="21453" y="0"/>
              <wp:lineTo x="0" y="0"/>
            </wp:wrapPolygon>
          </wp:wrapThrough>
          <wp:docPr id="30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095" cy="6616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B9"/>
    <w:rsid w:val="000010F8"/>
    <w:rsid w:val="00046AFF"/>
    <w:rsid w:val="00070352"/>
    <w:rsid w:val="000817C5"/>
    <w:rsid w:val="00086FBD"/>
    <w:rsid w:val="000B1578"/>
    <w:rsid w:val="001209C0"/>
    <w:rsid w:val="001B5579"/>
    <w:rsid w:val="00220125"/>
    <w:rsid w:val="002513AB"/>
    <w:rsid w:val="00267026"/>
    <w:rsid w:val="002D646D"/>
    <w:rsid w:val="002D7094"/>
    <w:rsid w:val="0030791D"/>
    <w:rsid w:val="003521F6"/>
    <w:rsid w:val="003577B9"/>
    <w:rsid w:val="003757C5"/>
    <w:rsid w:val="003759D1"/>
    <w:rsid w:val="003C76AE"/>
    <w:rsid w:val="00426195"/>
    <w:rsid w:val="004576BA"/>
    <w:rsid w:val="00462813"/>
    <w:rsid w:val="0050069A"/>
    <w:rsid w:val="00582A0C"/>
    <w:rsid w:val="005B6DF6"/>
    <w:rsid w:val="005F2067"/>
    <w:rsid w:val="00627CC4"/>
    <w:rsid w:val="007D732E"/>
    <w:rsid w:val="008250CD"/>
    <w:rsid w:val="00847D32"/>
    <w:rsid w:val="008718CC"/>
    <w:rsid w:val="008A1533"/>
    <w:rsid w:val="009B216E"/>
    <w:rsid w:val="00A1756C"/>
    <w:rsid w:val="00A35EB9"/>
    <w:rsid w:val="00A75F99"/>
    <w:rsid w:val="00A93B88"/>
    <w:rsid w:val="00AC25B9"/>
    <w:rsid w:val="00AD1CAB"/>
    <w:rsid w:val="00B230AD"/>
    <w:rsid w:val="00B52A31"/>
    <w:rsid w:val="00B57248"/>
    <w:rsid w:val="00B904C6"/>
    <w:rsid w:val="00BC6D29"/>
    <w:rsid w:val="00C2242D"/>
    <w:rsid w:val="00C3485C"/>
    <w:rsid w:val="00C45763"/>
    <w:rsid w:val="00C8771A"/>
    <w:rsid w:val="00D0719A"/>
    <w:rsid w:val="00D70AC0"/>
    <w:rsid w:val="00D76D4B"/>
    <w:rsid w:val="00DA0398"/>
    <w:rsid w:val="00DA1FE2"/>
    <w:rsid w:val="00DD0F97"/>
    <w:rsid w:val="00DE0400"/>
    <w:rsid w:val="00DF1201"/>
    <w:rsid w:val="00EA751E"/>
    <w:rsid w:val="00F672C4"/>
    <w:rsid w:val="00F97466"/>
    <w:rsid w:val="00FA0736"/>
    <w:rsid w:val="00FC54F3"/>
    <w:rsid w:val="0188C89C"/>
    <w:rsid w:val="0AD139CC"/>
    <w:rsid w:val="0E29D3C6"/>
    <w:rsid w:val="1B62C12D"/>
    <w:rsid w:val="1C298A70"/>
    <w:rsid w:val="1E1B0F42"/>
    <w:rsid w:val="252FB60E"/>
    <w:rsid w:val="2B67A8BA"/>
    <w:rsid w:val="3089E429"/>
    <w:rsid w:val="375A2249"/>
    <w:rsid w:val="39C4E85D"/>
    <w:rsid w:val="3B18C671"/>
    <w:rsid w:val="40DD7C91"/>
    <w:rsid w:val="5EFC940C"/>
    <w:rsid w:val="6EA0A5D4"/>
    <w:rsid w:val="6F860768"/>
    <w:rsid w:val="7056531D"/>
    <w:rsid w:val="78FD744A"/>
    <w:rsid w:val="7A455DEB"/>
    <w:rsid w:val="7F2EA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1AF7"/>
  <w15:docId w15:val="{DAA68789-7A21-4BC5-AC32-8ECDE86E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B9"/>
    <w:pPr>
      <w:autoSpaceDN/>
      <w:spacing w:after="120" w:line="276" w:lineRule="auto"/>
      <w:textAlignment w:val="auto"/>
    </w:pPr>
    <w:rPr>
      <w:rFonts w:ascii="Arial" w:eastAsia="Times New Roman" w:hAnsi="Arial"/>
      <w:noProof/>
      <w:sz w:val="24"/>
      <w:szCs w:val="24"/>
    </w:rPr>
  </w:style>
  <w:style w:type="paragraph" w:styleId="Heading1">
    <w:name w:val="heading 1"/>
    <w:basedOn w:val="Normal"/>
    <w:next w:val="Normal"/>
    <w:pPr>
      <w:suppressAutoHyphens/>
      <w:autoSpaceDN w:val="0"/>
      <w:spacing w:after="0" w:line="264" w:lineRule="auto"/>
      <w:textAlignment w:val="baseline"/>
      <w:outlineLvl w:val="0"/>
    </w:pPr>
    <w:rPr>
      <w:rFonts w:eastAsia="MS Mincho"/>
      <w:b/>
      <w:bCs/>
      <w:noProof w:val="0"/>
      <w:color w:val="007FC2"/>
      <w:spacing w:val="20"/>
      <w:sz w:val="64"/>
      <w:szCs w:val="64"/>
    </w:rPr>
  </w:style>
  <w:style w:type="paragraph" w:styleId="Heading2">
    <w:name w:val="heading 2"/>
    <w:basedOn w:val="Introduction"/>
    <w:next w:val="Normal"/>
    <w:pPr>
      <w:spacing w:before="0" w:after="240" w:line="264" w:lineRule="auto"/>
      <w:outlineLvl w:val="1"/>
    </w:pPr>
    <w:rPr>
      <w:b/>
      <w:color w:val="4C5558"/>
      <w:sz w:val="44"/>
      <w:szCs w:val="44"/>
    </w:rPr>
  </w:style>
  <w:style w:type="paragraph" w:styleId="Heading3">
    <w:name w:val="heading 3"/>
    <w:basedOn w:val="Normal"/>
    <w:next w:val="Normal"/>
    <w:pPr>
      <w:suppressAutoHyphens/>
      <w:autoSpaceDN w:val="0"/>
      <w:spacing w:after="0" w:line="312" w:lineRule="auto"/>
      <w:textAlignment w:val="baseline"/>
      <w:outlineLvl w:val="2"/>
    </w:pPr>
    <w:rPr>
      <w:rFonts w:eastAsia="MS Mincho"/>
      <w:b/>
      <w:noProof w:val="0"/>
      <w:color w:val="007FC2"/>
      <w:sz w:val="22"/>
      <w:szCs w:val="22"/>
    </w:rPr>
  </w:style>
  <w:style w:type="paragraph" w:styleId="Heading4">
    <w:name w:val="heading 4"/>
    <w:basedOn w:val="Normal"/>
    <w:next w:val="Normal"/>
    <w:pPr>
      <w:suppressAutoHyphens/>
      <w:autoSpaceDN w:val="0"/>
      <w:spacing w:after="0" w:line="312" w:lineRule="auto"/>
      <w:textAlignment w:val="baseline"/>
      <w:outlineLvl w:val="3"/>
    </w:pPr>
    <w:rPr>
      <w:rFonts w:eastAsia="MS Mincho"/>
      <w:b/>
      <w:noProof w:val="0"/>
      <w:color w:val="4C555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uppressAutoHyphens/>
      <w:autoSpaceDN w:val="0"/>
      <w:spacing w:after="360" w:line="312" w:lineRule="auto"/>
      <w:textAlignment w:val="baseline"/>
    </w:pPr>
    <w:rPr>
      <w:rFonts w:eastAsia="MS Mincho"/>
      <w:noProof w:val="0"/>
      <w:color w:val="4C5558"/>
      <w:sz w:val="22"/>
      <w:szCs w:val="22"/>
    </w:rPr>
  </w:style>
  <w:style w:type="character" w:customStyle="1" w:styleId="HeaderChar">
    <w:name w:val="Header Char"/>
    <w:rPr>
      <w:lang w:val="en-GB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  <w:suppressAutoHyphens/>
      <w:autoSpaceDN w:val="0"/>
      <w:spacing w:after="360" w:line="312" w:lineRule="auto"/>
      <w:textAlignment w:val="baseline"/>
    </w:pPr>
    <w:rPr>
      <w:rFonts w:eastAsia="MS Mincho"/>
      <w:noProof w:val="0"/>
      <w:color w:val="4C5558"/>
      <w:sz w:val="22"/>
      <w:szCs w:val="22"/>
    </w:rPr>
  </w:style>
  <w:style w:type="character" w:customStyle="1" w:styleId="FooterChar">
    <w:name w:val="Footer Char"/>
    <w:uiPriority w:val="99"/>
    <w:rPr>
      <w:lang w:val="en-GB"/>
    </w:rPr>
  </w:style>
  <w:style w:type="paragraph" w:styleId="BalloonText">
    <w:name w:val="Balloon Text"/>
    <w:basedOn w:val="Normal"/>
    <w:pPr>
      <w:suppressAutoHyphens/>
      <w:autoSpaceDN w:val="0"/>
      <w:spacing w:after="360" w:line="312" w:lineRule="auto"/>
      <w:textAlignment w:val="baseline"/>
    </w:pPr>
    <w:rPr>
      <w:rFonts w:ascii="Lucida Grande" w:eastAsia="MS Mincho" w:hAnsi="Lucida Grande" w:cs="Lucida Grande"/>
      <w:noProof w:val="0"/>
      <w:color w:val="4C5558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pPr>
      <w:suppressAutoHyphens/>
      <w:ind w:left="-567" w:right="-624"/>
    </w:pPr>
    <w:rPr>
      <w:rFonts w:ascii="Arial" w:hAnsi="Arial"/>
      <w:color w:val="4C5558"/>
      <w:sz w:val="26"/>
      <w:szCs w:val="26"/>
    </w:rPr>
  </w:style>
  <w:style w:type="paragraph" w:customStyle="1" w:styleId="Introduction">
    <w:name w:val="Introduction"/>
    <w:basedOn w:val="Normal"/>
    <w:pPr>
      <w:suppressAutoHyphens/>
      <w:autoSpaceDN w:val="0"/>
      <w:spacing w:before="480" w:after="480" w:line="312" w:lineRule="auto"/>
      <w:textAlignment w:val="baseline"/>
    </w:pPr>
    <w:rPr>
      <w:rFonts w:eastAsia="MS Mincho"/>
      <w:noProof w:val="0"/>
      <w:color w:val="007FC2"/>
      <w:sz w:val="26"/>
      <w:szCs w:val="26"/>
    </w:rPr>
  </w:style>
  <w:style w:type="character" w:customStyle="1" w:styleId="Heading1Char">
    <w:name w:val="Heading 1 Char"/>
    <w:rPr>
      <w:rFonts w:ascii="Arial" w:hAnsi="Arial"/>
      <w:b/>
      <w:bCs/>
      <w:color w:val="007FC2"/>
      <w:spacing w:val="20"/>
      <w:sz w:val="64"/>
      <w:szCs w:val="64"/>
      <w:lang w:val="en-GB"/>
    </w:rPr>
  </w:style>
  <w:style w:type="character" w:customStyle="1" w:styleId="Heading2Char">
    <w:name w:val="Heading 2 Char"/>
    <w:rPr>
      <w:rFonts w:ascii="Arial" w:hAnsi="Arial"/>
      <w:b/>
      <w:color w:val="4C5558"/>
      <w:sz w:val="44"/>
      <w:szCs w:val="44"/>
      <w:lang w:val="en-GB"/>
    </w:rPr>
  </w:style>
  <w:style w:type="character" w:styleId="Emphasis">
    <w:name w:val="Emphasis"/>
    <w:rPr>
      <w:i/>
      <w:color w:val="007FC2"/>
    </w:rPr>
  </w:style>
  <w:style w:type="character" w:customStyle="1" w:styleId="Heading3Char">
    <w:name w:val="Heading 3 Char"/>
    <w:rPr>
      <w:rFonts w:ascii="Arial" w:hAnsi="Arial"/>
      <w:b/>
      <w:color w:val="007FC2"/>
      <w:sz w:val="22"/>
      <w:szCs w:val="22"/>
      <w:lang w:val="en-GB"/>
    </w:rPr>
  </w:style>
  <w:style w:type="character" w:styleId="SubtleEmphasis">
    <w:name w:val="Subtle Emphasis"/>
    <w:rPr>
      <w:i/>
    </w:rPr>
  </w:style>
  <w:style w:type="character" w:customStyle="1" w:styleId="Heading4Char">
    <w:name w:val="Heading 4 Char"/>
    <w:rPr>
      <w:rFonts w:ascii="Arial" w:hAnsi="Arial"/>
      <w:b/>
      <w:color w:val="4C5558"/>
      <w:sz w:val="26"/>
      <w:szCs w:val="26"/>
      <w:lang w:val="en-GB"/>
    </w:rPr>
  </w:style>
  <w:style w:type="paragraph" w:styleId="Title">
    <w:name w:val="Title"/>
    <w:basedOn w:val="Heading1"/>
    <w:next w:val="Normal"/>
    <w:pPr>
      <w:spacing w:line="228" w:lineRule="auto"/>
    </w:pPr>
    <w:rPr>
      <w:sz w:val="96"/>
      <w:szCs w:val="96"/>
    </w:rPr>
  </w:style>
  <w:style w:type="character" w:customStyle="1" w:styleId="TitleChar">
    <w:name w:val="Title Char"/>
    <w:rPr>
      <w:rFonts w:ascii="Arial" w:hAnsi="Arial"/>
      <w:b/>
      <w:bCs/>
      <w:color w:val="007FC2"/>
      <w:spacing w:val="20"/>
      <w:sz w:val="96"/>
      <w:szCs w:val="96"/>
      <w:lang w:val="en-GB"/>
    </w:rPr>
  </w:style>
  <w:style w:type="paragraph" w:customStyle="1" w:styleId="Titledescription">
    <w:name w:val="Title description"/>
    <w:basedOn w:val="Heading2"/>
    <w:pPr>
      <w:spacing w:before="240"/>
    </w:pPr>
    <w:rPr>
      <w:b w:val="0"/>
      <w:color w:val="7F97AB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Proxima Nova Lt" w:hAnsi="Proxima Nova Lt" w:cs="Proxima Nova L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Pr>
      <w:rFonts w:cs="Proxima Nova Lt"/>
      <w:color w:val="0085CB"/>
      <w:sz w:val="14"/>
      <w:szCs w:val="14"/>
    </w:rPr>
  </w:style>
  <w:style w:type="paragraph" w:styleId="Date">
    <w:name w:val="Date"/>
    <w:basedOn w:val="Normal"/>
    <w:next w:val="Normal"/>
    <w:link w:val="DateChar"/>
    <w:rsid w:val="00A35EB9"/>
    <w:rPr>
      <w:sz w:val="20"/>
      <w:szCs w:val="20"/>
      <w:lang w:eastAsia="de-DE"/>
    </w:rPr>
  </w:style>
  <w:style w:type="character" w:customStyle="1" w:styleId="DateChar">
    <w:name w:val="Date Char"/>
    <w:basedOn w:val="DefaultParagraphFont"/>
    <w:link w:val="Date"/>
    <w:rsid w:val="00A35EB9"/>
    <w:rPr>
      <w:rFonts w:ascii="Arial" w:eastAsia="Times New Roman" w:hAnsi="Arial"/>
      <w:noProof/>
      <w:lang w:eastAsia="de-DE"/>
    </w:rPr>
  </w:style>
  <w:style w:type="table" w:customStyle="1" w:styleId="TableGrid1">
    <w:name w:val="Table Grid1"/>
    <w:basedOn w:val="TableNormal"/>
    <w:next w:val="TableGrid"/>
    <w:uiPriority w:val="59"/>
    <w:rsid w:val="00A35EB9"/>
    <w:pPr>
      <w:autoSpaceDN/>
      <w:textAlignment w:val="auto"/>
    </w:pPr>
    <w:rPr>
      <w:rFonts w:ascii="Times" w:hAnsi="Times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3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valentin\Desktop\RMSS\VMS\Template\UNV-Letterhead-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7E669-F848-4596-B3D4-0F825FE50BD0}">
  <ds:schemaRefs>
    <ds:schemaRef ds:uri="http://schemas.microsoft.com/office/2006/metadata/properties"/>
    <ds:schemaRef ds:uri="http://schemas.microsoft.com/office/infopath/2007/PartnerControls"/>
    <ds:schemaRef ds:uri="bce31d90-9e15-412d-948a-fe8ec45c1bf3"/>
  </ds:schemaRefs>
</ds:datastoreItem>
</file>

<file path=customXml/itemProps2.xml><?xml version="1.0" encoding="utf-8"?>
<ds:datastoreItem xmlns:ds="http://schemas.openxmlformats.org/officeDocument/2006/customXml" ds:itemID="{78EEF820-A33C-4357-83F5-304296CDB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D034C-679C-4073-B8DA-2A68DE2BD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UNV-Letterhead-English.dotx</Template>
  <TotalTime>4135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Clearance Checklist (FCC) for Payment of Resettlement Allowance</vt:lpstr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Clearance Checklist (FCC) for Payment of Resettlement Allowance</dc:title>
  <dc:subject/>
  <dc:creator>Marie Emily Valentin</dc:creator>
  <cp:keywords/>
  <dc:description/>
  <cp:lastModifiedBy>Michael Lee</cp:lastModifiedBy>
  <cp:revision>5</cp:revision>
  <dcterms:created xsi:type="dcterms:W3CDTF">2022-08-19T10:08:00Z</dcterms:created>
  <dcterms:modified xsi:type="dcterms:W3CDTF">2022-08-24T11:58:00Z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  <property fmtid="{D5CDD505-2E9C-101B-9397-08002B2CF9AE}" pid="3" name="Order">
    <vt:r8>30900</vt:r8>
  </property>
  <property fmtid="{D5CDD505-2E9C-101B-9397-08002B2CF9AE}" pid="4" name="SharedWithUsers">
    <vt:lpwstr>1157;#Mariagiovanna Costa</vt:lpwstr>
  </property>
</Properties>
</file>