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82F31" w14:textId="759B73FF" w:rsidR="00330376" w:rsidRPr="008178F9" w:rsidRDefault="00403658">
      <w:pPr>
        <w:rPr>
          <w:rFonts w:cs="Arial"/>
          <w:b/>
          <w:iCs/>
          <w:color w:val="0070C0"/>
          <w:lang w:val="fr-FR"/>
        </w:rPr>
      </w:pPr>
      <w:r w:rsidRPr="008178F9">
        <w:rPr>
          <w:rFonts w:cs="Arial"/>
          <w:b/>
          <w:iCs/>
          <w:color w:val="0070C0"/>
          <w:lang w:val="fr-FR"/>
        </w:rPr>
        <w:t>A</w:t>
      </w:r>
      <w:r>
        <w:rPr>
          <w:rFonts w:cs="Arial"/>
          <w:b/>
          <w:iCs/>
          <w:color w:val="0070C0"/>
          <w:lang w:val="fr-FR"/>
        </w:rPr>
        <w:t>ttestation finale d’apurement par le</w:t>
      </w:r>
      <w:r w:rsidR="008178F9" w:rsidRPr="008178F9">
        <w:rPr>
          <w:rFonts w:cs="Arial"/>
          <w:b/>
          <w:iCs/>
          <w:color w:val="0070C0"/>
          <w:lang w:val="fr-FR"/>
        </w:rPr>
        <w:t xml:space="preserve"> </w:t>
      </w:r>
      <w:r w:rsidR="002066EF" w:rsidRPr="008178F9">
        <w:rPr>
          <w:rFonts w:cs="Arial"/>
          <w:b/>
          <w:iCs/>
          <w:color w:val="0070C0"/>
          <w:lang w:val="fr-FR"/>
        </w:rPr>
        <w:t xml:space="preserve">bureau de pays du </w:t>
      </w:r>
      <w:r w:rsidR="008178F9" w:rsidRPr="008178F9">
        <w:rPr>
          <w:rFonts w:cs="Arial"/>
          <w:b/>
          <w:iCs/>
          <w:color w:val="0070C0"/>
          <w:lang w:val="fr-FR"/>
        </w:rPr>
        <w:t>PNUD pour les V</w:t>
      </w:r>
      <w:r w:rsidR="00B27F85">
        <w:rPr>
          <w:rFonts w:cs="Arial"/>
          <w:b/>
          <w:iCs/>
          <w:color w:val="0070C0"/>
          <w:lang w:val="fr-FR"/>
        </w:rPr>
        <w:t xml:space="preserve">olontaires des </w:t>
      </w:r>
      <w:r w:rsidR="008178F9" w:rsidRPr="008178F9">
        <w:rPr>
          <w:rFonts w:cs="Arial"/>
          <w:b/>
          <w:iCs/>
          <w:color w:val="0070C0"/>
          <w:lang w:val="fr-FR"/>
        </w:rPr>
        <w:t>N</w:t>
      </w:r>
      <w:r w:rsidR="00B27F85">
        <w:rPr>
          <w:rFonts w:cs="Arial"/>
          <w:b/>
          <w:iCs/>
          <w:color w:val="0070C0"/>
          <w:lang w:val="fr-FR"/>
        </w:rPr>
        <w:t xml:space="preserve">ations </w:t>
      </w:r>
      <w:r w:rsidR="008178F9" w:rsidRPr="008178F9">
        <w:rPr>
          <w:rFonts w:cs="Arial"/>
          <w:b/>
          <w:iCs/>
          <w:color w:val="0070C0"/>
          <w:lang w:val="fr-FR"/>
        </w:rPr>
        <w:t>U</w:t>
      </w:r>
      <w:r w:rsidR="00B27F85">
        <w:rPr>
          <w:rFonts w:cs="Arial"/>
          <w:b/>
          <w:iCs/>
          <w:color w:val="0070C0"/>
          <w:lang w:val="fr-FR"/>
        </w:rPr>
        <w:t>nies</w:t>
      </w:r>
      <w:r w:rsidR="008178F9" w:rsidRPr="008178F9">
        <w:rPr>
          <w:rFonts w:cs="Arial"/>
          <w:b/>
          <w:iCs/>
          <w:color w:val="0070C0"/>
          <w:lang w:val="fr-FR"/>
        </w:rPr>
        <w:t xml:space="preserve"> en fin </w:t>
      </w:r>
      <w:r w:rsidR="00B27F85">
        <w:rPr>
          <w:rFonts w:cs="Arial"/>
          <w:b/>
          <w:iCs/>
          <w:color w:val="0070C0"/>
          <w:lang w:val="fr-FR"/>
        </w:rPr>
        <w:t xml:space="preserve">d’affectation </w:t>
      </w:r>
    </w:p>
    <w:p w14:paraId="40E72D90" w14:textId="56292ACE" w:rsidR="00330376" w:rsidRPr="008178F9" w:rsidRDefault="008178F9">
      <w:pPr>
        <w:rPr>
          <w:rFonts w:cs="Arial"/>
          <w:color w:val="0070C0"/>
          <w:sz w:val="20"/>
          <w:szCs w:val="20"/>
          <w:lang w:val="fr-FR"/>
        </w:rPr>
      </w:pPr>
      <w:r w:rsidRPr="008178F9">
        <w:rPr>
          <w:rFonts w:cs="Arial"/>
          <w:color w:val="0070C0"/>
          <w:sz w:val="20"/>
          <w:szCs w:val="20"/>
          <w:lang w:val="fr-FR"/>
        </w:rPr>
        <w:t xml:space="preserve">Tous les Volontaires des Nations Unies </w:t>
      </w:r>
      <w:r w:rsidR="009F61A0" w:rsidRPr="008178F9">
        <w:rPr>
          <w:rFonts w:cs="Arial"/>
          <w:color w:val="0070C0"/>
          <w:sz w:val="20"/>
          <w:szCs w:val="20"/>
          <w:lang w:val="fr-FR"/>
        </w:rPr>
        <w:t xml:space="preserve">doivent être libérés de leurs </w:t>
      </w:r>
      <w:r w:rsidR="00F51925" w:rsidRPr="008178F9">
        <w:rPr>
          <w:rFonts w:cs="Arial"/>
          <w:color w:val="0070C0"/>
          <w:sz w:val="20"/>
          <w:szCs w:val="20"/>
          <w:lang w:val="fr-FR"/>
        </w:rPr>
        <w:t xml:space="preserve">obligations </w:t>
      </w:r>
      <w:r w:rsidR="009F61A0" w:rsidRPr="008178F9">
        <w:rPr>
          <w:rFonts w:cs="Arial"/>
          <w:color w:val="0070C0"/>
          <w:sz w:val="20"/>
          <w:szCs w:val="20"/>
          <w:lang w:val="fr-FR"/>
        </w:rPr>
        <w:t xml:space="preserve">financières ou </w:t>
      </w:r>
      <w:r w:rsidR="00F51925" w:rsidRPr="008178F9">
        <w:rPr>
          <w:rFonts w:cs="Arial"/>
          <w:color w:val="0070C0"/>
          <w:sz w:val="20"/>
          <w:szCs w:val="20"/>
          <w:lang w:val="fr-FR"/>
        </w:rPr>
        <w:t xml:space="preserve">administratives par le </w:t>
      </w:r>
      <w:r w:rsidR="00E737A2" w:rsidRPr="008178F9">
        <w:rPr>
          <w:rFonts w:cs="Arial"/>
          <w:color w:val="0070C0"/>
          <w:sz w:val="20"/>
          <w:szCs w:val="20"/>
          <w:lang w:val="fr-FR"/>
        </w:rPr>
        <w:t xml:space="preserve">Directeur des Opérations du PNUD (ou équivalent </w:t>
      </w:r>
      <w:r w:rsidR="002066EF" w:rsidRPr="008178F9">
        <w:rPr>
          <w:rFonts w:cs="Arial"/>
          <w:color w:val="0070C0"/>
          <w:sz w:val="20"/>
          <w:szCs w:val="20"/>
          <w:lang w:val="fr-FR"/>
        </w:rPr>
        <w:t xml:space="preserve">ou </w:t>
      </w:r>
      <w:r w:rsidR="00756CFB">
        <w:rPr>
          <w:rFonts w:cs="Arial"/>
          <w:color w:val="0070C0"/>
          <w:sz w:val="20"/>
          <w:szCs w:val="20"/>
          <w:lang w:val="fr-FR"/>
        </w:rPr>
        <w:t xml:space="preserve">personne </w:t>
      </w:r>
      <w:r w:rsidR="00B53085" w:rsidRPr="008178F9">
        <w:rPr>
          <w:rFonts w:cs="Arial"/>
          <w:color w:val="0070C0"/>
          <w:sz w:val="20"/>
          <w:szCs w:val="20"/>
          <w:lang w:val="fr-FR"/>
        </w:rPr>
        <w:t>désigné</w:t>
      </w:r>
      <w:r w:rsidR="00756CFB">
        <w:rPr>
          <w:rFonts w:cs="Arial"/>
          <w:color w:val="0070C0"/>
          <w:sz w:val="20"/>
          <w:szCs w:val="20"/>
          <w:lang w:val="fr-FR"/>
        </w:rPr>
        <w:t>e</w:t>
      </w:r>
      <w:r w:rsidR="00E737A2" w:rsidRPr="008178F9">
        <w:rPr>
          <w:rFonts w:cs="Arial"/>
          <w:color w:val="0070C0"/>
          <w:sz w:val="20"/>
          <w:szCs w:val="20"/>
          <w:lang w:val="fr-FR"/>
        </w:rPr>
        <w:t xml:space="preserve">) dans leur pays </w:t>
      </w:r>
      <w:r w:rsidR="0087387E" w:rsidRPr="008178F9">
        <w:rPr>
          <w:rFonts w:cs="Arial"/>
          <w:color w:val="0070C0"/>
          <w:sz w:val="20"/>
          <w:szCs w:val="20"/>
          <w:lang w:val="fr-FR"/>
        </w:rPr>
        <w:t xml:space="preserve">d'affectation avant de terminer leur </w:t>
      </w:r>
      <w:r w:rsidR="00B27F85">
        <w:rPr>
          <w:rFonts w:cs="Arial"/>
          <w:color w:val="0070C0"/>
          <w:sz w:val="20"/>
          <w:szCs w:val="20"/>
          <w:lang w:val="fr-FR"/>
        </w:rPr>
        <w:t>affectat</w:t>
      </w:r>
      <w:r w:rsidR="00B27F85" w:rsidRPr="008178F9">
        <w:rPr>
          <w:rFonts w:cs="Arial"/>
          <w:color w:val="0070C0"/>
          <w:sz w:val="20"/>
          <w:szCs w:val="20"/>
          <w:lang w:val="fr-FR"/>
        </w:rPr>
        <w:t>ion</w:t>
      </w:r>
      <w:r w:rsidR="0087387E" w:rsidRPr="008178F9">
        <w:rPr>
          <w:rFonts w:cs="Arial"/>
          <w:color w:val="0070C0"/>
          <w:sz w:val="20"/>
          <w:szCs w:val="20"/>
          <w:lang w:val="fr-FR"/>
        </w:rPr>
        <w:t xml:space="preserve">. Le programme VNU </w:t>
      </w:r>
      <w:r w:rsidR="0087387E" w:rsidRPr="008178F9">
        <w:rPr>
          <w:rFonts w:cs="Arial"/>
          <w:color w:val="0070C0"/>
          <w:sz w:val="20"/>
          <w:szCs w:val="20"/>
          <w:u w:val="single"/>
          <w:lang w:val="fr-FR"/>
        </w:rPr>
        <w:t xml:space="preserve">ne </w:t>
      </w:r>
      <w:r w:rsidR="00B40305" w:rsidRPr="008178F9">
        <w:rPr>
          <w:rFonts w:cs="Arial"/>
          <w:color w:val="0070C0"/>
          <w:sz w:val="20"/>
          <w:szCs w:val="20"/>
          <w:lang w:val="fr-FR"/>
        </w:rPr>
        <w:t xml:space="preserve">versera </w:t>
      </w:r>
      <w:r w:rsidR="0087387E" w:rsidRPr="008178F9">
        <w:rPr>
          <w:rFonts w:cs="Arial"/>
          <w:color w:val="0070C0"/>
          <w:sz w:val="20"/>
          <w:szCs w:val="20"/>
          <w:u w:val="single"/>
          <w:lang w:val="fr-FR"/>
        </w:rPr>
        <w:t xml:space="preserve">pas </w:t>
      </w:r>
      <w:r w:rsidR="008C4E50">
        <w:rPr>
          <w:rFonts w:cs="Arial"/>
          <w:color w:val="0070C0"/>
          <w:sz w:val="20"/>
          <w:szCs w:val="20"/>
          <w:u w:val="single"/>
          <w:lang w:val="fr-FR"/>
        </w:rPr>
        <w:t>l’allocation de fin d’affectation</w:t>
      </w:r>
      <w:r w:rsidR="00B40305" w:rsidRPr="008178F9">
        <w:rPr>
          <w:rFonts w:cs="Arial"/>
          <w:color w:val="0070C0"/>
          <w:sz w:val="20"/>
          <w:szCs w:val="20"/>
          <w:lang w:val="fr-FR"/>
        </w:rPr>
        <w:t xml:space="preserve"> </w:t>
      </w:r>
      <w:r w:rsidR="008C4E50">
        <w:rPr>
          <w:rFonts w:cs="Arial"/>
          <w:color w:val="0070C0"/>
          <w:sz w:val="20"/>
          <w:szCs w:val="20"/>
          <w:lang w:val="fr-FR"/>
        </w:rPr>
        <w:t>au/à la</w:t>
      </w:r>
      <w:r w:rsidR="008C4E50" w:rsidRPr="008178F9">
        <w:rPr>
          <w:rFonts w:cs="Arial"/>
          <w:color w:val="0070C0"/>
          <w:sz w:val="20"/>
          <w:szCs w:val="20"/>
          <w:lang w:val="fr-FR"/>
        </w:rPr>
        <w:t xml:space="preserve"> </w:t>
      </w:r>
      <w:r w:rsidR="00B40305" w:rsidRPr="008178F9">
        <w:rPr>
          <w:rFonts w:cs="Arial"/>
          <w:color w:val="0070C0"/>
          <w:sz w:val="20"/>
          <w:szCs w:val="20"/>
          <w:lang w:val="fr-FR"/>
        </w:rPr>
        <w:t xml:space="preserve">Volontaire des </w:t>
      </w:r>
      <w:r w:rsidR="003E5E28" w:rsidRPr="008178F9">
        <w:rPr>
          <w:rFonts w:cs="Arial"/>
          <w:color w:val="0070C0"/>
          <w:sz w:val="20"/>
          <w:szCs w:val="20"/>
          <w:lang w:val="fr-FR"/>
        </w:rPr>
        <w:t xml:space="preserve">Nations Unies </w:t>
      </w:r>
      <w:r w:rsidR="00B40305" w:rsidRPr="008178F9">
        <w:rPr>
          <w:rFonts w:cs="Arial"/>
          <w:color w:val="0070C0"/>
          <w:sz w:val="20"/>
          <w:szCs w:val="20"/>
          <w:lang w:val="fr-FR"/>
        </w:rPr>
        <w:t xml:space="preserve">tant que </w:t>
      </w:r>
      <w:r w:rsidR="008C4E50" w:rsidRPr="008178F9">
        <w:rPr>
          <w:rFonts w:cs="Arial"/>
          <w:color w:val="0070C0"/>
          <w:sz w:val="20"/>
          <w:szCs w:val="20"/>
          <w:lang w:val="fr-FR"/>
        </w:rPr>
        <w:t>l'a</w:t>
      </w:r>
      <w:r w:rsidR="008C4E50">
        <w:rPr>
          <w:rFonts w:cs="Arial"/>
          <w:color w:val="0070C0"/>
          <w:sz w:val="20"/>
          <w:szCs w:val="20"/>
          <w:lang w:val="fr-FR"/>
        </w:rPr>
        <w:t>probation finale</w:t>
      </w:r>
      <w:r w:rsidR="008C4E50" w:rsidRPr="008178F9">
        <w:rPr>
          <w:rFonts w:cs="Arial"/>
          <w:color w:val="0070C0"/>
          <w:sz w:val="20"/>
          <w:szCs w:val="20"/>
          <w:lang w:val="fr-FR"/>
        </w:rPr>
        <w:t xml:space="preserve"> </w:t>
      </w:r>
      <w:r w:rsidR="00B40305" w:rsidRPr="008178F9">
        <w:rPr>
          <w:rFonts w:cs="Arial"/>
          <w:color w:val="0070C0"/>
          <w:sz w:val="20"/>
          <w:szCs w:val="20"/>
          <w:lang w:val="fr-FR"/>
        </w:rPr>
        <w:t xml:space="preserve">n'aura pas été donnée. </w:t>
      </w:r>
    </w:p>
    <w:p w14:paraId="7FCBC114" w14:textId="35CC8422" w:rsidR="00330376" w:rsidRPr="008178F9" w:rsidRDefault="05BB5DF4">
      <w:pPr>
        <w:rPr>
          <w:rFonts w:cs="Arial"/>
          <w:color w:val="0070C0"/>
          <w:sz w:val="20"/>
          <w:szCs w:val="20"/>
          <w:lang w:val="fr-FR"/>
        </w:rPr>
      </w:pPr>
      <w:r w:rsidRPr="008178F9">
        <w:rPr>
          <w:rFonts w:cs="Arial"/>
          <w:color w:val="0070C0"/>
          <w:sz w:val="20"/>
          <w:szCs w:val="20"/>
          <w:lang w:val="fr-FR"/>
        </w:rPr>
        <w:t>L</w:t>
      </w:r>
      <w:r w:rsidR="008178F9" w:rsidRPr="008178F9">
        <w:rPr>
          <w:rFonts w:cs="Arial"/>
          <w:color w:val="0070C0"/>
          <w:sz w:val="20"/>
          <w:szCs w:val="20"/>
          <w:lang w:val="fr-FR"/>
        </w:rPr>
        <w:t xml:space="preserve">'entité </w:t>
      </w:r>
      <w:r w:rsidR="00403658">
        <w:rPr>
          <w:rFonts w:cs="Arial"/>
          <w:color w:val="0070C0"/>
          <w:sz w:val="20"/>
          <w:szCs w:val="20"/>
          <w:lang w:val="fr-FR"/>
        </w:rPr>
        <w:t>hôte</w:t>
      </w:r>
      <w:r w:rsidR="00403658" w:rsidRPr="008178F9">
        <w:rPr>
          <w:rFonts w:cs="Arial"/>
          <w:color w:val="0070C0"/>
          <w:sz w:val="20"/>
          <w:szCs w:val="20"/>
          <w:lang w:val="fr-FR"/>
        </w:rPr>
        <w:t xml:space="preserve"> </w:t>
      </w:r>
      <w:r w:rsidR="008178F9" w:rsidRPr="008178F9">
        <w:rPr>
          <w:rFonts w:cs="Arial"/>
          <w:color w:val="0070C0"/>
          <w:sz w:val="20"/>
          <w:szCs w:val="20"/>
          <w:lang w:val="fr-FR"/>
        </w:rPr>
        <w:t xml:space="preserve">du Volontaire des Nations Unies confirmera directement </w:t>
      </w:r>
      <w:r w:rsidR="435B0D28" w:rsidRPr="008178F9">
        <w:rPr>
          <w:rFonts w:cs="Arial"/>
          <w:color w:val="0070C0"/>
          <w:sz w:val="20"/>
          <w:szCs w:val="20"/>
          <w:lang w:val="fr-FR"/>
        </w:rPr>
        <w:t xml:space="preserve">dans UVP </w:t>
      </w:r>
      <w:r w:rsidR="008178F9" w:rsidRPr="008178F9">
        <w:rPr>
          <w:rFonts w:cs="Arial"/>
          <w:color w:val="0070C0"/>
          <w:sz w:val="20"/>
          <w:szCs w:val="20"/>
          <w:lang w:val="fr-FR"/>
        </w:rPr>
        <w:t xml:space="preserve">qu'il n'y a rien </w:t>
      </w:r>
      <w:r w:rsidR="00B27F85">
        <w:rPr>
          <w:rFonts w:cs="Arial"/>
          <w:color w:val="0070C0"/>
          <w:sz w:val="20"/>
          <w:szCs w:val="20"/>
          <w:lang w:val="fr-FR"/>
        </w:rPr>
        <w:t>en suspens</w:t>
      </w:r>
      <w:r w:rsidR="008178F9" w:rsidRPr="008178F9">
        <w:rPr>
          <w:rFonts w:cs="Arial"/>
          <w:color w:val="0070C0"/>
          <w:sz w:val="20"/>
          <w:szCs w:val="20"/>
          <w:lang w:val="fr-FR"/>
        </w:rPr>
        <w:t xml:space="preserve"> </w:t>
      </w:r>
      <w:r w:rsidRPr="008178F9">
        <w:rPr>
          <w:rFonts w:cs="Arial"/>
          <w:color w:val="0070C0"/>
          <w:sz w:val="20"/>
          <w:szCs w:val="20"/>
          <w:lang w:val="fr-FR"/>
        </w:rPr>
        <w:t xml:space="preserve">et le Volontaire des Nations Unies remplira une auto-déclaration dans UVP pour confirmer qu'il n'a pas de dettes ou d'obligations personnelles. </w:t>
      </w:r>
    </w:p>
    <w:p w14:paraId="46BB1F51" w14:textId="77777777" w:rsidR="00840DC5" w:rsidRPr="008178F9" w:rsidRDefault="00840DC5" w:rsidP="1AAFEE3F">
      <w:pPr>
        <w:rPr>
          <w:rFonts w:cs="Arial"/>
          <w:b/>
          <w:bCs/>
          <w:sz w:val="20"/>
          <w:szCs w:val="20"/>
          <w:lang w:val="fr-FR"/>
        </w:rPr>
      </w:pPr>
    </w:p>
    <w:p w14:paraId="13AD346E" w14:textId="2749EA95" w:rsidR="00330376" w:rsidRPr="008178F9" w:rsidRDefault="008178F9">
      <w:pPr>
        <w:rPr>
          <w:rFonts w:cs="Arial"/>
          <w:b/>
          <w:bCs/>
          <w:sz w:val="20"/>
          <w:szCs w:val="20"/>
          <w:lang w:val="fr-FR"/>
        </w:rPr>
      </w:pPr>
      <w:r w:rsidRPr="008178F9">
        <w:rPr>
          <w:rFonts w:cs="Arial"/>
          <w:b/>
          <w:bCs/>
          <w:sz w:val="20"/>
          <w:szCs w:val="20"/>
          <w:lang w:val="fr-FR"/>
        </w:rPr>
        <w:t xml:space="preserve">Section 1 : </w:t>
      </w:r>
      <w:r w:rsidR="00B27F85">
        <w:rPr>
          <w:rFonts w:cs="Arial"/>
          <w:b/>
          <w:bCs/>
          <w:sz w:val="20"/>
          <w:szCs w:val="20"/>
          <w:lang w:val="fr-FR"/>
        </w:rPr>
        <w:t>A compléter par le</w:t>
      </w:r>
      <w:r w:rsidRPr="008178F9">
        <w:rPr>
          <w:rFonts w:cs="Arial"/>
          <w:b/>
          <w:bCs/>
          <w:sz w:val="20"/>
          <w:szCs w:val="20"/>
          <w:lang w:val="fr-FR"/>
        </w:rPr>
        <w:t xml:space="preserve"> </w:t>
      </w:r>
      <w:r w:rsidR="4C77D929" w:rsidRPr="008178F9">
        <w:rPr>
          <w:rFonts w:cs="Arial"/>
          <w:b/>
          <w:bCs/>
          <w:sz w:val="20"/>
          <w:szCs w:val="20"/>
          <w:lang w:val="fr-FR"/>
        </w:rPr>
        <w:t xml:space="preserve">Coordonnateur du programme </w:t>
      </w:r>
      <w:r w:rsidRPr="008178F9">
        <w:rPr>
          <w:rFonts w:cs="Arial"/>
          <w:b/>
          <w:bCs/>
          <w:sz w:val="20"/>
          <w:szCs w:val="20"/>
          <w:lang w:val="fr-FR"/>
        </w:rPr>
        <w:t xml:space="preserve">VNU </w:t>
      </w:r>
      <w:r w:rsidR="4C77D929" w:rsidRPr="008178F9">
        <w:rPr>
          <w:rFonts w:cs="Arial"/>
          <w:b/>
          <w:bCs/>
          <w:sz w:val="20"/>
          <w:szCs w:val="20"/>
          <w:lang w:val="fr-FR"/>
        </w:rPr>
        <w:t>dans le pays</w:t>
      </w:r>
      <w:r w:rsidR="00B27F85">
        <w:rPr>
          <w:rFonts w:cs="Arial"/>
          <w:b/>
          <w:bCs/>
          <w:sz w:val="20"/>
          <w:szCs w:val="20"/>
          <w:lang w:val="fr-FR"/>
        </w:rPr>
        <w:t xml:space="preserve"> d’affectation</w:t>
      </w:r>
      <w:r w:rsidR="4C77D929" w:rsidRPr="008178F9">
        <w:rPr>
          <w:rFonts w:cs="Arial"/>
          <w:b/>
          <w:bCs/>
          <w:sz w:val="20"/>
          <w:szCs w:val="20"/>
          <w:lang w:val="fr-FR"/>
        </w:rPr>
        <w:t xml:space="preserve">, 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>l'</w:t>
      </w:r>
      <w:r w:rsidR="00B27F85">
        <w:rPr>
          <w:rFonts w:cs="Arial"/>
          <w:b/>
          <w:bCs/>
          <w:sz w:val="20"/>
          <w:szCs w:val="20"/>
          <w:lang w:val="fr-FR"/>
        </w:rPr>
        <w:t>A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 xml:space="preserve">ssistant </w:t>
      </w:r>
      <w:r w:rsidR="38134668" w:rsidRPr="008178F9">
        <w:rPr>
          <w:rFonts w:cs="Arial"/>
          <w:b/>
          <w:bCs/>
          <w:sz w:val="20"/>
          <w:szCs w:val="20"/>
          <w:lang w:val="fr-FR"/>
        </w:rPr>
        <w:t xml:space="preserve">de </w:t>
      </w:r>
      <w:r w:rsidR="00B27F85">
        <w:rPr>
          <w:rFonts w:cs="Arial"/>
          <w:b/>
          <w:bCs/>
          <w:sz w:val="20"/>
          <w:szCs w:val="20"/>
          <w:lang w:val="fr-FR"/>
        </w:rPr>
        <w:t>P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 xml:space="preserve">rogramme </w:t>
      </w:r>
      <w:r w:rsidR="4C77D929" w:rsidRPr="008178F9">
        <w:rPr>
          <w:rFonts w:cs="Arial"/>
          <w:b/>
          <w:bCs/>
          <w:sz w:val="20"/>
          <w:szCs w:val="20"/>
          <w:lang w:val="fr-FR"/>
        </w:rPr>
        <w:t xml:space="preserve">ou 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>l'</w:t>
      </w:r>
      <w:r w:rsidR="00B27F85">
        <w:rPr>
          <w:rFonts w:cs="Arial"/>
          <w:b/>
          <w:bCs/>
          <w:sz w:val="20"/>
          <w:szCs w:val="20"/>
          <w:lang w:val="fr-FR"/>
        </w:rPr>
        <w:t>A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 xml:space="preserve">ssistant </w:t>
      </w:r>
      <w:r w:rsidR="4C77D929" w:rsidRPr="008178F9">
        <w:rPr>
          <w:rFonts w:cs="Arial"/>
          <w:b/>
          <w:bCs/>
          <w:sz w:val="20"/>
          <w:szCs w:val="20"/>
          <w:lang w:val="fr-FR"/>
        </w:rPr>
        <w:t xml:space="preserve">de </w:t>
      </w:r>
      <w:r w:rsidR="00B27F85">
        <w:rPr>
          <w:rFonts w:cs="Arial"/>
          <w:b/>
          <w:bCs/>
          <w:sz w:val="20"/>
          <w:szCs w:val="20"/>
          <w:lang w:val="fr-FR"/>
        </w:rPr>
        <w:t>P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 xml:space="preserve">rogramme </w:t>
      </w:r>
      <w:r w:rsidR="00B27F85">
        <w:rPr>
          <w:rFonts w:cs="Arial"/>
          <w:b/>
          <w:bCs/>
          <w:sz w:val="20"/>
          <w:szCs w:val="20"/>
          <w:lang w:val="fr-FR"/>
        </w:rPr>
        <w:t>R</w:t>
      </w:r>
      <w:r w:rsidR="00B27F85" w:rsidRPr="008178F9">
        <w:rPr>
          <w:rFonts w:cs="Arial"/>
          <w:b/>
          <w:bCs/>
          <w:sz w:val="20"/>
          <w:szCs w:val="20"/>
          <w:lang w:val="fr-FR"/>
        </w:rPr>
        <w:t xml:space="preserve">égional </w:t>
      </w:r>
      <w:r w:rsidR="4377024B" w:rsidRPr="008178F9">
        <w:rPr>
          <w:rFonts w:cs="Arial"/>
          <w:b/>
          <w:bCs/>
          <w:sz w:val="20"/>
          <w:szCs w:val="20"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305"/>
      </w:tblGrid>
      <w:tr w:rsidR="00871A28" w:rsidRPr="00B64F94" w14:paraId="31B71CF8" w14:textId="77777777" w:rsidTr="00871A28">
        <w:tc>
          <w:tcPr>
            <w:tcW w:w="2405" w:type="dxa"/>
          </w:tcPr>
          <w:p w14:paraId="76C116CE" w14:textId="30D756CA" w:rsidR="00330376" w:rsidRPr="008178F9" w:rsidRDefault="008178F9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  <w:r w:rsidRPr="008178F9">
              <w:rPr>
                <w:rFonts w:cs="Arial"/>
                <w:sz w:val="20"/>
                <w:szCs w:val="20"/>
                <w:lang w:val="fr-FR"/>
              </w:rPr>
              <w:t xml:space="preserve">Nom du </w:t>
            </w:r>
            <w:r w:rsidR="00B27F85">
              <w:rPr>
                <w:rFonts w:cs="Arial"/>
                <w:sz w:val="20"/>
                <w:szCs w:val="20"/>
                <w:lang w:val="fr-FR"/>
              </w:rPr>
              <w:t>V</w:t>
            </w:r>
            <w:r w:rsidR="00B27F85" w:rsidRPr="008178F9">
              <w:rPr>
                <w:rFonts w:cs="Arial"/>
                <w:sz w:val="20"/>
                <w:szCs w:val="20"/>
                <w:lang w:val="fr-FR"/>
              </w:rPr>
              <w:t xml:space="preserve">olontaire </w:t>
            </w:r>
            <w:r w:rsidR="00403658">
              <w:rPr>
                <w:rFonts w:cs="Arial"/>
                <w:sz w:val="20"/>
                <w:szCs w:val="20"/>
                <w:lang w:val="fr-FR"/>
              </w:rPr>
              <w:t>des Nations Unies</w:t>
            </w:r>
          </w:p>
        </w:tc>
        <w:tc>
          <w:tcPr>
            <w:tcW w:w="7305" w:type="dxa"/>
          </w:tcPr>
          <w:p w14:paraId="6894DB8A" w14:textId="77777777" w:rsidR="00871A28" w:rsidRPr="008178F9" w:rsidRDefault="00871A28" w:rsidP="00871A28">
            <w:pPr>
              <w:jc w:val="both"/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5A2084" w14:paraId="7BC746AE" w14:textId="77777777" w:rsidTr="00871A28">
        <w:tc>
          <w:tcPr>
            <w:tcW w:w="2405" w:type="dxa"/>
          </w:tcPr>
          <w:p w14:paraId="58DF15C8" w14:textId="77777777" w:rsidR="00330376" w:rsidRDefault="008178F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Nationalité </w:t>
            </w:r>
          </w:p>
        </w:tc>
        <w:tc>
          <w:tcPr>
            <w:tcW w:w="7305" w:type="dxa"/>
          </w:tcPr>
          <w:p w14:paraId="015382A3" w14:textId="77777777" w:rsidR="005A2084" w:rsidRPr="00871A28" w:rsidRDefault="005A2084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1CF52EE0" w14:textId="77777777" w:rsidTr="00871A28">
        <w:tc>
          <w:tcPr>
            <w:tcW w:w="2405" w:type="dxa"/>
          </w:tcPr>
          <w:p w14:paraId="26EF8C81" w14:textId="77777777" w:rsidR="00330376" w:rsidRDefault="008178F9">
            <w:pPr>
              <w:jc w:val="both"/>
              <w:rPr>
                <w:rFonts w:cs="Arial"/>
                <w:sz w:val="20"/>
                <w:szCs w:val="20"/>
              </w:rPr>
            </w:pPr>
            <w:r w:rsidRPr="00871A28">
              <w:rPr>
                <w:rFonts w:cs="Arial"/>
                <w:sz w:val="20"/>
                <w:szCs w:val="20"/>
              </w:rPr>
              <w:t>Pays d'affectation</w:t>
            </w:r>
          </w:p>
        </w:tc>
        <w:tc>
          <w:tcPr>
            <w:tcW w:w="7305" w:type="dxa"/>
          </w:tcPr>
          <w:p w14:paraId="4EEE09A7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C640E" w14:paraId="0AADB07D" w14:textId="77777777" w:rsidTr="00871A28">
        <w:tc>
          <w:tcPr>
            <w:tcW w:w="2405" w:type="dxa"/>
          </w:tcPr>
          <w:p w14:paraId="05140DBD" w14:textId="77777777" w:rsidR="00330376" w:rsidRDefault="008178F9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Entité hôte </w:t>
            </w:r>
          </w:p>
        </w:tc>
        <w:tc>
          <w:tcPr>
            <w:tcW w:w="7305" w:type="dxa"/>
          </w:tcPr>
          <w:p w14:paraId="6D5FAE46" w14:textId="77777777" w:rsidR="002C640E" w:rsidRPr="00871A28" w:rsidRDefault="002C640E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4A2F8F23" w14:textId="77777777" w:rsidTr="00871A28">
        <w:tc>
          <w:tcPr>
            <w:tcW w:w="2405" w:type="dxa"/>
          </w:tcPr>
          <w:p w14:paraId="44586508" w14:textId="77777777" w:rsidR="00330376" w:rsidRDefault="008178F9">
            <w:pPr>
              <w:jc w:val="both"/>
              <w:rPr>
                <w:rFonts w:cs="Arial"/>
                <w:sz w:val="20"/>
                <w:szCs w:val="20"/>
              </w:rPr>
            </w:pPr>
            <w:r w:rsidRPr="00871A28">
              <w:rPr>
                <w:rFonts w:cs="Arial"/>
                <w:sz w:val="20"/>
                <w:szCs w:val="20"/>
              </w:rPr>
              <w:t>Lieu d'affectation</w:t>
            </w:r>
          </w:p>
        </w:tc>
        <w:tc>
          <w:tcPr>
            <w:tcW w:w="7305" w:type="dxa"/>
          </w:tcPr>
          <w:p w14:paraId="0E28B189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5AE5EF7C" w14:textId="77777777" w:rsidTr="00871A28">
        <w:tc>
          <w:tcPr>
            <w:tcW w:w="2405" w:type="dxa"/>
          </w:tcPr>
          <w:p w14:paraId="1D931EAA" w14:textId="77777777" w:rsidR="00330376" w:rsidRDefault="008178F9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20"/>
              </w:rPr>
              <w:t>Date d'entrée en service</w:t>
            </w:r>
          </w:p>
        </w:tc>
        <w:tc>
          <w:tcPr>
            <w:tcW w:w="7305" w:type="dxa"/>
          </w:tcPr>
          <w:p w14:paraId="300C1748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871A28" w14:paraId="415A949C" w14:textId="77777777" w:rsidTr="00871A28">
        <w:tc>
          <w:tcPr>
            <w:tcW w:w="2405" w:type="dxa"/>
          </w:tcPr>
          <w:p w14:paraId="42214914" w14:textId="77777777" w:rsidR="00330376" w:rsidRDefault="008178F9">
            <w:pPr>
              <w:jc w:val="both"/>
              <w:rPr>
                <w:rFonts w:cs="Arial"/>
                <w:sz w:val="20"/>
                <w:szCs w:val="20"/>
              </w:rPr>
            </w:pPr>
            <w:r w:rsidRPr="00871A28">
              <w:rPr>
                <w:rFonts w:cs="Arial"/>
                <w:sz w:val="20"/>
                <w:szCs w:val="20"/>
              </w:rPr>
              <w:t>Date de fin d'affectation</w:t>
            </w:r>
          </w:p>
        </w:tc>
        <w:tc>
          <w:tcPr>
            <w:tcW w:w="7305" w:type="dxa"/>
          </w:tcPr>
          <w:p w14:paraId="11FD66B9" w14:textId="77777777" w:rsidR="00871A28" w:rsidRPr="00871A28" w:rsidRDefault="00871A28" w:rsidP="00871A28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B03F080" w14:textId="77777777" w:rsidR="00A22520" w:rsidRDefault="00A22520" w:rsidP="003F25CC">
      <w:pPr>
        <w:ind w:left="360"/>
        <w:jc w:val="both"/>
        <w:rPr>
          <w:rFonts w:cs="Arial"/>
          <w:sz w:val="22"/>
          <w:szCs w:val="22"/>
        </w:rPr>
      </w:pPr>
    </w:p>
    <w:p w14:paraId="712E3171" w14:textId="7F88F66E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 xml:space="preserve">Je confirme que </w:t>
      </w:r>
      <w:r w:rsidR="568BA20D" w:rsidRPr="008178F9">
        <w:rPr>
          <w:rFonts w:cs="Arial"/>
          <w:sz w:val="20"/>
          <w:szCs w:val="20"/>
          <w:lang w:val="fr-FR"/>
        </w:rPr>
        <w:t>le</w:t>
      </w:r>
      <w:r w:rsidR="00B27F85">
        <w:rPr>
          <w:rFonts w:cs="Arial"/>
          <w:sz w:val="20"/>
          <w:szCs w:val="20"/>
          <w:lang w:val="fr-FR"/>
        </w:rPr>
        <w:t>/la</w:t>
      </w:r>
      <w:r w:rsidR="568BA20D" w:rsidRPr="008178F9">
        <w:rPr>
          <w:rFonts w:cs="Arial"/>
          <w:sz w:val="20"/>
          <w:szCs w:val="20"/>
          <w:lang w:val="fr-FR"/>
        </w:rPr>
        <w:t xml:space="preserve"> Volontaire des Nations Unies a </w:t>
      </w:r>
      <w:r w:rsidR="001C4918">
        <w:rPr>
          <w:rFonts w:cs="Arial"/>
          <w:sz w:val="20"/>
          <w:szCs w:val="20"/>
          <w:lang w:val="fr-FR"/>
        </w:rPr>
        <w:t>complété la</w:t>
      </w:r>
      <w:r w:rsidR="568BA20D" w:rsidRPr="008178F9">
        <w:rPr>
          <w:rFonts w:cs="Arial"/>
          <w:sz w:val="20"/>
          <w:szCs w:val="20"/>
          <w:lang w:val="fr-FR"/>
        </w:rPr>
        <w:t xml:space="preserve"> </w:t>
      </w:r>
      <w:r w:rsidR="008C4E50">
        <w:rPr>
          <w:rFonts w:cs="Arial"/>
          <w:sz w:val="20"/>
          <w:szCs w:val="20"/>
          <w:lang w:val="fr-FR"/>
        </w:rPr>
        <w:t xml:space="preserve">liste de </w:t>
      </w:r>
      <w:r w:rsidR="001C4918">
        <w:rPr>
          <w:rFonts w:cs="Arial"/>
          <w:sz w:val="20"/>
          <w:szCs w:val="20"/>
          <w:lang w:val="fr-FR"/>
        </w:rPr>
        <w:t>contrôle</w:t>
      </w:r>
      <w:r w:rsidR="568BA20D" w:rsidRPr="008178F9">
        <w:rPr>
          <w:rFonts w:cs="Arial"/>
          <w:sz w:val="20"/>
          <w:szCs w:val="20"/>
          <w:lang w:val="fr-FR"/>
        </w:rPr>
        <w:t xml:space="preserve"> de fin </w:t>
      </w:r>
      <w:r w:rsidR="00B27F85">
        <w:rPr>
          <w:rFonts w:cs="Arial"/>
          <w:sz w:val="20"/>
          <w:szCs w:val="20"/>
          <w:lang w:val="fr-FR"/>
        </w:rPr>
        <w:t>d’affectation</w:t>
      </w:r>
      <w:r w:rsidR="568BA20D" w:rsidRPr="008178F9">
        <w:rPr>
          <w:rFonts w:cs="Arial"/>
          <w:sz w:val="20"/>
          <w:szCs w:val="20"/>
          <w:lang w:val="fr-FR"/>
        </w:rPr>
        <w:t xml:space="preserve"> dans UVP et a reçu </w:t>
      </w:r>
      <w:r w:rsidR="001C4918">
        <w:rPr>
          <w:rFonts w:cs="Arial"/>
          <w:sz w:val="20"/>
          <w:szCs w:val="20"/>
          <w:lang w:val="fr-FR"/>
        </w:rPr>
        <w:t>l’approbation finale</w:t>
      </w:r>
      <w:r w:rsidR="00403658" w:rsidRPr="008178F9">
        <w:rPr>
          <w:rFonts w:cs="Arial"/>
          <w:sz w:val="20"/>
          <w:szCs w:val="20"/>
          <w:lang w:val="fr-FR"/>
        </w:rPr>
        <w:t xml:space="preserve"> </w:t>
      </w:r>
      <w:r w:rsidR="568BA20D" w:rsidRPr="008178F9">
        <w:rPr>
          <w:rFonts w:cs="Arial"/>
          <w:sz w:val="20"/>
          <w:szCs w:val="20"/>
          <w:lang w:val="fr-FR"/>
        </w:rPr>
        <w:t xml:space="preserve">de son entité </w:t>
      </w:r>
      <w:r w:rsidR="00403658">
        <w:rPr>
          <w:rFonts w:cs="Arial"/>
          <w:sz w:val="20"/>
          <w:szCs w:val="20"/>
          <w:lang w:val="fr-FR"/>
        </w:rPr>
        <w:t>hôte</w:t>
      </w:r>
      <w:r w:rsidR="568BA20D" w:rsidRPr="008178F9">
        <w:rPr>
          <w:rFonts w:cs="Arial"/>
          <w:sz w:val="20"/>
          <w:szCs w:val="20"/>
          <w:lang w:val="fr-FR"/>
        </w:rPr>
        <w:t>.</w:t>
      </w:r>
    </w:p>
    <w:p w14:paraId="142BBF2E" w14:textId="77777777" w:rsidR="00321CD5" w:rsidRPr="008178F9" w:rsidRDefault="00321CD5" w:rsidP="001D7D64">
      <w:pPr>
        <w:jc w:val="both"/>
        <w:rPr>
          <w:rFonts w:cs="Arial"/>
          <w:sz w:val="20"/>
          <w:szCs w:val="20"/>
          <w:lang w:val="fr-FR"/>
        </w:rPr>
      </w:pPr>
    </w:p>
    <w:p w14:paraId="6D51F664" w14:textId="77777777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>_________________________________</w:t>
      </w:r>
    </w:p>
    <w:p w14:paraId="7C663A62" w14:textId="77777777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 xml:space="preserve">Signature et nom du </w:t>
      </w:r>
      <w:r w:rsidR="275BE627" w:rsidRPr="008178F9">
        <w:rPr>
          <w:rFonts w:cs="Arial"/>
          <w:sz w:val="20"/>
          <w:szCs w:val="20"/>
          <w:lang w:val="fr-FR"/>
        </w:rPr>
        <w:t>personnel VNU</w:t>
      </w:r>
    </w:p>
    <w:p w14:paraId="78DABCB5" w14:textId="77777777" w:rsidR="007E484B" w:rsidRPr="008178F9" w:rsidRDefault="007E484B" w:rsidP="007E484B">
      <w:pPr>
        <w:jc w:val="both"/>
        <w:rPr>
          <w:rFonts w:cs="Arial"/>
          <w:sz w:val="20"/>
          <w:szCs w:val="20"/>
          <w:lang w:val="fr-FR"/>
        </w:rPr>
      </w:pPr>
    </w:p>
    <w:p w14:paraId="7A865660" w14:textId="77777777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>_________________________________</w:t>
      </w:r>
    </w:p>
    <w:p w14:paraId="0EAC8D00" w14:textId="77777777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>Date et lieu</w:t>
      </w:r>
    </w:p>
    <w:p w14:paraId="0CA9F0AD" w14:textId="77777777" w:rsidR="009B0FB8" w:rsidRPr="008178F9" w:rsidRDefault="009B0FB8" w:rsidP="009A6255">
      <w:pPr>
        <w:rPr>
          <w:rFonts w:cs="Arial"/>
          <w:b/>
          <w:iCs/>
          <w:sz w:val="20"/>
          <w:szCs w:val="20"/>
          <w:lang w:val="fr-FR"/>
        </w:rPr>
      </w:pPr>
    </w:p>
    <w:p w14:paraId="6E82CEBF" w14:textId="77777777" w:rsidR="00840DC5" w:rsidRPr="008178F9" w:rsidRDefault="00840DC5">
      <w:pPr>
        <w:autoSpaceDN w:val="0"/>
        <w:spacing w:after="0" w:line="240" w:lineRule="auto"/>
        <w:textAlignment w:val="baseline"/>
        <w:rPr>
          <w:rFonts w:cs="Arial"/>
          <w:b/>
          <w:iCs/>
          <w:sz w:val="20"/>
          <w:szCs w:val="20"/>
          <w:lang w:val="fr-FR"/>
        </w:rPr>
      </w:pPr>
      <w:r w:rsidRPr="008178F9">
        <w:rPr>
          <w:rFonts w:cs="Arial"/>
          <w:b/>
          <w:iCs/>
          <w:sz w:val="20"/>
          <w:szCs w:val="20"/>
          <w:lang w:val="fr-FR"/>
        </w:rPr>
        <w:br w:type="page"/>
      </w:r>
    </w:p>
    <w:p w14:paraId="2B42748B" w14:textId="77777777" w:rsidR="00840DC5" w:rsidRPr="008178F9" w:rsidRDefault="00840DC5" w:rsidP="009A6255">
      <w:pPr>
        <w:rPr>
          <w:rFonts w:cs="Arial"/>
          <w:b/>
          <w:iCs/>
          <w:sz w:val="20"/>
          <w:szCs w:val="20"/>
          <w:lang w:val="fr-FR"/>
        </w:rPr>
      </w:pPr>
    </w:p>
    <w:p w14:paraId="2F7DB56A" w14:textId="4462DC43" w:rsidR="00330376" w:rsidRPr="008178F9" w:rsidRDefault="008178F9">
      <w:pPr>
        <w:rPr>
          <w:rFonts w:cs="Arial"/>
          <w:b/>
          <w:iCs/>
          <w:sz w:val="20"/>
          <w:szCs w:val="20"/>
          <w:lang w:val="fr-FR"/>
        </w:rPr>
      </w:pPr>
      <w:r w:rsidRPr="008178F9">
        <w:rPr>
          <w:rFonts w:cs="Arial"/>
          <w:b/>
          <w:iCs/>
          <w:sz w:val="20"/>
          <w:szCs w:val="20"/>
          <w:lang w:val="fr-FR"/>
        </w:rPr>
        <w:t xml:space="preserve">Section 2 : </w:t>
      </w:r>
      <w:r w:rsidR="00403658">
        <w:rPr>
          <w:rFonts w:cs="Arial"/>
          <w:b/>
          <w:iCs/>
          <w:sz w:val="20"/>
          <w:szCs w:val="20"/>
          <w:lang w:val="fr-FR"/>
        </w:rPr>
        <w:t xml:space="preserve">A compléter par le </w:t>
      </w:r>
      <w:r w:rsidR="003E34BD" w:rsidRPr="008178F9">
        <w:rPr>
          <w:rFonts w:cs="Arial"/>
          <w:b/>
          <w:iCs/>
          <w:sz w:val="20"/>
          <w:szCs w:val="20"/>
          <w:lang w:val="fr-FR"/>
        </w:rPr>
        <w:t xml:space="preserve">Directeur des opérations du </w:t>
      </w:r>
      <w:r w:rsidRPr="008178F9">
        <w:rPr>
          <w:rFonts w:cs="Arial"/>
          <w:b/>
          <w:iCs/>
          <w:sz w:val="20"/>
          <w:szCs w:val="20"/>
          <w:lang w:val="fr-FR"/>
        </w:rPr>
        <w:t xml:space="preserve">PNUD </w:t>
      </w:r>
      <w:r w:rsidR="002E5CC4" w:rsidRPr="008178F9">
        <w:rPr>
          <w:rFonts w:cs="Arial"/>
          <w:b/>
          <w:iCs/>
          <w:sz w:val="20"/>
          <w:szCs w:val="20"/>
          <w:lang w:val="fr-FR"/>
        </w:rPr>
        <w:t xml:space="preserve">(ou équivalent ou </w:t>
      </w:r>
      <w:r w:rsidR="00756CFB">
        <w:rPr>
          <w:rFonts w:cs="Arial"/>
          <w:b/>
          <w:iCs/>
          <w:sz w:val="20"/>
          <w:szCs w:val="20"/>
          <w:lang w:val="fr-FR"/>
        </w:rPr>
        <w:t xml:space="preserve">personne </w:t>
      </w:r>
      <w:r w:rsidR="002E5CC4" w:rsidRPr="008178F9">
        <w:rPr>
          <w:rFonts w:cs="Arial"/>
          <w:b/>
          <w:iCs/>
          <w:sz w:val="20"/>
          <w:szCs w:val="20"/>
          <w:lang w:val="fr-FR"/>
        </w:rPr>
        <w:t>désigné</w:t>
      </w:r>
      <w:r w:rsidR="00756CFB">
        <w:rPr>
          <w:rFonts w:cs="Arial"/>
          <w:b/>
          <w:iCs/>
          <w:sz w:val="20"/>
          <w:szCs w:val="20"/>
          <w:lang w:val="fr-FR"/>
        </w:rPr>
        <w:t>e</w:t>
      </w:r>
      <w:r w:rsidR="002E5CC4" w:rsidRPr="008178F9">
        <w:rPr>
          <w:rFonts w:cs="Arial"/>
          <w:b/>
          <w:iCs/>
          <w:sz w:val="20"/>
          <w:szCs w:val="20"/>
          <w:lang w:val="fr-FR"/>
        </w:rPr>
        <w:t xml:space="preserve">) </w:t>
      </w:r>
    </w:p>
    <w:p w14:paraId="04A570D6" w14:textId="77777777" w:rsidR="00330376" w:rsidRDefault="008178F9">
      <w:pPr>
        <w:pStyle w:val="ListParagraph"/>
        <w:numPr>
          <w:ilvl w:val="0"/>
          <w:numId w:val="3"/>
        </w:numPr>
        <w:rPr>
          <w:rFonts w:cs="Arial"/>
          <w:b/>
          <w:iCs/>
          <w:sz w:val="20"/>
          <w:szCs w:val="20"/>
        </w:rPr>
      </w:pPr>
      <w:r w:rsidRPr="00B64F94">
        <w:rPr>
          <w:rFonts w:cs="Arial"/>
          <w:b/>
          <w:iCs/>
          <w:sz w:val="20"/>
          <w:szCs w:val="20"/>
          <w:lang w:val="fr-FR"/>
        </w:rPr>
        <w:t>Obligations avec le PNUD</w:t>
      </w:r>
    </w:p>
    <w:p w14:paraId="59E6869A" w14:textId="3939BD94" w:rsidR="00330376" w:rsidRPr="008178F9" w:rsidRDefault="00164949">
      <w:pPr>
        <w:jc w:val="both"/>
        <w:rPr>
          <w:rFonts w:cs="Arial"/>
          <w:sz w:val="20"/>
          <w:szCs w:val="20"/>
          <w:lang w:val="fr-FR"/>
        </w:rPr>
      </w:pPr>
      <w:sdt>
        <w:sdtPr>
          <w:rPr>
            <w:rFonts w:cs="Arial"/>
            <w:color w:val="2B579A"/>
            <w:sz w:val="20"/>
            <w:szCs w:val="20"/>
            <w:shd w:val="clear" w:color="auto" w:fill="E6E6E6"/>
            <w:lang w:val="fr-FR"/>
          </w:rPr>
          <w:id w:val="-110357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5E" w:rsidRPr="008178F9">
            <w:rPr>
              <w:rFonts w:ascii="MS Gothic" w:eastAsia="MS Gothic" w:hAnsi="MS Gothic" w:cs="Arial" w:hint="eastAsia"/>
              <w:color w:val="2B579A"/>
              <w:sz w:val="20"/>
              <w:szCs w:val="20"/>
              <w:shd w:val="clear" w:color="auto" w:fill="E6E6E6"/>
              <w:lang w:val="fr-FR"/>
            </w:rPr>
            <w:t>☐</w:t>
          </w:r>
        </w:sdtContent>
      </w:sdt>
      <w:r w:rsidR="00824314" w:rsidRPr="008178F9">
        <w:rPr>
          <w:rFonts w:cs="Arial"/>
          <w:sz w:val="20"/>
          <w:szCs w:val="20"/>
          <w:lang w:val="fr-FR"/>
        </w:rPr>
        <w:t xml:space="preserve"> Je </w:t>
      </w:r>
      <w:r w:rsidR="007A3BD6" w:rsidRPr="008178F9">
        <w:rPr>
          <w:rFonts w:cs="Arial"/>
          <w:sz w:val="20"/>
          <w:szCs w:val="20"/>
          <w:lang w:val="fr-FR"/>
        </w:rPr>
        <w:t xml:space="preserve">confirme </w:t>
      </w:r>
      <w:r w:rsidR="00824314" w:rsidRPr="008178F9">
        <w:rPr>
          <w:rFonts w:cs="Arial"/>
          <w:sz w:val="20"/>
          <w:szCs w:val="20"/>
          <w:lang w:val="fr-FR"/>
        </w:rPr>
        <w:t xml:space="preserve">que le Volontaire des Nations Unies n'a pas d'obligations </w:t>
      </w:r>
      <w:r w:rsidR="009E4A43" w:rsidRPr="008178F9">
        <w:rPr>
          <w:rFonts w:cs="Arial"/>
          <w:sz w:val="20"/>
          <w:szCs w:val="20"/>
          <w:lang w:val="fr-FR"/>
        </w:rPr>
        <w:t xml:space="preserve">financières </w:t>
      </w:r>
      <w:r w:rsidR="00824314" w:rsidRPr="008178F9">
        <w:rPr>
          <w:rFonts w:cs="Arial"/>
          <w:sz w:val="20"/>
          <w:szCs w:val="20"/>
          <w:lang w:val="fr-FR"/>
        </w:rPr>
        <w:t xml:space="preserve">ou </w:t>
      </w:r>
      <w:r w:rsidR="009E4A43" w:rsidRPr="008178F9">
        <w:rPr>
          <w:rFonts w:cs="Arial"/>
          <w:sz w:val="20"/>
          <w:szCs w:val="20"/>
          <w:lang w:val="fr-FR"/>
        </w:rPr>
        <w:t xml:space="preserve">administratives </w:t>
      </w:r>
      <w:r w:rsidR="00824314" w:rsidRPr="008178F9">
        <w:rPr>
          <w:rFonts w:cs="Arial"/>
          <w:sz w:val="20"/>
          <w:szCs w:val="20"/>
          <w:lang w:val="fr-FR"/>
        </w:rPr>
        <w:t xml:space="preserve">en suspens </w:t>
      </w:r>
      <w:r w:rsidR="009E4A43" w:rsidRPr="008178F9">
        <w:rPr>
          <w:rFonts w:cs="Arial"/>
          <w:sz w:val="20"/>
          <w:szCs w:val="20"/>
          <w:lang w:val="fr-FR"/>
        </w:rPr>
        <w:t xml:space="preserve">avec </w:t>
      </w:r>
      <w:r w:rsidR="008D4E0F" w:rsidRPr="008178F9">
        <w:rPr>
          <w:rFonts w:cs="Arial"/>
          <w:sz w:val="20"/>
          <w:szCs w:val="20"/>
          <w:lang w:val="fr-FR"/>
        </w:rPr>
        <w:t xml:space="preserve">le </w:t>
      </w:r>
      <w:r w:rsidR="00403658">
        <w:rPr>
          <w:rFonts w:cs="Arial"/>
          <w:sz w:val="20"/>
          <w:szCs w:val="20"/>
          <w:lang w:val="fr-FR"/>
        </w:rPr>
        <w:t>B</w:t>
      </w:r>
      <w:r w:rsidR="00403658" w:rsidRPr="008178F9">
        <w:rPr>
          <w:rFonts w:cs="Arial"/>
          <w:sz w:val="20"/>
          <w:szCs w:val="20"/>
          <w:lang w:val="fr-FR"/>
        </w:rPr>
        <w:t xml:space="preserve">ureau </w:t>
      </w:r>
      <w:r w:rsidR="008D4E0F" w:rsidRPr="008178F9">
        <w:rPr>
          <w:rFonts w:cs="Arial"/>
          <w:sz w:val="20"/>
          <w:szCs w:val="20"/>
          <w:lang w:val="fr-FR"/>
        </w:rPr>
        <w:t xml:space="preserve">de </w:t>
      </w:r>
      <w:r w:rsidR="00403658">
        <w:rPr>
          <w:rFonts w:cs="Arial"/>
          <w:sz w:val="20"/>
          <w:szCs w:val="20"/>
          <w:lang w:val="fr-FR"/>
        </w:rPr>
        <w:t>P</w:t>
      </w:r>
      <w:r w:rsidR="00403658" w:rsidRPr="008178F9">
        <w:rPr>
          <w:rFonts w:cs="Arial"/>
          <w:sz w:val="20"/>
          <w:szCs w:val="20"/>
          <w:lang w:val="fr-FR"/>
        </w:rPr>
        <w:t xml:space="preserve">ays </w:t>
      </w:r>
      <w:r w:rsidR="008D4E0F" w:rsidRPr="008178F9">
        <w:rPr>
          <w:rFonts w:cs="Arial"/>
          <w:sz w:val="20"/>
          <w:szCs w:val="20"/>
          <w:lang w:val="fr-FR"/>
        </w:rPr>
        <w:t xml:space="preserve">du </w:t>
      </w:r>
      <w:r w:rsidR="009E4A43" w:rsidRPr="008178F9">
        <w:rPr>
          <w:rFonts w:cs="Arial"/>
          <w:sz w:val="20"/>
          <w:szCs w:val="20"/>
          <w:lang w:val="fr-FR"/>
        </w:rPr>
        <w:t>PNUD</w:t>
      </w:r>
      <w:r w:rsidR="00624955" w:rsidRPr="008178F9">
        <w:rPr>
          <w:rFonts w:cs="Arial"/>
          <w:sz w:val="20"/>
          <w:szCs w:val="20"/>
          <w:lang w:val="fr-FR"/>
        </w:rPr>
        <w:t>.</w:t>
      </w:r>
    </w:p>
    <w:p w14:paraId="7BC69902" w14:textId="46F61750" w:rsidR="00330376" w:rsidRPr="008178F9" w:rsidRDefault="00164949">
      <w:pPr>
        <w:jc w:val="both"/>
        <w:rPr>
          <w:rFonts w:cs="Arial"/>
          <w:sz w:val="20"/>
          <w:szCs w:val="20"/>
          <w:lang w:val="fr-FR"/>
        </w:rPr>
      </w:pPr>
      <w:sdt>
        <w:sdtPr>
          <w:rPr>
            <w:rFonts w:cs="Arial"/>
            <w:color w:val="2B579A"/>
            <w:sz w:val="20"/>
            <w:szCs w:val="20"/>
            <w:shd w:val="clear" w:color="auto" w:fill="E6E6E6"/>
            <w:lang w:val="fr-FR"/>
          </w:rPr>
          <w:id w:val="-8584125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FAD" w:rsidRPr="008178F9">
            <w:rPr>
              <w:rFonts w:ascii="MS Gothic" w:eastAsia="MS Gothic" w:hAnsi="MS Gothic" w:cs="Arial"/>
              <w:sz w:val="20"/>
              <w:szCs w:val="20"/>
              <w:lang w:val="fr-FR"/>
            </w:rPr>
            <w:t>☐</w:t>
          </w:r>
        </w:sdtContent>
      </w:sdt>
      <w:r w:rsidR="00BE7FAD" w:rsidRPr="008178F9">
        <w:rPr>
          <w:rFonts w:cs="Arial"/>
          <w:sz w:val="20"/>
          <w:szCs w:val="20"/>
          <w:lang w:val="fr-FR"/>
        </w:rPr>
        <w:t xml:space="preserve"> </w:t>
      </w:r>
      <w:r w:rsidR="00756CFB">
        <w:rPr>
          <w:rFonts w:cs="Arial"/>
          <w:sz w:val="20"/>
          <w:szCs w:val="20"/>
          <w:lang w:val="fr-FR"/>
        </w:rPr>
        <w:t>Je confirme que le/la</w:t>
      </w:r>
      <w:r w:rsidR="00BE7FAD" w:rsidRPr="008178F9">
        <w:rPr>
          <w:rFonts w:cs="Arial"/>
          <w:sz w:val="20"/>
          <w:szCs w:val="20"/>
          <w:lang w:val="fr-FR"/>
        </w:rPr>
        <w:t xml:space="preserve"> Volontaire des Nations Unies a les obligations financières et/ou obligations en suspens suivantes avec </w:t>
      </w:r>
      <w:r w:rsidR="008D4E0F" w:rsidRPr="008178F9">
        <w:rPr>
          <w:rFonts w:cs="Arial"/>
          <w:sz w:val="20"/>
          <w:szCs w:val="20"/>
          <w:lang w:val="fr-FR"/>
        </w:rPr>
        <w:t xml:space="preserve">le bureau de pays du </w:t>
      </w:r>
      <w:r w:rsidR="00BE7FAD" w:rsidRPr="008178F9">
        <w:rPr>
          <w:rFonts w:cs="Arial"/>
          <w:sz w:val="20"/>
          <w:szCs w:val="20"/>
          <w:lang w:val="fr-FR"/>
        </w:rPr>
        <w:t>PNUD</w:t>
      </w:r>
      <w:r w:rsidR="00516BA8" w:rsidRPr="008178F9">
        <w:rPr>
          <w:rFonts w:cs="Arial"/>
          <w:sz w:val="20"/>
          <w:szCs w:val="20"/>
          <w:lang w:val="fr-FR"/>
        </w:rPr>
        <w:t xml:space="preserve">. </w:t>
      </w:r>
    </w:p>
    <w:p w14:paraId="0CE8E47B" w14:textId="77777777" w:rsidR="00330376" w:rsidRDefault="008178F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Veuillez détailler ci-dessous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BE7FAD" w14:paraId="44CEA609" w14:textId="77777777" w:rsidTr="00BE7FAD">
        <w:tc>
          <w:tcPr>
            <w:tcW w:w="9710" w:type="dxa"/>
          </w:tcPr>
          <w:p w14:paraId="5D91F4CF" w14:textId="77777777" w:rsidR="00BE7FAD" w:rsidRDefault="00BE7FAD" w:rsidP="00A35EB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6996E5" w14:textId="77777777" w:rsidR="00BE7FAD" w:rsidRDefault="00BE7FAD" w:rsidP="00A35EB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8D9A087" w14:textId="77777777" w:rsidR="00213684" w:rsidRDefault="00213684" w:rsidP="009B0FB8">
      <w:pPr>
        <w:pStyle w:val="ListParagraph"/>
        <w:rPr>
          <w:rFonts w:cs="Arial"/>
          <w:b/>
          <w:bCs/>
          <w:sz w:val="20"/>
          <w:szCs w:val="20"/>
        </w:rPr>
      </w:pPr>
    </w:p>
    <w:p w14:paraId="4FF040A5" w14:textId="77777777" w:rsidR="00330376" w:rsidRPr="008178F9" w:rsidRDefault="008178F9">
      <w:pPr>
        <w:pStyle w:val="ListParagraph"/>
        <w:numPr>
          <w:ilvl w:val="0"/>
          <w:numId w:val="3"/>
        </w:numPr>
        <w:rPr>
          <w:rFonts w:cs="Arial"/>
          <w:b/>
          <w:bCs/>
          <w:sz w:val="20"/>
          <w:szCs w:val="20"/>
          <w:lang w:val="fr-FR"/>
        </w:rPr>
      </w:pPr>
      <w:r w:rsidRPr="008178F9">
        <w:rPr>
          <w:rFonts w:cs="Arial"/>
          <w:b/>
          <w:bCs/>
          <w:sz w:val="20"/>
          <w:szCs w:val="20"/>
          <w:lang w:val="fr-FR"/>
        </w:rPr>
        <w:t xml:space="preserve">Autres dettes </w:t>
      </w:r>
      <w:r w:rsidR="008D4E0F" w:rsidRPr="008178F9">
        <w:rPr>
          <w:rFonts w:cs="Arial"/>
          <w:b/>
          <w:bCs/>
          <w:sz w:val="20"/>
          <w:szCs w:val="20"/>
          <w:lang w:val="fr-FR"/>
        </w:rPr>
        <w:t xml:space="preserve">privées ou obligations légales en suspens </w:t>
      </w:r>
      <w:r w:rsidR="0079456C" w:rsidRPr="008178F9">
        <w:rPr>
          <w:rFonts w:cs="Arial"/>
          <w:b/>
          <w:bCs/>
          <w:sz w:val="20"/>
          <w:szCs w:val="20"/>
          <w:lang w:val="fr-FR"/>
        </w:rPr>
        <w:t xml:space="preserve">dans le pays d'affectation (banque, </w:t>
      </w:r>
      <w:r w:rsidR="00AF44C9" w:rsidRPr="008178F9">
        <w:rPr>
          <w:rFonts w:cs="Arial"/>
          <w:b/>
          <w:bCs/>
          <w:sz w:val="20"/>
          <w:szCs w:val="20"/>
          <w:lang w:val="fr-FR"/>
        </w:rPr>
        <w:t xml:space="preserve">loyer, </w:t>
      </w:r>
      <w:r w:rsidR="000C6206" w:rsidRPr="008178F9">
        <w:rPr>
          <w:rFonts w:cs="Arial"/>
          <w:b/>
          <w:bCs/>
          <w:sz w:val="20"/>
          <w:szCs w:val="20"/>
          <w:lang w:val="fr-FR"/>
        </w:rPr>
        <w:t xml:space="preserve">électricité, eau, gaz, </w:t>
      </w:r>
      <w:r w:rsidR="008D4E0F" w:rsidRPr="008178F9">
        <w:rPr>
          <w:rFonts w:cs="Arial"/>
          <w:b/>
          <w:bCs/>
          <w:sz w:val="20"/>
          <w:szCs w:val="20"/>
          <w:lang w:val="fr-FR"/>
        </w:rPr>
        <w:t>etc.</w:t>
      </w:r>
      <w:r w:rsidR="009F059E" w:rsidRPr="008178F9">
        <w:rPr>
          <w:rFonts w:cs="Arial"/>
          <w:b/>
          <w:bCs/>
          <w:sz w:val="20"/>
          <w:szCs w:val="20"/>
          <w:lang w:val="fr-FR"/>
        </w:rPr>
        <w:t xml:space="preserve">). </w:t>
      </w:r>
    </w:p>
    <w:p w14:paraId="4EECDF78" w14:textId="55731325" w:rsidR="00330376" w:rsidRPr="008178F9" w:rsidRDefault="00164949">
      <w:pPr>
        <w:jc w:val="both"/>
        <w:rPr>
          <w:rFonts w:cs="Arial"/>
          <w:sz w:val="20"/>
          <w:szCs w:val="20"/>
          <w:lang w:val="fr-FR"/>
        </w:rPr>
      </w:pPr>
      <w:sdt>
        <w:sdtPr>
          <w:rPr>
            <w:rFonts w:eastAsia="MS Gothic" w:cs="Arial"/>
            <w:color w:val="2B579A"/>
            <w:sz w:val="20"/>
            <w:szCs w:val="20"/>
            <w:shd w:val="clear" w:color="auto" w:fill="E6E6E6"/>
            <w:lang w:val="fr-FR"/>
          </w:rPr>
          <w:id w:val="175061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FB8" w:rsidRPr="008178F9">
            <w:rPr>
              <w:rFonts w:ascii="Segoe UI Symbol" w:eastAsia="MS Gothic" w:hAnsi="Segoe UI Symbol" w:cs="Segoe UI Symbol" w:hint="eastAsia"/>
              <w:sz w:val="20"/>
              <w:szCs w:val="20"/>
              <w:lang w:val="fr-FR"/>
            </w:rPr>
            <w:t>☐</w:t>
          </w:r>
        </w:sdtContent>
      </w:sdt>
      <w:r w:rsidR="00A941D1" w:rsidRPr="008178F9">
        <w:rPr>
          <w:rFonts w:cs="Arial"/>
          <w:sz w:val="20"/>
          <w:szCs w:val="20"/>
          <w:lang w:val="fr-FR"/>
        </w:rPr>
        <w:t xml:space="preserve"> </w:t>
      </w:r>
      <w:r w:rsidR="00EA2FD6" w:rsidRPr="008178F9">
        <w:rPr>
          <w:rFonts w:cs="Arial"/>
          <w:sz w:val="20"/>
          <w:szCs w:val="20"/>
          <w:lang w:val="fr-FR"/>
        </w:rPr>
        <w:t xml:space="preserve">Je </w:t>
      </w:r>
      <w:r w:rsidR="00A941D1" w:rsidRPr="008178F9">
        <w:rPr>
          <w:rFonts w:cs="Arial"/>
          <w:sz w:val="20"/>
          <w:szCs w:val="20"/>
          <w:lang w:val="fr-FR"/>
        </w:rPr>
        <w:t xml:space="preserve">confirme que le </w:t>
      </w:r>
      <w:r w:rsidR="00756CFB">
        <w:rPr>
          <w:rFonts w:cs="Arial"/>
          <w:sz w:val="20"/>
          <w:szCs w:val="20"/>
          <w:lang w:val="fr-FR"/>
        </w:rPr>
        <w:t>B</w:t>
      </w:r>
      <w:r w:rsidR="00756CFB" w:rsidRPr="008178F9">
        <w:rPr>
          <w:rFonts w:cs="Arial"/>
          <w:sz w:val="20"/>
          <w:szCs w:val="20"/>
          <w:lang w:val="fr-FR"/>
        </w:rPr>
        <w:t xml:space="preserve">ureau </w:t>
      </w:r>
      <w:r w:rsidR="00A941D1" w:rsidRPr="008178F9">
        <w:rPr>
          <w:rFonts w:cs="Arial"/>
          <w:sz w:val="20"/>
          <w:szCs w:val="20"/>
          <w:lang w:val="fr-FR"/>
        </w:rPr>
        <w:t xml:space="preserve">de </w:t>
      </w:r>
      <w:r w:rsidR="00756CFB">
        <w:rPr>
          <w:rFonts w:cs="Arial"/>
          <w:sz w:val="20"/>
          <w:szCs w:val="20"/>
          <w:lang w:val="fr-FR"/>
        </w:rPr>
        <w:t>P</w:t>
      </w:r>
      <w:r w:rsidR="00756CFB" w:rsidRPr="008178F9">
        <w:rPr>
          <w:rFonts w:cs="Arial"/>
          <w:sz w:val="20"/>
          <w:szCs w:val="20"/>
          <w:lang w:val="fr-FR"/>
        </w:rPr>
        <w:t xml:space="preserve">ays </w:t>
      </w:r>
      <w:r w:rsidR="00A941D1" w:rsidRPr="008178F9">
        <w:rPr>
          <w:rFonts w:cs="Arial"/>
          <w:sz w:val="20"/>
          <w:szCs w:val="20"/>
          <w:lang w:val="fr-FR"/>
        </w:rPr>
        <w:t>du PNUD n'a pas été contacté au sujet de dettes impayées ou d'autres obligations légales privées en relation avec le</w:t>
      </w:r>
      <w:r w:rsidR="00756CFB">
        <w:rPr>
          <w:rFonts w:cs="Arial"/>
          <w:sz w:val="20"/>
          <w:szCs w:val="20"/>
          <w:lang w:val="fr-FR"/>
        </w:rPr>
        <w:t>/la</w:t>
      </w:r>
      <w:r w:rsidR="00A941D1" w:rsidRPr="008178F9">
        <w:rPr>
          <w:rFonts w:cs="Arial"/>
          <w:sz w:val="20"/>
          <w:szCs w:val="20"/>
          <w:lang w:val="fr-FR"/>
        </w:rPr>
        <w:t xml:space="preserve"> </w:t>
      </w:r>
      <w:r w:rsidR="008362AA" w:rsidRPr="008178F9">
        <w:rPr>
          <w:rFonts w:cs="Arial"/>
          <w:sz w:val="20"/>
          <w:szCs w:val="20"/>
          <w:lang w:val="fr-FR"/>
        </w:rPr>
        <w:t>Volontaire des Nations Unies nommé</w:t>
      </w:r>
      <w:r w:rsidR="00756CFB">
        <w:rPr>
          <w:rFonts w:cs="Arial"/>
          <w:sz w:val="20"/>
          <w:szCs w:val="20"/>
          <w:lang w:val="fr-FR"/>
        </w:rPr>
        <w:t>/e</w:t>
      </w:r>
      <w:r w:rsidR="008362AA" w:rsidRPr="008178F9">
        <w:rPr>
          <w:rFonts w:cs="Arial"/>
          <w:sz w:val="20"/>
          <w:szCs w:val="20"/>
          <w:lang w:val="fr-FR"/>
        </w:rPr>
        <w:t xml:space="preserve"> ci-dessus</w:t>
      </w:r>
      <w:r w:rsidR="0027232B" w:rsidRPr="008178F9">
        <w:rPr>
          <w:rFonts w:cs="Arial"/>
          <w:sz w:val="20"/>
          <w:szCs w:val="20"/>
          <w:lang w:val="fr-FR"/>
        </w:rPr>
        <w:t>.</w:t>
      </w:r>
    </w:p>
    <w:p w14:paraId="7045DD27" w14:textId="263A98A1" w:rsidR="00330376" w:rsidRPr="008178F9" w:rsidRDefault="00164949">
      <w:pPr>
        <w:jc w:val="both"/>
        <w:rPr>
          <w:rFonts w:cs="Arial"/>
          <w:sz w:val="20"/>
          <w:szCs w:val="20"/>
          <w:lang w:val="fr-FR"/>
        </w:rPr>
      </w:pPr>
      <w:sdt>
        <w:sdtPr>
          <w:rPr>
            <w:rFonts w:eastAsia="MS Gothic" w:cs="Arial"/>
            <w:color w:val="2B579A"/>
            <w:sz w:val="20"/>
            <w:szCs w:val="20"/>
            <w:shd w:val="clear" w:color="auto" w:fill="E6E6E6"/>
            <w:lang w:val="fr-FR"/>
          </w:rPr>
          <w:id w:val="-53064974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FB8" w:rsidRPr="008178F9">
            <w:rPr>
              <w:rFonts w:ascii="Segoe UI Symbol" w:eastAsia="MS Gothic" w:hAnsi="Segoe UI Symbol" w:cs="Segoe UI Symbol"/>
              <w:sz w:val="20"/>
              <w:szCs w:val="20"/>
              <w:lang w:val="fr-FR"/>
            </w:rPr>
            <w:t>☐</w:t>
          </w:r>
        </w:sdtContent>
      </w:sdt>
      <w:r w:rsidR="00DB3567" w:rsidRPr="008178F9">
        <w:rPr>
          <w:rFonts w:cs="Arial"/>
          <w:sz w:val="20"/>
          <w:szCs w:val="20"/>
          <w:lang w:val="fr-FR"/>
        </w:rPr>
        <w:t xml:space="preserve"> </w:t>
      </w:r>
      <w:r w:rsidR="00EA2FD6" w:rsidRPr="008178F9">
        <w:rPr>
          <w:rFonts w:cs="Arial"/>
          <w:sz w:val="20"/>
          <w:szCs w:val="20"/>
          <w:lang w:val="fr-FR"/>
        </w:rPr>
        <w:t xml:space="preserve">Je </w:t>
      </w:r>
      <w:r w:rsidR="00DB3567" w:rsidRPr="008178F9">
        <w:rPr>
          <w:rFonts w:cs="Arial"/>
          <w:sz w:val="20"/>
          <w:szCs w:val="20"/>
          <w:lang w:val="fr-FR"/>
        </w:rPr>
        <w:t xml:space="preserve">confirme que le Bureau de Pays du PNUD a été contacté au sujet de dettes impayées ou d'autres obligations légales privées concernant </w:t>
      </w:r>
      <w:r w:rsidR="0027232B" w:rsidRPr="008178F9">
        <w:rPr>
          <w:rFonts w:cs="Arial"/>
          <w:sz w:val="20"/>
          <w:szCs w:val="20"/>
          <w:lang w:val="fr-FR"/>
        </w:rPr>
        <w:t>le</w:t>
      </w:r>
      <w:r w:rsidR="00756CFB">
        <w:rPr>
          <w:rFonts w:cs="Arial"/>
          <w:sz w:val="20"/>
          <w:szCs w:val="20"/>
          <w:lang w:val="fr-FR"/>
        </w:rPr>
        <w:t>/la</w:t>
      </w:r>
      <w:r w:rsidR="0027232B" w:rsidRPr="008178F9">
        <w:rPr>
          <w:rFonts w:cs="Arial"/>
          <w:sz w:val="20"/>
          <w:szCs w:val="20"/>
          <w:lang w:val="fr-FR"/>
        </w:rPr>
        <w:t xml:space="preserve"> Volontaire des Nations Unies nommé</w:t>
      </w:r>
      <w:r w:rsidR="00756CFB">
        <w:rPr>
          <w:rFonts w:cs="Arial"/>
          <w:sz w:val="20"/>
          <w:szCs w:val="20"/>
          <w:lang w:val="fr-FR"/>
        </w:rPr>
        <w:t>/e</w:t>
      </w:r>
      <w:r w:rsidR="0027232B" w:rsidRPr="008178F9">
        <w:rPr>
          <w:rFonts w:cs="Arial"/>
          <w:sz w:val="20"/>
          <w:szCs w:val="20"/>
          <w:lang w:val="fr-FR"/>
        </w:rPr>
        <w:t xml:space="preserve"> ci-dessus</w:t>
      </w:r>
      <w:r w:rsidR="00DB3567" w:rsidRPr="008178F9">
        <w:rPr>
          <w:rFonts w:cs="Arial"/>
          <w:sz w:val="20"/>
          <w:szCs w:val="20"/>
          <w:lang w:val="fr-FR"/>
        </w:rPr>
        <w:t xml:space="preserve">. </w:t>
      </w:r>
      <w:r w:rsidR="008D4E0F" w:rsidRPr="008178F9">
        <w:rPr>
          <w:rFonts w:cs="Arial"/>
          <w:sz w:val="20"/>
          <w:szCs w:val="20"/>
          <w:lang w:val="fr-FR"/>
        </w:rPr>
        <w:t xml:space="preserve">Le bureau de pays du </w:t>
      </w:r>
      <w:r w:rsidR="009A0655" w:rsidRPr="008178F9">
        <w:rPr>
          <w:rFonts w:cs="Arial"/>
          <w:sz w:val="20"/>
          <w:szCs w:val="20"/>
          <w:lang w:val="fr-FR"/>
        </w:rPr>
        <w:t xml:space="preserve">PNUD recommande de retenir les </w:t>
      </w:r>
      <w:r w:rsidR="00756CFB">
        <w:rPr>
          <w:rFonts w:cs="Arial"/>
          <w:sz w:val="20"/>
          <w:szCs w:val="20"/>
          <w:lang w:val="fr-FR"/>
        </w:rPr>
        <w:t>prestations finales</w:t>
      </w:r>
      <w:r w:rsidR="009A0655" w:rsidRPr="008178F9">
        <w:rPr>
          <w:rFonts w:cs="Arial"/>
          <w:sz w:val="20"/>
          <w:szCs w:val="20"/>
          <w:lang w:val="fr-FR"/>
        </w:rPr>
        <w:t xml:space="preserve"> jusqu'à ce que les dettes soient payées et que la preuve </w:t>
      </w:r>
      <w:r w:rsidR="0027232B" w:rsidRPr="008178F9">
        <w:rPr>
          <w:rFonts w:cs="Arial"/>
          <w:sz w:val="20"/>
          <w:szCs w:val="20"/>
          <w:lang w:val="fr-FR"/>
        </w:rPr>
        <w:t xml:space="preserve">du paiement soit </w:t>
      </w:r>
      <w:r w:rsidR="009A0655" w:rsidRPr="008178F9">
        <w:rPr>
          <w:rFonts w:cs="Arial"/>
          <w:sz w:val="20"/>
          <w:szCs w:val="20"/>
          <w:lang w:val="fr-FR"/>
        </w:rPr>
        <w:t xml:space="preserve">fournie au </w:t>
      </w:r>
      <w:r w:rsidR="00756CFB">
        <w:rPr>
          <w:rFonts w:cs="Arial"/>
          <w:sz w:val="20"/>
          <w:szCs w:val="20"/>
          <w:lang w:val="fr-FR"/>
        </w:rPr>
        <w:t>B</w:t>
      </w:r>
      <w:r w:rsidR="00756CFB" w:rsidRPr="008178F9">
        <w:rPr>
          <w:rFonts w:cs="Arial"/>
          <w:sz w:val="20"/>
          <w:szCs w:val="20"/>
          <w:lang w:val="fr-FR"/>
        </w:rPr>
        <w:t xml:space="preserve">ureau </w:t>
      </w:r>
      <w:r w:rsidR="008D4E0F" w:rsidRPr="008178F9">
        <w:rPr>
          <w:rFonts w:cs="Arial"/>
          <w:sz w:val="20"/>
          <w:szCs w:val="20"/>
          <w:lang w:val="fr-FR"/>
        </w:rPr>
        <w:t xml:space="preserve">de </w:t>
      </w:r>
      <w:r w:rsidR="00756CFB">
        <w:rPr>
          <w:rFonts w:cs="Arial"/>
          <w:sz w:val="20"/>
          <w:szCs w:val="20"/>
          <w:lang w:val="fr-FR"/>
        </w:rPr>
        <w:t>P</w:t>
      </w:r>
      <w:r w:rsidR="00756CFB" w:rsidRPr="008178F9">
        <w:rPr>
          <w:rFonts w:cs="Arial"/>
          <w:sz w:val="20"/>
          <w:szCs w:val="20"/>
          <w:lang w:val="fr-FR"/>
        </w:rPr>
        <w:t xml:space="preserve">ays </w:t>
      </w:r>
      <w:r w:rsidR="008D4E0F" w:rsidRPr="008178F9">
        <w:rPr>
          <w:rFonts w:cs="Arial"/>
          <w:sz w:val="20"/>
          <w:szCs w:val="20"/>
          <w:lang w:val="fr-FR"/>
        </w:rPr>
        <w:t xml:space="preserve">du </w:t>
      </w:r>
      <w:r w:rsidR="009A0655" w:rsidRPr="008178F9">
        <w:rPr>
          <w:rFonts w:cs="Arial"/>
          <w:sz w:val="20"/>
          <w:szCs w:val="20"/>
          <w:lang w:val="fr-FR"/>
        </w:rPr>
        <w:t xml:space="preserve">PNUD. </w:t>
      </w:r>
    </w:p>
    <w:p w14:paraId="434203D9" w14:textId="77777777" w:rsidR="00330376" w:rsidRDefault="008178F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Veuillez détailler ci-dessous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0"/>
      </w:tblGrid>
      <w:tr w:rsidR="009B0FB8" w14:paraId="37DF9F27" w14:textId="77777777" w:rsidTr="009B0FB8">
        <w:trPr>
          <w:trHeight w:val="989"/>
        </w:trPr>
        <w:tc>
          <w:tcPr>
            <w:tcW w:w="9710" w:type="dxa"/>
          </w:tcPr>
          <w:p w14:paraId="569A7E36" w14:textId="77777777" w:rsidR="009B0FB8" w:rsidRDefault="009B0FB8" w:rsidP="008178F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FE8CA69" w14:textId="77777777" w:rsidR="009B0FB8" w:rsidRDefault="009B0FB8" w:rsidP="008178F9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0AA1475" w14:textId="77777777" w:rsidR="009B0FB8" w:rsidRDefault="009B0FB8" w:rsidP="008178F9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8E95C0F" w14:textId="77777777" w:rsidR="0062440D" w:rsidRDefault="0062440D" w:rsidP="0062440D">
      <w:pPr>
        <w:jc w:val="both"/>
        <w:rPr>
          <w:rFonts w:cs="Arial"/>
          <w:sz w:val="20"/>
          <w:szCs w:val="20"/>
        </w:rPr>
      </w:pPr>
    </w:p>
    <w:p w14:paraId="4B7D6A77" w14:textId="77777777" w:rsidR="1AAFEE3F" w:rsidRDefault="1AAFEE3F" w:rsidP="1AAFEE3F">
      <w:pPr>
        <w:jc w:val="both"/>
      </w:pPr>
    </w:p>
    <w:p w14:paraId="256A27DB" w14:textId="77777777" w:rsidR="00330376" w:rsidRDefault="008178F9">
      <w:pPr>
        <w:jc w:val="both"/>
        <w:rPr>
          <w:rFonts w:cs="Arial"/>
          <w:sz w:val="20"/>
          <w:szCs w:val="20"/>
        </w:rPr>
      </w:pPr>
      <w:r w:rsidRPr="00F616E3">
        <w:rPr>
          <w:rFonts w:cs="Arial"/>
          <w:sz w:val="20"/>
          <w:szCs w:val="20"/>
        </w:rPr>
        <w:t>_________________________________</w:t>
      </w:r>
    </w:p>
    <w:p w14:paraId="7487C11D" w14:textId="1DFB2A72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 xml:space="preserve">Signature et nom du </w:t>
      </w:r>
      <w:r w:rsidR="00756CFB">
        <w:rPr>
          <w:rFonts w:cs="Arial"/>
          <w:sz w:val="20"/>
          <w:szCs w:val="20"/>
          <w:lang w:val="fr-FR"/>
        </w:rPr>
        <w:t>D</w:t>
      </w:r>
      <w:r w:rsidR="00756CFB" w:rsidRPr="008178F9">
        <w:rPr>
          <w:rFonts w:cs="Arial"/>
          <w:sz w:val="20"/>
          <w:szCs w:val="20"/>
          <w:lang w:val="fr-FR"/>
        </w:rPr>
        <w:t xml:space="preserve">irecteur </w:t>
      </w:r>
      <w:r w:rsidR="00F616E3" w:rsidRPr="008178F9">
        <w:rPr>
          <w:rFonts w:cs="Arial"/>
          <w:sz w:val="20"/>
          <w:szCs w:val="20"/>
          <w:lang w:val="fr-FR"/>
        </w:rPr>
        <w:t xml:space="preserve">des </w:t>
      </w:r>
      <w:r w:rsidR="00756CFB">
        <w:rPr>
          <w:rFonts w:cs="Arial"/>
          <w:sz w:val="20"/>
          <w:szCs w:val="20"/>
          <w:lang w:val="fr-FR"/>
        </w:rPr>
        <w:t>O</w:t>
      </w:r>
      <w:r w:rsidR="00756CFB" w:rsidRPr="008178F9">
        <w:rPr>
          <w:rFonts w:cs="Arial"/>
          <w:sz w:val="20"/>
          <w:szCs w:val="20"/>
          <w:lang w:val="fr-FR"/>
        </w:rPr>
        <w:t xml:space="preserve">pérations </w:t>
      </w:r>
      <w:r w:rsidR="00F616E3" w:rsidRPr="008178F9">
        <w:rPr>
          <w:rFonts w:cs="Arial"/>
          <w:sz w:val="20"/>
          <w:szCs w:val="20"/>
          <w:lang w:val="fr-FR"/>
        </w:rPr>
        <w:t xml:space="preserve">du </w:t>
      </w:r>
      <w:r w:rsidRPr="008178F9">
        <w:rPr>
          <w:rFonts w:cs="Arial"/>
          <w:sz w:val="20"/>
          <w:szCs w:val="20"/>
          <w:lang w:val="fr-FR"/>
        </w:rPr>
        <w:t xml:space="preserve">PNUD </w:t>
      </w:r>
      <w:r w:rsidR="00F616E3" w:rsidRPr="008178F9">
        <w:rPr>
          <w:rFonts w:cs="Arial"/>
          <w:sz w:val="20"/>
          <w:szCs w:val="20"/>
          <w:lang w:val="fr-FR"/>
        </w:rPr>
        <w:t xml:space="preserve">ou équivalent </w:t>
      </w:r>
      <w:r w:rsidR="00BF2F6C" w:rsidRPr="008178F9">
        <w:rPr>
          <w:rFonts w:cs="Arial"/>
          <w:sz w:val="20"/>
          <w:szCs w:val="20"/>
          <w:lang w:val="fr-FR"/>
        </w:rPr>
        <w:t xml:space="preserve">ou </w:t>
      </w:r>
      <w:r w:rsidR="008B59AA" w:rsidRPr="008178F9">
        <w:rPr>
          <w:rFonts w:cs="Arial"/>
          <w:sz w:val="20"/>
          <w:szCs w:val="20"/>
          <w:lang w:val="fr-FR"/>
        </w:rPr>
        <w:t xml:space="preserve">personne désignée. </w:t>
      </w:r>
      <w:r w:rsidR="00BF2F6C" w:rsidRPr="008178F9">
        <w:rPr>
          <w:rFonts w:cs="Arial"/>
          <w:sz w:val="20"/>
          <w:szCs w:val="20"/>
          <w:lang w:val="fr-FR"/>
        </w:rPr>
        <w:t xml:space="preserve"> </w:t>
      </w:r>
    </w:p>
    <w:p w14:paraId="17087D75" w14:textId="77777777" w:rsidR="1AAFEE3F" w:rsidRPr="008178F9" w:rsidRDefault="1AAFEE3F" w:rsidP="1AAFEE3F">
      <w:pPr>
        <w:jc w:val="both"/>
        <w:rPr>
          <w:lang w:val="fr-FR"/>
        </w:rPr>
      </w:pPr>
    </w:p>
    <w:p w14:paraId="3BC1B829" w14:textId="77777777" w:rsidR="1AAFEE3F" w:rsidRPr="008178F9" w:rsidRDefault="1AAFEE3F" w:rsidP="1AAFEE3F">
      <w:pPr>
        <w:jc w:val="both"/>
        <w:rPr>
          <w:lang w:val="fr-FR"/>
        </w:rPr>
      </w:pPr>
    </w:p>
    <w:p w14:paraId="11C2E1C0" w14:textId="77777777" w:rsidR="00330376" w:rsidRPr="00B64F94" w:rsidRDefault="008178F9">
      <w:pPr>
        <w:jc w:val="both"/>
        <w:rPr>
          <w:rFonts w:cs="Arial"/>
          <w:sz w:val="20"/>
          <w:szCs w:val="20"/>
          <w:lang w:val="fr-FR"/>
        </w:rPr>
      </w:pPr>
      <w:r w:rsidRPr="00B64F94">
        <w:rPr>
          <w:rFonts w:cs="Arial"/>
          <w:sz w:val="20"/>
          <w:szCs w:val="20"/>
          <w:lang w:val="fr-FR"/>
        </w:rPr>
        <w:t>_________________________________</w:t>
      </w:r>
    </w:p>
    <w:p w14:paraId="7C5B48F4" w14:textId="77777777" w:rsidR="00330376" w:rsidRPr="00B64F94" w:rsidRDefault="008178F9">
      <w:pPr>
        <w:jc w:val="both"/>
        <w:rPr>
          <w:rFonts w:cs="Arial"/>
          <w:sz w:val="20"/>
          <w:szCs w:val="20"/>
          <w:lang w:val="fr-FR"/>
        </w:rPr>
      </w:pPr>
      <w:r w:rsidRPr="00B64F94">
        <w:rPr>
          <w:rFonts w:cs="Arial"/>
          <w:sz w:val="20"/>
          <w:szCs w:val="20"/>
          <w:lang w:val="fr-FR"/>
        </w:rPr>
        <w:t xml:space="preserve">Date et </w:t>
      </w:r>
      <w:r w:rsidR="00A6042C" w:rsidRPr="00B64F94">
        <w:rPr>
          <w:rFonts w:cs="Arial"/>
          <w:sz w:val="20"/>
          <w:szCs w:val="20"/>
          <w:lang w:val="fr-FR"/>
        </w:rPr>
        <w:t>lieu</w:t>
      </w:r>
    </w:p>
    <w:p w14:paraId="18845B15" w14:textId="0F3AF8A1" w:rsidR="00330376" w:rsidRPr="008178F9" w:rsidRDefault="008178F9">
      <w:pPr>
        <w:jc w:val="both"/>
        <w:rPr>
          <w:rFonts w:cs="Arial"/>
          <w:sz w:val="20"/>
          <w:szCs w:val="20"/>
          <w:lang w:val="fr-FR"/>
        </w:rPr>
      </w:pPr>
      <w:r w:rsidRPr="008178F9">
        <w:rPr>
          <w:rFonts w:cs="Arial"/>
          <w:sz w:val="20"/>
          <w:szCs w:val="20"/>
          <w:lang w:val="fr-FR"/>
        </w:rPr>
        <w:t>Veuillez compléter et signer ce formulaire</w:t>
      </w:r>
      <w:r w:rsidR="008C4E50">
        <w:rPr>
          <w:rFonts w:cs="Arial"/>
          <w:sz w:val="20"/>
          <w:szCs w:val="20"/>
          <w:lang w:val="fr-FR"/>
        </w:rPr>
        <w:t>,</w:t>
      </w:r>
      <w:r w:rsidRPr="008178F9">
        <w:rPr>
          <w:rFonts w:cs="Arial"/>
          <w:sz w:val="20"/>
          <w:szCs w:val="20"/>
          <w:lang w:val="fr-FR"/>
        </w:rPr>
        <w:t xml:space="preserve"> et le renvoyer </w:t>
      </w:r>
      <w:r w:rsidR="0C13BB3E" w:rsidRPr="008178F9">
        <w:rPr>
          <w:rFonts w:cs="Arial"/>
          <w:sz w:val="20"/>
          <w:szCs w:val="20"/>
          <w:lang w:val="fr-FR"/>
        </w:rPr>
        <w:t xml:space="preserve">au </w:t>
      </w:r>
      <w:r w:rsidR="008C4E50">
        <w:rPr>
          <w:rFonts w:cs="Arial"/>
          <w:sz w:val="20"/>
          <w:szCs w:val="20"/>
          <w:lang w:val="fr-FR"/>
        </w:rPr>
        <w:t>R</w:t>
      </w:r>
      <w:r w:rsidR="0C13BB3E" w:rsidRPr="008178F9">
        <w:rPr>
          <w:rFonts w:cs="Arial"/>
          <w:sz w:val="20"/>
          <w:szCs w:val="20"/>
          <w:lang w:val="fr-FR"/>
        </w:rPr>
        <w:t xml:space="preserve">eprésentant du </w:t>
      </w:r>
      <w:r w:rsidR="008C4E50">
        <w:rPr>
          <w:rFonts w:cs="Arial"/>
          <w:sz w:val="20"/>
          <w:szCs w:val="20"/>
          <w:lang w:val="fr-FR"/>
        </w:rPr>
        <w:t>P</w:t>
      </w:r>
      <w:r w:rsidR="0C13BB3E" w:rsidRPr="008178F9">
        <w:rPr>
          <w:rFonts w:cs="Arial"/>
          <w:sz w:val="20"/>
          <w:szCs w:val="20"/>
          <w:lang w:val="fr-FR"/>
        </w:rPr>
        <w:t xml:space="preserve">rogramme VNU </w:t>
      </w:r>
      <w:r w:rsidRPr="008178F9">
        <w:rPr>
          <w:rFonts w:cs="Arial"/>
          <w:sz w:val="20"/>
          <w:szCs w:val="20"/>
          <w:lang w:val="fr-FR"/>
        </w:rPr>
        <w:t xml:space="preserve">par courrier électronique. </w:t>
      </w:r>
      <w:r w:rsidR="00A6042C" w:rsidRPr="008178F9">
        <w:rPr>
          <w:rFonts w:cs="Arial"/>
          <w:sz w:val="20"/>
          <w:szCs w:val="20"/>
          <w:lang w:val="fr-FR"/>
        </w:rPr>
        <w:t xml:space="preserve">Si vous n'êtes pas en mesure de signer et de scanner ce formulaire </w:t>
      </w:r>
      <w:r w:rsidR="00E17D94" w:rsidRPr="008178F9">
        <w:rPr>
          <w:rFonts w:cs="Arial"/>
          <w:sz w:val="20"/>
          <w:szCs w:val="20"/>
          <w:lang w:val="fr-FR"/>
        </w:rPr>
        <w:t>ou d'</w:t>
      </w:r>
      <w:r w:rsidR="00D04FC9" w:rsidRPr="008178F9">
        <w:rPr>
          <w:rFonts w:cs="Arial"/>
          <w:sz w:val="20"/>
          <w:szCs w:val="20"/>
          <w:lang w:val="fr-FR"/>
        </w:rPr>
        <w:t xml:space="preserve">utiliser un </w:t>
      </w:r>
      <w:r w:rsidR="005C5BBE" w:rsidRPr="008178F9">
        <w:rPr>
          <w:rFonts w:cs="Arial"/>
          <w:sz w:val="20"/>
          <w:szCs w:val="20"/>
          <w:lang w:val="fr-FR"/>
        </w:rPr>
        <w:t xml:space="preserve">programme de </w:t>
      </w:r>
      <w:r w:rsidR="00D04FC9" w:rsidRPr="008178F9">
        <w:rPr>
          <w:rFonts w:cs="Arial"/>
          <w:sz w:val="20"/>
          <w:szCs w:val="20"/>
          <w:lang w:val="fr-FR"/>
        </w:rPr>
        <w:t xml:space="preserve">signature électronique tel que </w:t>
      </w:r>
      <w:r w:rsidR="00E17D94" w:rsidRPr="008178F9">
        <w:rPr>
          <w:rFonts w:cs="Arial"/>
          <w:sz w:val="20"/>
          <w:szCs w:val="20"/>
          <w:lang w:val="fr-FR"/>
        </w:rPr>
        <w:t>Docu-sign</w:t>
      </w:r>
      <w:r w:rsidR="00A6042C" w:rsidRPr="008178F9">
        <w:rPr>
          <w:rFonts w:cs="Arial"/>
          <w:sz w:val="20"/>
          <w:szCs w:val="20"/>
          <w:lang w:val="fr-FR"/>
        </w:rPr>
        <w:t xml:space="preserve">, un courriel provenant de l'adresse électronique officielle du PNUD du Directeur des </w:t>
      </w:r>
      <w:r w:rsidR="00756CFB">
        <w:rPr>
          <w:rFonts w:cs="Arial"/>
          <w:sz w:val="20"/>
          <w:szCs w:val="20"/>
          <w:lang w:val="fr-FR"/>
        </w:rPr>
        <w:t>O</w:t>
      </w:r>
      <w:r w:rsidR="00756CFB" w:rsidRPr="008178F9">
        <w:rPr>
          <w:rFonts w:cs="Arial"/>
          <w:sz w:val="20"/>
          <w:szCs w:val="20"/>
          <w:lang w:val="fr-FR"/>
        </w:rPr>
        <w:t xml:space="preserve">pérations </w:t>
      </w:r>
      <w:r w:rsidR="00A17424" w:rsidRPr="008178F9">
        <w:rPr>
          <w:rFonts w:cs="Arial"/>
          <w:sz w:val="20"/>
          <w:szCs w:val="20"/>
          <w:lang w:val="fr-FR"/>
        </w:rPr>
        <w:t xml:space="preserve">concerné </w:t>
      </w:r>
      <w:r w:rsidR="008C4E50">
        <w:rPr>
          <w:rFonts w:cs="Arial"/>
          <w:sz w:val="20"/>
          <w:szCs w:val="20"/>
          <w:lang w:val="fr-FR"/>
        </w:rPr>
        <w:t>peut être accepté à titre de</w:t>
      </w:r>
      <w:r w:rsidR="003102B2" w:rsidRPr="008178F9">
        <w:rPr>
          <w:rFonts w:cs="Arial"/>
          <w:sz w:val="20"/>
          <w:szCs w:val="20"/>
          <w:lang w:val="fr-FR"/>
        </w:rPr>
        <w:t xml:space="preserve"> </w:t>
      </w:r>
      <w:r w:rsidR="007E484B" w:rsidRPr="008178F9">
        <w:rPr>
          <w:rFonts w:cs="Arial"/>
          <w:sz w:val="20"/>
          <w:szCs w:val="20"/>
          <w:lang w:val="fr-FR"/>
        </w:rPr>
        <w:t>signature</w:t>
      </w:r>
      <w:r w:rsidR="003102B2" w:rsidRPr="008178F9">
        <w:rPr>
          <w:rFonts w:cs="Arial"/>
          <w:sz w:val="20"/>
          <w:szCs w:val="20"/>
          <w:lang w:val="fr-FR"/>
        </w:rPr>
        <w:t xml:space="preserve">. Le </w:t>
      </w:r>
      <w:r w:rsidR="00BB4ADA" w:rsidRPr="008178F9">
        <w:rPr>
          <w:rFonts w:cs="Arial"/>
          <w:sz w:val="20"/>
          <w:szCs w:val="20"/>
          <w:lang w:val="fr-FR"/>
        </w:rPr>
        <w:t xml:space="preserve">courriel </w:t>
      </w:r>
      <w:r w:rsidR="008C4E50">
        <w:rPr>
          <w:rFonts w:cs="Arial"/>
          <w:sz w:val="20"/>
          <w:szCs w:val="20"/>
          <w:lang w:val="fr-FR"/>
        </w:rPr>
        <w:t>devra</w:t>
      </w:r>
      <w:r w:rsidR="008C4E50" w:rsidRPr="008178F9">
        <w:rPr>
          <w:rFonts w:cs="Arial"/>
          <w:sz w:val="20"/>
          <w:szCs w:val="20"/>
          <w:lang w:val="fr-FR"/>
        </w:rPr>
        <w:t xml:space="preserve"> </w:t>
      </w:r>
      <w:r w:rsidR="00BB4ADA" w:rsidRPr="008178F9">
        <w:rPr>
          <w:rFonts w:cs="Arial"/>
          <w:sz w:val="20"/>
          <w:szCs w:val="20"/>
          <w:lang w:val="fr-FR"/>
        </w:rPr>
        <w:t xml:space="preserve">être signé avec le nom, le titre </w:t>
      </w:r>
      <w:r w:rsidR="00A17424" w:rsidRPr="008178F9">
        <w:rPr>
          <w:rFonts w:cs="Arial"/>
          <w:sz w:val="20"/>
          <w:szCs w:val="20"/>
          <w:lang w:val="fr-FR"/>
        </w:rPr>
        <w:t xml:space="preserve">et les </w:t>
      </w:r>
      <w:r w:rsidR="00BB4ADA" w:rsidRPr="008178F9">
        <w:rPr>
          <w:rFonts w:cs="Arial"/>
          <w:sz w:val="20"/>
          <w:szCs w:val="20"/>
          <w:lang w:val="fr-FR"/>
        </w:rPr>
        <w:t xml:space="preserve">coordonnées </w:t>
      </w:r>
      <w:r w:rsidR="00A17424" w:rsidRPr="008178F9">
        <w:rPr>
          <w:rFonts w:cs="Arial"/>
          <w:sz w:val="20"/>
          <w:szCs w:val="20"/>
          <w:lang w:val="fr-FR"/>
        </w:rPr>
        <w:t xml:space="preserve">du </w:t>
      </w:r>
      <w:r w:rsidR="00756CFB">
        <w:rPr>
          <w:rFonts w:cs="Arial"/>
          <w:sz w:val="20"/>
          <w:szCs w:val="20"/>
          <w:lang w:val="fr-FR"/>
        </w:rPr>
        <w:t>R</w:t>
      </w:r>
      <w:r w:rsidR="00756CFB" w:rsidRPr="008178F9">
        <w:rPr>
          <w:rFonts w:cs="Arial"/>
          <w:sz w:val="20"/>
          <w:szCs w:val="20"/>
          <w:lang w:val="fr-FR"/>
        </w:rPr>
        <w:t xml:space="preserve">esponsable </w:t>
      </w:r>
      <w:r w:rsidR="00A17424" w:rsidRPr="008178F9">
        <w:rPr>
          <w:rFonts w:cs="Arial"/>
          <w:sz w:val="20"/>
          <w:szCs w:val="20"/>
          <w:lang w:val="fr-FR"/>
        </w:rPr>
        <w:t xml:space="preserve">des </w:t>
      </w:r>
      <w:r w:rsidR="00756CFB">
        <w:rPr>
          <w:rFonts w:cs="Arial"/>
          <w:sz w:val="20"/>
          <w:szCs w:val="20"/>
          <w:lang w:val="fr-FR"/>
        </w:rPr>
        <w:t>O</w:t>
      </w:r>
      <w:r w:rsidR="00756CFB" w:rsidRPr="008178F9">
        <w:rPr>
          <w:rFonts w:cs="Arial"/>
          <w:sz w:val="20"/>
          <w:szCs w:val="20"/>
          <w:lang w:val="fr-FR"/>
        </w:rPr>
        <w:t>pérations</w:t>
      </w:r>
      <w:r w:rsidR="00BB4ADA" w:rsidRPr="008178F9">
        <w:rPr>
          <w:rFonts w:cs="Arial"/>
          <w:sz w:val="20"/>
          <w:szCs w:val="20"/>
          <w:lang w:val="fr-FR"/>
        </w:rPr>
        <w:t xml:space="preserve">. </w:t>
      </w:r>
      <w:r w:rsidR="005C5BBE" w:rsidRPr="008178F9">
        <w:rPr>
          <w:rFonts w:cs="Arial"/>
          <w:sz w:val="20"/>
          <w:szCs w:val="20"/>
          <w:lang w:val="fr-FR"/>
        </w:rPr>
        <w:t xml:space="preserve">Ce formulaire </w:t>
      </w:r>
      <w:r w:rsidR="00A17424" w:rsidRPr="008178F9">
        <w:rPr>
          <w:rFonts w:cs="Arial"/>
          <w:sz w:val="20"/>
          <w:szCs w:val="20"/>
          <w:lang w:val="fr-FR"/>
        </w:rPr>
        <w:t xml:space="preserve">doit être </w:t>
      </w:r>
      <w:r w:rsidR="005C5BBE" w:rsidRPr="008178F9">
        <w:rPr>
          <w:rFonts w:cs="Arial"/>
          <w:sz w:val="20"/>
          <w:szCs w:val="20"/>
          <w:lang w:val="fr-FR"/>
        </w:rPr>
        <w:t xml:space="preserve">joint </w:t>
      </w:r>
      <w:r w:rsidR="00756CFB">
        <w:rPr>
          <w:rFonts w:cs="Arial"/>
          <w:sz w:val="20"/>
          <w:szCs w:val="20"/>
          <w:lang w:val="fr-FR"/>
        </w:rPr>
        <w:t>au courrier électronique</w:t>
      </w:r>
      <w:r w:rsidR="007E484B" w:rsidRPr="008178F9">
        <w:rPr>
          <w:rFonts w:cs="Arial"/>
          <w:sz w:val="20"/>
          <w:szCs w:val="20"/>
          <w:lang w:val="fr-FR"/>
        </w:rPr>
        <w:t xml:space="preserve">, même si le </w:t>
      </w:r>
      <w:r w:rsidR="00A17424" w:rsidRPr="008178F9">
        <w:rPr>
          <w:rFonts w:cs="Arial"/>
          <w:sz w:val="20"/>
          <w:szCs w:val="20"/>
          <w:lang w:val="fr-FR"/>
        </w:rPr>
        <w:t xml:space="preserve">formulaire </w:t>
      </w:r>
      <w:r w:rsidR="007E484B" w:rsidRPr="008178F9">
        <w:rPr>
          <w:rFonts w:cs="Arial"/>
          <w:sz w:val="20"/>
          <w:szCs w:val="20"/>
          <w:lang w:val="fr-FR"/>
        </w:rPr>
        <w:t xml:space="preserve">n'est pas signé. </w:t>
      </w:r>
      <w:r w:rsidR="005C5BBE" w:rsidRPr="008178F9">
        <w:rPr>
          <w:rFonts w:cs="Arial"/>
          <w:sz w:val="20"/>
          <w:szCs w:val="20"/>
          <w:lang w:val="fr-FR"/>
        </w:rPr>
        <w:t xml:space="preserve"> </w:t>
      </w:r>
    </w:p>
    <w:sectPr w:rsidR="00330376" w:rsidRPr="008178F9" w:rsidSect="001E659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701" w:right="1010" w:bottom="1843" w:left="117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B19A" w14:textId="77777777" w:rsidR="003965A1" w:rsidRDefault="003965A1">
      <w:pPr>
        <w:spacing w:after="0" w:line="240" w:lineRule="auto"/>
      </w:pPr>
      <w:r>
        <w:separator/>
      </w:r>
    </w:p>
  </w:endnote>
  <w:endnote w:type="continuationSeparator" w:id="0">
    <w:p w14:paraId="4111569C" w14:textId="77777777" w:rsidR="003965A1" w:rsidRDefault="003965A1">
      <w:pPr>
        <w:spacing w:after="0" w:line="240" w:lineRule="auto"/>
      </w:pPr>
      <w:r>
        <w:continuationSeparator/>
      </w:r>
    </w:p>
  </w:endnote>
  <w:endnote w:type="continuationNotice" w:id="1">
    <w:p w14:paraId="624E2A4C" w14:textId="77777777" w:rsidR="003965A1" w:rsidRDefault="00396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 Nova Lt">
    <w:altName w:val="Arial"/>
    <w:charset w:val="00"/>
    <w:family w:val="swiss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DB7FE" w14:textId="77777777" w:rsidR="008178F9" w:rsidRDefault="008178F9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184CD33" wp14:editId="5EC0DEB7">
              <wp:simplePos x="0" y="0"/>
              <wp:positionH relativeFrom="column">
                <wp:posOffset>-88267</wp:posOffset>
              </wp:positionH>
              <wp:positionV relativeFrom="paragraph">
                <wp:posOffset>-393704</wp:posOffset>
              </wp:positionV>
              <wp:extent cx="6517001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7"/>
                        <a:chOff x="0" y="0"/>
                        <a:chExt cx="6517001" cy="871267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1732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BDF1D6" w14:textId="77777777" w:rsidR="008178F9" w:rsidRDefault="008178F9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T.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9F36373" w14:textId="77777777" w:rsidR="008178F9" w:rsidRDefault="008178F9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F.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C9E95B2" w14:textId="77777777" w:rsidR="008178F9" w:rsidRDefault="008178F9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 xml:space="preserve">A.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Allemagne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  <w:t>W. 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90754A" w14:textId="77777777" w:rsidR="008178F9" w:rsidRPr="008178F9" w:rsidRDefault="008178F9">
                            <w:pPr>
                              <w:rPr>
                                <w:lang w:val="fr-FR"/>
                              </w:rPr>
                            </w:pPr>
                            <w:r w:rsidRPr="008178F9">
                              <w:rPr>
                                <w:rStyle w:val="A0"/>
                                <w:rFonts w:cs="Arial"/>
                                <w:color w:val="4A5658"/>
                                <w:lang w:val="fr-FR"/>
                              </w:rPr>
                              <w:t>Le programme des Volontaires des Nations Unies (VNU) est administré par le Programme des Nations Unies pour le développement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84CD33" id="Group 10" o:spid="_x0000_s1026" style="position:absolute;margin-left:-6.95pt;margin-top:-31pt;width:513.15pt;height:68.6pt;z-index:251658241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38BDF1D6" w14:textId="77777777" w:rsidR="008178F9" w:rsidRDefault="008178F9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T.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9F36373" w14:textId="77777777" w:rsidR="008178F9" w:rsidRDefault="008178F9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F.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C9E95B2" w14:textId="77777777" w:rsidR="008178F9" w:rsidRDefault="008178F9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 xml:space="preserve">A.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Allemagne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  <w:t>W. www.unv.org</w:t>
                      </w:r>
                    </w:p>
                  </w:txbxContent>
                </v:textbox>
              </v:shape>
              <v:shape id="Text Box 7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1D90754A" w14:textId="77777777" w:rsidR="008178F9" w:rsidRPr="008178F9" w:rsidRDefault="008178F9">
                      <w:pPr>
                        <w:rPr>
                          <w:lang w:val="fr-FR"/>
                        </w:rPr>
                      </w:pPr>
                      <w:r w:rsidRPr="008178F9">
                        <w:rPr>
                          <w:rStyle w:val="A0"/>
                          <w:rFonts w:cs="Arial"/>
                          <w:color w:val="4A5658"/>
                          <w:lang w:val="fr-FR"/>
                        </w:rPr>
                        <w:t>Le programme des Volontaires des Nations Unies (VNU) est administré par le Programme des Nations Unies pour le développement (PNUD).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B7E4" w14:textId="77777777" w:rsidR="008178F9" w:rsidRDefault="008178F9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005239F1" wp14:editId="6D85954F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320333E" w14:textId="77777777" w:rsidR="008178F9" w:rsidRDefault="008178F9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T.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255A9051" w14:textId="77777777" w:rsidR="008178F9" w:rsidRDefault="008178F9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 xml:space="preserve">F.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A06F5D" w14:textId="77777777" w:rsidR="008178F9" w:rsidRDefault="008178F9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 xml:space="preserve">A.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Allemagne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  <w:t>W. 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39CEC6B" w14:textId="77777777" w:rsidR="008178F9" w:rsidRPr="008178F9" w:rsidRDefault="008178F9">
                            <w:pPr>
                              <w:rPr>
                                <w:lang w:val="fr-FR"/>
                              </w:rPr>
                            </w:pPr>
                            <w:r w:rsidRPr="008178F9">
                              <w:rPr>
                                <w:rStyle w:val="A0"/>
                                <w:rFonts w:cs="Arial"/>
                                <w:color w:val="4A5658"/>
                                <w:lang w:val="fr-FR"/>
                              </w:rPr>
                              <w:t>Le programme des Volontaires des Nations Unies (VNU) est administré par le Programme des Nations Unies pour le développement (PNUD).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5239F1" id="_x0000_s1031" style="position:absolute;margin-left:-9.35pt;margin-top:-29.8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2320333E" w14:textId="77777777" w:rsidR="008178F9" w:rsidRDefault="008178F9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T.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255A9051" w14:textId="77777777" w:rsidR="008178F9" w:rsidRDefault="008178F9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 xml:space="preserve">F.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44A06F5D" w14:textId="77777777" w:rsidR="008178F9" w:rsidRDefault="008178F9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 xml:space="preserve">A.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Allemagne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  <w:t>W. 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39CEC6B" w14:textId="77777777" w:rsidR="008178F9" w:rsidRPr="008178F9" w:rsidRDefault="008178F9">
                      <w:pPr>
                        <w:rPr>
                          <w:lang w:val="fr-FR"/>
                        </w:rPr>
                      </w:pPr>
                      <w:r w:rsidRPr="008178F9">
                        <w:rPr>
                          <w:rStyle w:val="A0"/>
                          <w:rFonts w:cs="Arial"/>
                          <w:color w:val="4A5658"/>
                          <w:lang w:val="fr-FR"/>
                        </w:rPr>
                        <w:t>Le programme des Volontaires des Nations Unies (VNU) est administré par le Programme des Nations Unies pour le développement (PNUD).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C8614" w14:textId="77777777" w:rsidR="003965A1" w:rsidRDefault="003965A1">
      <w:pPr>
        <w:spacing w:after="0" w:line="240" w:lineRule="auto"/>
      </w:pPr>
      <w:r>
        <w:separator/>
      </w:r>
    </w:p>
  </w:footnote>
  <w:footnote w:type="continuationSeparator" w:id="0">
    <w:p w14:paraId="11259DB6" w14:textId="77777777" w:rsidR="003965A1" w:rsidRDefault="003965A1">
      <w:pPr>
        <w:spacing w:after="0" w:line="240" w:lineRule="auto"/>
      </w:pPr>
      <w:r>
        <w:continuationSeparator/>
      </w:r>
    </w:p>
  </w:footnote>
  <w:footnote w:type="continuationNotice" w:id="1">
    <w:p w14:paraId="44CE6160" w14:textId="77777777" w:rsidR="003965A1" w:rsidRDefault="003965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C44C" w14:textId="77777777" w:rsidR="008178F9" w:rsidRDefault="008178F9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834D3EE" wp14:editId="1DB345AD">
          <wp:simplePos x="0" y="0"/>
          <wp:positionH relativeFrom="margin">
            <wp:align>left</wp:align>
          </wp:positionH>
          <wp:positionV relativeFrom="paragraph">
            <wp:posOffset>182249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41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11E92" w14:textId="77777777" w:rsidR="008178F9" w:rsidRDefault="008178F9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2" behindDoc="0" locked="0" layoutInCell="1" allowOverlap="1" wp14:anchorId="282CED5F" wp14:editId="5E9B211D">
          <wp:simplePos x="0" y="0"/>
          <wp:positionH relativeFrom="margin">
            <wp:posOffset>0</wp:posOffset>
          </wp:positionH>
          <wp:positionV relativeFrom="paragraph">
            <wp:posOffset>-196215</wp:posOffset>
          </wp:positionV>
          <wp:extent cx="3435350" cy="610235"/>
          <wp:effectExtent l="0" t="0" r="0" b="0"/>
          <wp:wrapThrough wrapText="bothSides">
            <wp:wrapPolygon edited="0">
              <wp:start x="0" y="0"/>
              <wp:lineTo x="0" y="20903"/>
              <wp:lineTo x="21440" y="20903"/>
              <wp:lineTo x="21440" y="0"/>
              <wp:lineTo x="0" y="0"/>
            </wp:wrapPolygon>
          </wp:wrapThrough>
          <wp:docPr id="42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35350" cy="6102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186A"/>
    <w:multiLevelType w:val="hybridMultilevel"/>
    <w:tmpl w:val="105286E2"/>
    <w:lvl w:ilvl="0" w:tplc="2000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670" w:hanging="360"/>
      </w:pPr>
    </w:lvl>
    <w:lvl w:ilvl="2" w:tplc="2000001B" w:tentative="1">
      <w:start w:val="1"/>
      <w:numFmt w:val="lowerRoman"/>
      <w:lvlText w:val="%3."/>
      <w:lvlJc w:val="right"/>
      <w:pPr>
        <w:ind w:left="6390" w:hanging="180"/>
      </w:pPr>
    </w:lvl>
    <w:lvl w:ilvl="3" w:tplc="2000000F" w:tentative="1">
      <w:start w:val="1"/>
      <w:numFmt w:val="decimal"/>
      <w:lvlText w:val="%4."/>
      <w:lvlJc w:val="left"/>
      <w:pPr>
        <w:ind w:left="7110" w:hanging="360"/>
      </w:pPr>
    </w:lvl>
    <w:lvl w:ilvl="4" w:tplc="20000019" w:tentative="1">
      <w:start w:val="1"/>
      <w:numFmt w:val="lowerLetter"/>
      <w:lvlText w:val="%5."/>
      <w:lvlJc w:val="left"/>
      <w:pPr>
        <w:ind w:left="7830" w:hanging="360"/>
      </w:pPr>
    </w:lvl>
    <w:lvl w:ilvl="5" w:tplc="2000001B" w:tentative="1">
      <w:start w:val="1"/>
      <w:numFmt w:val="lowerRoman"/>
      <w:lvlText w:val="%6."/>
      <w:lvlJc w:val="right"/>
      <w:pPr>
        <w:ind w:left="8550" w:hanging="180"/>
      </w:pPr>
    </w:lvl>
    <w:lvl w:ilvl="6" w:tplc="2000000F" w:tentative="1">
      <w:start w:val="1"/>
      <w:numFmt w:val="decimal"/>
      <w:lvlText w:val="%7."/>
      <w:lvlJc w:val="left"/>
      <w:pPr>
        <w:ind w:left="9270" w:hanging="360"/>
      </w:pPr>
    </w:lvl>
    <w:lvl w:ilvl="7" w:tplc="20000019" w:tentative="1">
      <w:start w:val="1"/>
      <w:numFmt w:val="lowerLetter"/>
      <w:lvlText w:val="%8."/>
      <w:lvlJc w:val="left"/>
      <w:pPr>
        <w:ind w:left="9990" w:hanging="360"/>
      </w:pPr>
    </w:lvl>
    <w:lvl w:ilvl="8" w:tplc="2000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" w15:restartNumberingAfterBreak="0">
    <w:nsid w:val="173C201B"/>
    <w:multiLevelType w:val="hybridMultilevel"/>
    <w:tmpl w:val="15BAFF3A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B58F1"/>
    <w:multiLevelType w:val="hybridMultilevel"/>
    <w:tmpl w:val="54B2CA8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attachedTemplate r:id="rId1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LEwszQ2MDE3MzNX0lEKTi0uzszPAykwrQUAAIEfqSwAAAA="/>
  </w:docVars>
  <w:rsids>
    <w:rsidRoot w:val="00A35EB9"/>
    <w:rsid w:val="000010F8"/>
    <w:rsid w:val="0003040A"/>
    <w:rsid w:val="0004453C"/>
    <w:rsid w:val="00046AFF"/>
    <w:rsid w:val="000603A3"/>
    <w:rsid w:val="00063578"/>
    <w:rsid w:val="00070352"/>
    <w:rsid w:val="00070A2C"/>
    <w:rsid w:val="0007208F"/>
    <w:rsid w:val="00074AB1"/>
    <w:rsid w:val="000817C5"/>
    <w:rsid w:val="00081FAD"/>
    <w:rsid w:val="00086FBD"/>
    <w:rsid w:val="000B0314"/>
    <w:rsid w:val="000B1578"/>
    <w:rsid w:val="000C6206"/>
    <w:rsid w:val="000D1932"/>
    <w:rsid w:val="000D333D"/>
    <w:rsid w:val="000D687F"/>
    <w:rsid w:val="000E33EB"/>
    <w:rsid w:val="000F0D0E"/>
    <w:rsid w:val="000F1719"/>
    <w:rsid w:val="001209C0"/>
    <w:rsid w:val="00121A7F"/>
    <w:rsid w:val="00173AC4"/>
    <w:rsid w:val="00196B81"/>
    <w:rsid w:val="00197E52"/>
    <w:rsid w:val="001B5579"/>
    <w:rsid w:val="001C4918"/>
    <w:rsid w:val="001D7D64"/>
    <w:rsid w:val="001E6590"/>
    <w:rsid w:val="001E77B0"/>
    <w:rsid w:val="001F2953"/>
    <w:rsid w:val="002066EF"/>
    <w:rsid w:val="00213684"/>
    <w:rsid w:val="00220125"/>
    <w:rsid w:val="00223074"/>
    <w:rsid w:val="002322A3"/>
    <w:rsid w:val="00237936"/>
    <w:rsid w:val="002513AB"/>
    <w:rsid w:val="002640E8"/>
    <w:rsid w:val="00264735"/>
    <w:rsid w:val="00267026"/>
    <w:rsid w:val="0027232B"/>
    <w:rsid w:val="00272D98"/>
    <w:rsid w:val="00277D0C"/>
    <w:rsid w:val="002C640E"/>
    <w:rsid w:val="002D646D"/>
    <w:rsid w:val="002D7094"/>
    <w:rsid w:val="002E5CC4"/>
    <w:rsid w:val="00301956"/>
    <w:rsid w:val="0030791D"/>
    <w:rsid w:val="003102B2"/>
    <w:rsid w:val="00311096"/>
    <w:rsid w:val="00313BED"/>
    <w:rsid w:val="00314940"/>
    <w:rsid w:val="00320F21"/>
    <w:rsid w:val="00321CD5"/>
    <w:rsid w:val="00330376"/>
    <w:rsid w:val="003521F6"/>
    <w:rsid w:val="00353279"/>
    <w:rsid w:val="003577B9"/>
    <w:rsid w:val="003757C5"/>
    <w:rsid w:val="003759D1"/>
    <w:rsid w:val="003769BD"/>
    <w:rsid w:val="003965A1"/>
    <w:rsid w:val="0039665E"/>
    <w:rsid w:val="003C76AE"/>
    <w:rsid w:val="003D02F9"/>
    <w:rsid w:val="003D1BAC"/>
    <w:rsid w:val="003E34BD"/>
    <w:rsid w:val="003E5E28"/>
    <w:rsid w:val="003F25CC"/>
    <w:rsid w:val="004003AA"/>
    <w:rsid w:val="00403658"/>
    <w:rsid w:val="00403FB2"/>
    <w:rsid w:val="00404974"/>
    <w:rsid w:val="004058BB"/>
    <w:rsid w:val="004126E8"/>
    <w:rsid w:val="00416FDE"/>
    <w:rsid w:val="00426195"/>
    <w:rsid w:val="004313AC"/>
    <w:rsid w:val="004576BA"/>
    <w:rsid w:val="00462813"/>
    <w:rsid w:val="00477CA7"/>
    <w:rsid w:val="00491C2C"/>
    <w:rsid w:val="004930B3"/>
    <w:rsid w:val="004D3DEC"/>
    <w:rsid w:val="00503078"/>
    <w:rsid w:val="00516BA8"/>
    <w:rsid w:val="005353A2"/>
    <w:rsid w:val="00555482"/>
    <w:rsid w:val="00565C65"/>
    <w:rsid w:val="005763D1"/>
    <w:rsid w:val="00582A0C"/>
    <w:rsid w:val="0058395C"/>
    <w:rsid w:val="00587091"/>
    <w:rsid w:val="005A2084"/>
    <w:rsid w:val="005A4804"/>
    <w:rsid w:val="005B3646"/>
    <w:rsid w:val="005B6DF6"/>
    <w:rsid w:val="005C5BBE"/>
    <w:rsid w:val="005F2067"/>
    <w:rsid w:val="005F3748"/>
    <w:rsid w:val="00605629"/>
    <w:rsid w:val="006132B1"/>
    <w:rsid w:val="0061749C"/>
    <w:rsid w:val="006175C7"/>
    <w:rsid w:val="00617B87"/>
    <w:rsid w:val="0062440D"/>
    <w:rsid w:val="00624955"/>
    <w:rsid w:val="0066164F"/>
    <w:rsid w:val="006C4B62"/>
    <w:rsid w:val="00717D01"/>
    <w:rsid w:val="007359B0"/>
    <w:rsid w:val="00746A55"/>
    <w:rsid w:val="007473E1"/>
    <w:rsid w:val="00756CFB"/>
    <w:rsid w:val="00766371"/>
    <w:rsid w:val="00777CBA"/>
    <w:rsid w:val="0079456C"/>
    <w:rsid w:val="007A3BD6"/>
    <w:rsid w:val="007D732E"/>
    <w:rsid w:val="007E484B"/>
    <w:rsid w:val="007F7A5B"/>
    <w:rsid w:val="00802ADD"/>
    <w:rsid w:val="008178F9"/>
    <w:rsid w:val="00822440"/>
    <w:rsid w:val="00824314"/>
    <w:rsid w:val="008250CD"/>
    <w:rsid w:val="0082647F"/>
    <w:rsid w:val="00830530"/>
    <w:rsid w:val="00830FA9"/>
    <w:rsid w:val="00832747"/>
    <w:rsid w:val="008362AA"/>
    <w:rsid w:val="00840DC5"/>
    <w:rsid w:val="00842654"/>
    <w:rsid w:val="008439F0"/>
    <w:rsid w:val="00847D32"/>
    <w:rsid w:val="00860A16"/>
    <w:rsid w:val="00870352"/>
    <w:rsid w:val="008718CC"/>
    <w:rsid w:val="00871A28"/>
    <w:rsid w:val="0087387E"/>
    <w:rsid w:val="008A1533"/>
    <w:rsid w:val="008B0BB1"/>
    <w:rsid w:val="008B0F82"/>
    <w:rsid w:val="008B59AA"/>
    <w:rsid w:val="008C4687"/>
    <w:rsid w:val="008C4E50"/>
    <w:rsid w:val="008D3706"/>
    <w:rsid w:val="008D4E0F"/>
    <w:rsid w:val="008F0AEA"/>
    <w:rsid w:val="009077CE"/>
    <w:rsid w:val="00920FCF"/>
    <w:rsid w:val="0094315C"/>
    <w:rsid w:val="00963D5F"/>
    <w:rsid w:val="00976C22"/>
    <w:rsid w:val="00981772"/>
    <w:rsid w:val="00983290"/>
    <w:rsid w:val="00992269"/>
    <w:rsid w:val="00994242"/>
    <w:rsid w:val="009A0655"/>
    <w:rsid w:val="009A6255"/>
    <w:rsid w:val="009B0FB8"/>
    <w:rsid w:val="009B216E"/>
    <w:rsid w:val="009B6A76"/>
    <w:rsid w:val="009E09FB"/>
    <w:rsid w:val="009E1DF0"/>
    <w:rsid w:val="009E4A43"/>
    <w:rsid w:val="009E4D14"/>
    <w:rsid w:val="009F059E"/>
    <w:rsid w:val="009F61A0"/>
    <w:rsid w:val="00A11752"/>
    <w:rsid w:val="00A17424"/>
    <w:rsid w:val="00A22520"/>
    <w:rsid w:val="00A26D94"/>
    <w:rsid w:val="00A35EB9"/>
    <w:rsid w:val="00A55800"/>
    <w:rsid w:val="00A56421"/>
    <w:rsid w:val="00A6042C"/>
    <w:rsid w:val="00A62D49"/>
    <w:rsid w:val="00A75F99"/>
    <w:rsid w:val="00A840C0"/>
    <w:rsid w:val="00A93B88"/>
    <w:rsid w:val="00A941D1"/>
    <w:rsid w:val="00AC6DAE"/>
    <w:rsid w:val="00AD1CAB"/>
    <w:rsid w:val="00AE06E4"/>
    <w:rsid w:val="00AE588D"/>
    <w:rsid w:val="00AF3E03"/>
    <w:rsid w:val="00AF44C9"/>
    <w:rsid w:val="00B0153E"/>
    <w:rsid w:val="00B04930"/>
    <w:rsid w:val="00B11715"/>
    <w:rsid w:val="00B26C65"/>
    <w:rsid w:val="00B27F85"/>
    <w:rsid w:val="00B35A5A"/>
    <w:rsid w:val="00B40305"/>
    <w:rsid w:val="00B46DB4"/>
    <w:rsid w:val="00B52A31"/>
    <w:rsid w:val="00B53085"/>
    <w:rsid w:val="00B57248"/>
    <w:rsid w:val="00B64F94"/>
    <w:rsid w:val="00B71FAA"/>
    <w:rsid w:val="00B72FDE"/>
    <w:rsid w:val="00B76ADB"/>
    <w:rsid w:val="00B904C6"/>
    <w:rsid w:val="00BA6C61"/>
    <w:rsid w:val="00BA6FD3"/>
    <w:rsid w:val="00BB48B6"/>
    <w:rsid w:val="00BB4ADA"/>
    <w:rsid w:val="00BC5C9A"/>
    <w:rsid w:val="00BC6D29"/>
    <w:rsid w:val="00BE7FAD"/>
    <w:rsid w:val="00BF2F6C"/>
    <w:rsid w:val="00C122A1"/>
    <w:rsid w:val="00C13AAB"/>
    <w:rsid w:val="00C17876"/>
    <w:rsid w:val="00C2242D"/>
    <w:rsid w:val="00C3485C"/>
    <w:rsid w:val="00C60063"/>
    <w:rsid w:val="00C8702B"/>
    <w:rsid w:val="00C8771A"/>
    <w:rsid w:val="00CA0BBC"/>
    <w:rsid w:val="00CB7FA0"/>
    <w:rsid w:val="00CC44E5"/>
    <w:rsid w:val="00CE16FE"/>
    <w:rsid w:val="00CF22D4"/>
    <w:rsid w:val="00CF563E"/>
    <w:rsid w:val="00D01C55"/>
    <w:rsid w:val="00D04FC9"/>
    <w:rsid w:val="00D32170"/>
    <w:rsid w:val="00D36E2A"/>
    <w:rsid w:val="00D62AB0"/>
    <w:rsid w:val="00D7462E"/>
    <w:rsid w:val="00D76D4B"/>
    <w:rsid w:val="00D87A19"/>
    <w:rsid w:val="00DA1FE2"/>
    <w:rsid w:val="00DB3567"/>
    <w:rsid w:val="00DF1201"/>
    <w:rsid w:val="00E17D94"/>
    <w:rsid w:val="00E53925"/>
    <w:rsid w:val="00E5447C"/>
    <w:rsid w:val="00E61488"/>
    <w:rsid w:val="00E66D03"/>
    <w:rsid w:val="00E737A2"/>
    <w:rsid w:val="00E83466"/>
    <w:rsid w:val="00E9768C"/>
    <w:rsid w:val="00EA0C2B"/>
    <w:rsid w:val="00EA2FD6"/>
    <w:rsid w:val="00EA315C"/>
    <w:rsid w:val="00EA751E"/>
    <w:rsid w:val="00EB3724"/>
    <w:rsid w:val="00EB581D"/>
    <w:rsid w:val="00EB691D"/>
    <w:rsid w:val="00ED06AE"/>
    <w:rsid w:val="00EF6D2D"/>
    <w:rsid w:val="00F11C6D"/>
    <w:rsid w:val="00F2360D"/>
    <w:rsid w:val="00F33D19"/>
    <w:rsid w:val="00F474B1"/>
    <w:rsid w:val="00F51925"/>
    <w:rsid w:val="00F52493"/>
    <w:rsid w:val="00F60E7E"/>
    <w:rsid w:val="00F616E3"/>
    <w:rsid w:val="00F8053B"/>
    <w:rsid w:val="00F97466"/>
    <w:rsid w:val="00FA0736"/>
    <w:rsid w:val="00FA4447"/>
    <w:rsid w:val="00FB3A8C"/>
    <w:rsid w:val="00FC54F3"/>
    <w:rsid w:val="00FD09C1"/>
    <w:rsid w:val="00FF00F3"/>
    <w:rsid w:val="0188C89C"/>
    <w:rsid w:val="02F201E0"/>
    <w:rsid w:val="05BB5DF4"/>
    <w:rsid w:val="085CDD12"/>
    <w:rsid w:val="0AD139CC"/>
    <w:rsid w:val="0B1CBE5B"/>
    <w:rsid w:val="0B947DD4"/>
    <w:rsid w:val="0C13BB3E"/>
    <w:rsid w:val="0E29D3C6"/>
    <w:rsid w:val="150C21B4"/>
    <w:rsid w:val="1A5AD177"/>
    <w:rsid w:val="1AAFEE3F"/>
    <w:rsid w:val="1B62C12D"/>
    <w:rsid w:val="1C298A70"/>
    <w:rsid w:val="1E1B0F42"/>
    <w:rsid w:val="21713E3C"/>
    <w:rsid w:val="22F47DB8"/>
    <w:rsid w:val="252FB60E"/>
    <w:rsid w:val="275BE627"/>
    <w:rsid w:val="297C5021"/>
    <w:rsid w:val="2B67A8BA"/>
    <w:rsid w:val="3089E429"/>
    <w:rsid w:val="333D795F"/>
    <w:rsid w:val="375A2249"/>
    <w:rsid w:val="38134668"/>
    <w:rsid w:val="38EA667D"/>
    <w:rsid w:val="3B18C671"/>
    <w:rsid w:val="3B1DA0ED"/>
    <w:rsid w:val="40DC5005"/>
    <w:rsid w:val="42F1B59A"/>
    <w:rsid w:val="435B0D28"/>
    <w:rsid w:val="4377024B"/>
    <w:rsid w:val="4C6AD015"/>
    <w:rsid w:val="4C77D929"/>
    <w:rsid w:val="53C5CF22"/>
    <w:rsid w:val="568BA20D"/>
    <w:rsid w:val="5EFC940C"/>
    <w:rsid w:val="62579AEF"/>
    <w:rsid w:val="6472C583"/>
    <w:rsid w:val="6EA0A5D4"/>
    <w:rsid w:val="6F860768"/>
    <w:rsid w:val="7056531D"/>
    <w:rsid w:val="78FD744A"/>
    <w:rsid w:val="797DCD84"/>
    <w:rsid w:val="7A455DEB"/>
    <w:rsid w:val="7F2EA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F4E5"/>
  <w15:docId w15:val="{DAA68789-7A21-4BC5-AC32-8ECDE86E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B9"/>
    <w:pPr>
      <w:autoSpaceDN/>
      <w:spacing w:after="120" w:line="276" w:lineRule="auto"/>
      <w:textAlignment w:val="auto"/>
    </w:pPr>
    <w:rPr>
      <w:rFonts w:ascii="Arial" w:eastAsia="Times New Roman" w:hAnsi="Arial"/>
      <w:noProof/>
      <w:sz w:val="24"/>
      <w:szCs w:val="24"/>
    </w:rPr>
  </w:style>
  <w:style w:type="paragraph" w:styleId="Heading1">
    <w:name w:val="heading 1"/>
    <w:basedOn w:val="Normal"/>
    <w:next w:val="Normal"/>
    <w:pPr>
      <w:suppressAutoHyphens/>
      <w:autoSpaceDN w:val="0"/>
      <w:spacing w:after="0" w:line="264" w:lineRule="auto"/>
      <w:textAlignment w:val="baseline"/>
      <w:outlineLvl w:val="0"/>
    </w:pPr>
    <w:rPr>
      <w:rFonts w:eastAsia="MS Mincho"/>
      <w:b/>
      <w:bCs/>
      <w:noProof w:val="0"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suppressAutoHyphens/>
      <w:autoSpaceDN w:val="0"/>
      <w:spacing w:after="0" w:line="312" w:lineRule="auto"/>
      <w:textAlignment w:val="baseline"/>
      <w:outlineLvl w:val="2"/>
    </w:pPr>
    <w:rPr>
      <w:rFonts w:eastAsia="MS Mincho"/>
      <w:b/>
      <w:noProof w:val="0"/>
      <w:color w:val="007FC2"/>
      <w:sz w:val="22"/>
      <w:szCs w:val="22"/>
    </w:rPr>
  </w:style>
  <w:style w:type="paragraph" w:styleId="Heading4">
    <w:name w:val="heading 4"/>
    <w:basedOn w:val="Normal"/>
    <w:next w:val="Normal"/>
    <w:pPr>
      <w:suppressAutoHyphens/>
      <w:autoSpaceDN w:val="0"/>
      <w:spacing w:after="0" w:line="312" w:lineRule="auto"/>
      <w:textAlignment w:val="baseline"/>
      <w:outlineLvl w:val="3"/>
    </w:pPr>
    <w:rPr>
      <w:rFonts w:eastAsia="MS Mincho"/>
      <w:b/>
      <w:noProof w:val="0"/>
      <w:color w:val="4C555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FooterChar">
    <w:name w:val="Footer Char"/>
    <w:uiPriority w:val="99"/>
    <w:rPr>
      <w:lang w:val="en-GB"/>
    </w:rPr>
  </w:style>
  <w:style w:type="paragraph" w:styleId="BalloonText">
    <w:name w:val="Balloon Text"/>
    <w:basedOn w:val="Normal"/>
    <w:pPr>
      <w:suppressAutoHyphens/>
      <w:autoSpaceDN w:val="0"/>
      <w:spacing w:after="360" w:line="312" w:lineRule="auto"/>
      <w:textAlignment w:val="baseline"/>
    </w:pPr>
    <w:rPr>
      <w:rFonts w:ascii="Lucida Grande" w:eastAsia="MS Mincho" w:hAnsi="Lucida Grande" w:cs="Lucida Grande"/>
      <w:noProof w:val="0"/>
      <w:color w:val="4C5558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uppressAutoHyphens/>
      <w:autoSpaceDN w:val="0"/>
      <w:spacing w:before="480" w:after="480" w:line="312" w:lineRule="auto"/>
      <w:textAlignment w:val="baseline"/>
    </w:pPr>
    <w:rPr>
      <w:rFonts w:eastAsia="MS Mincho"/>
      <w:noProof w:val="0"/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paragraph" w:styleId="Date">
    <w:name w:val="Date"/>
    <w:basedOn w:val="Normal"/>
    <w:next w:val="Normal"/>
    <w:link w:val="DateChar"/>
    <w:rsid w:val="00A35EB9"/>
    <w:rPr>
      <w:sz w:val="20"/>
      <w:szCs w:val="20"/>
      <w:lang w:eastAsia="de-DE"/>
    </w:rPr>
  </w:style>
  <w:style w:type="character" w:customStyle="1" w:styleId="DateChar">
    <w:name w:val="Date Char"/>
    <w:basedOn w:val="DefaultParagraphFont"/>
    <w:link w:val="Date"/>
    <w:rsid w:val="00A35EB9"/>
    <w:rPr>
      <w:rFonts w:ascii="Arial" w:eastAsia="Times New Roman" w:hAnsi="Arial"/>
      <w:noProof/>
      <w:lang w:eastAsia="de-DE"/>
    </w:rPr>
  </w:style>
  <w:style w:type="table" w:customStyle="1" w:styleId="TableGrid1">
    <w:name w:val="Table Grid1"/>
    <w:basedOn w:val="TableNormal"/>
    <w:next w:val="TableGrid"/>
    <w:uiPriority w:val="59"/>
    <w:rsid w:val="00A35EB9"/>
    <w:pPr>
      <w:autoSpaceDN/>
      <w:textAlignment w:val="auto"/>
    </w:pPr>
    <w:rPr>
      <w:rFonts w:ascii="Times" w:hAnsi="Times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7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ADB"/>
    <w:rPr>
      <w:rFonts w:ascii="Arial" w:eastAsia="Times New Roman" w:hAnsi="Arial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ADB"/>
    <w:rPr>
      <w:rFonts w:ascii="Arial" w:eastAsia="Times New Roman" w:hAnsi="Arial"/>
      <w:b/>
      <w:bCs/>
      <w:noProof/>
    </w:rPr>
  </w:style>
  <w:style w:type="paragraph" w:styleId="ListParagraph">
    <w:name w:val="List Paragraph"/>
    <w:basedOn w:val="Normal"/>
    <w:uiPriority w:val="34"/>
    <w:qFormat/>
    <w:rsid w:val="00491C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41D1"/>
    <w:pPr>
      <w:spacing w:before="100" w:beforeAutospacing="1" w:after="100" w:afterAutospacing="1" w:line="240" w:lineRule="auto"/>
    </w:pPr>
    <w:rPr>
      <w:rFonts w:ascii="Calibri" w:eastAsiaTheme="minorHAnsi" w:hAnsi="Calibri" w:cs="Calibri"/>
      <w:noProof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16B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BA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UNV-Letterhead-English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5708FAA-C47C-496E-AAAD-6BD63A451A04}">
    <t:Anchor>
      <t:Comment id="1693816517"/>
    </t:Anchor>
    <t:History>
      <t:Event id="{F5C2DB63-72D1-480D-86DF-1998612A391B}" time="2021-06-14T17:31:18.738Z">
        <t:Attribution userId="S::anduena.carrabregu@unv.org::8ad1564c-c6f0-4126-a63c-5f4cd417eff7" userProvider="AD" userName="Anduena Carrabregu"/>
        <t:Anchor>
          <t:Comment id="1226862080"/>
        </t:Anchor>
        <t:Create/>
      </t:Event>
      <t:Event id="{952893CE-61DD-4205-8BE3-E53F1E25B7B5}" time="2021-06-14T17:31:18.738Z">
        <t:Attribution userId="S::anduena.carrabregu@unv.org::8ad1564c-c6f0-4126-a63c-5f4cd417eff7" userProvider="AD" userName="Anduena Carrabregu"/>
        <t:Anchor>
          <t:Comment id="1226862080"/>
        </t:Anchor>
        <t:Assign userId="S::michael.lee@unv.org::e7138c03-9f5f-4975-88f4-0baf122c24bd" userProvider="AD" userName="Michael Lee"/>
      </t:Event>
      <t:Event id="{767655A4-E84B-44A3-8B52-EC531C9F2506}" time="2021-06-14T17:31:18.738Z">
        <t:Attribution userId="S::anduena.carrabregu@unv.org::8ad1564c-c6f0-4126-a63c-5f4cd417eff7" userProvider="AD" userName="Anduena Carrabregu"/>
        <t:Anchor>
          <t:Comment id="1226862080"/>
        </t:Anchor>
        <t:SetTitle title="@Michael Lee we suggest to discuss this in a meeting with Marga and Ursula to see what we can do. The above is not a solution."/>
      </t:Event>
      <t:Event id="{1E5E14E7-6D53-4AD4-BA31-D7A603940470}" time="2021-06-15T11:20:50.44Z">
        <t:Attribution userId="S::michael.lee@unv.org::e7138c03-9f5f-4975-88f4-0baf122c24bd" userProvider="AD" userName="Michael Lee"/>
        <t:Progress percentComplete="100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69ECA-5BFE-42C9-B3FA-AB3EC556637D}"/>
      </w:docPartPr>
      <w:docPartBody>
        <w:p w:rsidR="008A4331" w:rsidRDefault="008A433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roxima Nova Lt">
    <w:altName w:val="Arial"/>
    <w:charset w:val="00"/>
    <w:family w:val="swiss"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331"/>
    <w:rsid w:val="008A4331"/>
    <w:rsid w:val="008D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DE" w:eastAsia="en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30d983f-ecfd-462e-88a9-ab67eecf3ea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559788960D84DBB50CC7EE77BA130" ma:contentTypeVersion="13" ma:contentTypeDescription="Create a new document." ma:contentTypeScope="" ma:versionID="246c497bfa9be3fb53e9435147cd3f4f">
  <xsd:schema xmlns:xsd="http://www.w3.org/2001/XMLSchema" xmlns:xs="http://www.w3.org/2001/XMLSchema" xmlns:p="http://schemas.microsoft.com/office/2006/metadata/properties" xmlns:ns2="b30d983f-ecfd-462e-88a9-ab67eecf3eaf" xmlns:ns3="a16bb3ce-c5c8-4eeb-8153-10bb2120fc32" targetNamespace="http://schemas.microsoft.com/office/2006/metadata/properties" ma:root="true" ma:fieldsID="4604f3bddd6c12d84169559881050fdf" ns2:_="" ns3:_="">
    <xsd:import namespace="b30d983f-ecfd-462e-88a9-ab67eecf3eaf"/>
    <xsd:import namespace="a16bb3ce-c5c8-4eeb-8153-10bb2120f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d983f-ecfd-462e-88a9-ab67eecf3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bb3ce-c5c8-4eeb-8153-10bb2120f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7E669-F848-4596-B3D4-0F825FE50BD0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b30d983f-ecfd-462e-88a9-ab67eecf3eaf"/>
    <ds:schemaRef ds:uri="http://schemas.openxmlformats.org/package/2006/metadata/core-properties"/>
    <ds:schemaRef ds:uri="http://schemas.microsoft.com/office/infopath/2007/PartnerControls"/>
    <ds:schemaRef ds:uri="a16bb3ce-c5c8-4eeb-8153-10bb2120fc3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C91838-E81F-4F25-A84E-DB23C8DFD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d983f-ecfd-462e-88a9-ab67eecf3eaf"/>
    <ds:schemaRef ds:uri="a16bb3ce-c5c8-4eeb-8153-10bb2120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F820-A33C-4357-83F5-304296CDBB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113425-CD1D-4CF1-A312-23364EA7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UNV-Letterhead-English.dotx</Template>
  <TotalTime>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Clearance Checklist (FCC) for Payment of Resettlement Allowance</vt:lpstr>
    </vt:vector>
  </TitlesOfParts>
  <Company>Microsoft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Clearance Checklist (FCC) for Payment of Resettlement Allowance</dc:title>
  <dc:subject/>
  <dc:creator>Marie Emily Valentin</dc:creator>
  <cp:keywords/>
  <dc:description/>
  <cp:lastModifiedBy>Michael Lee</cp:lastModifiedBy>
  <cp:revision>2</cp:revision>
  <dcterms:created xsi:type="dcterms:W3CDTF">2021-11-07T18:59:00Z</dcterms:created>
  <dcterms:modified xsi:type="dcterms:W3CDTF">2021-11-07T18:59:00Z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0x010100315559788960D84DBB50CC7EE77BA130</vt:lpwstr>
  </property>
  <property fmtid="{D5CDD505-2E9C-101B-9397-08002B2CF9AE}" pid="3" name="Order">
    <vt:r8>30900</vt:r8>
  </property>
</Properties>
</file>