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9413" w14:textId="03B2679D" w:rsidR="00A35EB9" w:rsidRPr="00D32170" w:rsidRDefault="00D32170" w:rsidP="00A35EB9">
      <w:pPr>
        <w:rPr>
          <w:rFonts w:cs="Arial"/>
          <w:b/>
          <w:iCs/>
          <w:color w:val="0070C0"/>
        </w:rPr>
      </w:pPr>
      <w:r>
        <w:rPr>
          <w:rFonts w:cs="Arial"/>
          <w:b/>
          <w:iCs/>
          <w:color w:val="0070C0"/>
        </w:rPr>
        <w:t>UNDP</w:t>
      </w:r>
      <w:r w:rsidR="00B46DB4">
        <w:rPr>
          <w:rFonts w:cs="Arial"/>
          <w:b/>
          <w:iCs/>
          <w:color w:val="0070C0"/>
        </w:rPr>
        <w:t xml:space="preserve"> </w:t>
      </w:r>
      <w:r w:rsidR="002066EF">
        <w:rPr>
          <w:rFonts w:cs="Arial"/>
          <w:b/>
          <w:iCs/>
          <w:color w:val="0070C0"/>
        </w:rPr>
        <w:t>Country Office</w:t>
      </w:r>
      <w:r>
        <w:rPr>
          <w:rFonts w:cs="Arial"/>
          <w:b/>
          <w:iCs/>
          <w:color w:val="0070C0"/>
        </w:rPr>
        <w:t xml:space="preserve"> Clearance for UN Volunteers Ending </w:t>
      </w:r>
      <w:r w:rsidR="00C13AAB">
        <w:rPr>
          <w:rFonts w:cs="Arial"/>
          <w:b/>
          <w:iCs/>
          <w:color w:val="0070C0"/>
        </w:rPr>
        <w:t>an Assignment</w:t>
      </w:r>
    </w:p>
    <w:p w14:paraId="60F98A03" w14:textId="7D725396" w:rsidR="00981772" w:rsidRDefault="00981772" w:rsidP="1AAFEE3F">
      <w:pPr>
        <w:rPr>
          <w:rFonts w:cs="Arial"/>
          <w:color w:val="0070C0"/>
          <w:sz w:val="20"/>
          <w:szCs w:val="20"/>
        </w:rPr>
      </w:pPr>
      <w:r w:rsidRPr="1AAFEE3F">
        <w:rPr>
          <w:rFonts w:cs="Arial"/>
          <w:color w:val="0070C0"/>
          <w:sz w:val="20"/>
          <w:szCs w:val="20"/>
        </w:rPr>
        <w:t xml:space="preserve">All UN Volunteers </w:t>
      </w:r>
      <w:r w:rsidR="00777CBA" w:rsidRPr="1AAFEE3F">
        <w:rPr>
          <w:rFonts w:cs="Arial"/>
          <w:color w:val="0070C0"/>
          <w:sz w:val="20"/>
          <w:szCs w:val="20"/>
        </w:rPr>
        <w:t>m</w:t>
      </w:r>
      <w:r w:rsidR="009F61A0" w:rsidRPr="1AAFEE3F">
        <w:rPr>
          <w:rFonts w:cs="Arial"/>
          <w:color w:val="0070C0"/>
          <w:sz w:val="20"/>
          <w:szCs w:val="20"/>
        </w:rPr>
        <w:t xml:space="preserve">ust be cleared of </w:t>
      </w:r>
      <w:r w:rsidR="00F51925" w:rsidRPr="1AAFEE3F">
        <w:rPr>
          <w:rFonts w:cs="Arial"/>
          <w:color w:val="0070C0"/>
          <w:sz w:val="20"/>
          <w:szCs w:val="20"/>
        </w:rPr>
        <w:t xml:space="preserve">outstanding </w:t>
      </w:r>
      <w:r w:rsidR="009F61A0" w:rsidRPr="1AAFEE3F">
        <w:rPr>
          <w:rFonts w:cs="Arial"/>
          <w:color w:val="0070C0"/>
          <w:sz w:val="20"/>
          <w:szCs w:val="20"/>
        </w:rPr>
        <w:t>financial or administr</w:t>
      </w:r>
      <w:r w:rsidR="00F51925" w:rsidRPr="1AAFEE3F">
        <w:rPr>
          <w:rFonts w:cs="Arial"/>
          <w:color w:val="0070C0"/>
          <w:sz w:val="20"/>
          <w:szCs w:val="20"/>
        </w:rPr>
        <w:t>ative</w:t>
      </w:r>
      <w:r w:rsidR="00E737A2" w:rsidRPr="1AAFEE3F">
        <w:rPr>
          <w:rFonts w:cs="Arial"/>
          <w:color w:val="0070C0"/>
          <w:sz w:val="20"/>
          <w:szCs w:val="20"/>
        </w:rPr>
        <w:t xml:space="preserve"> </w:t>
      </w:r>
      <w:r w:rsidR="00F51925" w:rsidRPr="1AAFEE3F">
        <w:rPr>
          <w:rFonts w:cs="Arial"/>
          <w:color w:val="0070C0"/>
          <w:sz w:val="20"/>
          <w:szCs w:val="20"/>
        </w:rPr>
        <w:t xml:space="preserve">obligations by </w:t>
      </w:r>
      <w:r w:rsidR="00E737A2" w:rsidRPr="1AAFEE3F">
        <w:rPr>
          <w:rFonts w:cs="Arial"/>
          <w:color w:val="0070C0"/>
          <w:sz w:val="20"/>
          <w:szCs w:val="20"/>
        </w:rPr>
        <w:t>the UNDP Operations Manager (or equivalent</w:t>
      </w:r>
      <w:r w:rsidR="002066EF" w:rsidRPr="1AAFEE3F">
        <w:rPr>
          <w:rFonts w:cs="Arial"/>
          <w:color w:val="0070C0"/>
          <w:sz w:val="20"/>
          <w:szCs w:val="20"/>
        </w:rPr>
        <w:t xml:space="preserve"> or </w:t>
      </w:r>
      <w:r w:rsidR="00B53085" w:rsidRPr="1AAFEE3F">
        <w:rPr>
          <w:rFonts w:cs="Arial"/>
          <w:color w:val="0070C0"/>
          <w:sz w:val="20"/>
          <w:szCs w:val="20"/>
        </w:rPr>
        <w:t>desginate</w:t>
      </w:r>
      <w:r w:rsidR="00E737A2" w:rsidRPr="1AAFEE3F">
        <w:rPr>
          <w:rFonts w:cs="Arial"/>
          <w:color w:val="0070C0"/>
          <w:sz w:val="20"/>
          <w:szCs w:val="20"/>
        </w:rPr>
        <w:t>) in their country</w:t>
      </w:r>
      <w:r w:rsidR="0087387E" w:rsidRPr="1AAFEE3F">
        <w:rPr>
          <w:rFonts w:cs="Arial"/>
          <w:color w:val="0070C0"/>
          <w:sz w:val="20"/>
          <w:szCs w:val="20"/>
        </w:rPr>
        <w:t xml:space="preserve"> of assignment before they complete their assignment. UNV will</w:t>
      </w:r>
      <w:r w:rsidR="0087387E" w:rsidRPr="1AAFEE3F">
        <w:rPr>
          <w:rFonts w:cs="Arial"/>
          <w:color w:val="0070C0"/>
          <w:sz w:val="20"/>
          <w:szCs w:val="20"/>
          <w:u w:val="single"/>
        </w:rPr>
        <w:t xml:space="preserve"> not</w:t>
      </w:r>
      <w:r w:rsidR="0087387E" w:rsidRPr="1AAFEE3F">
        <w:rPr>
          <w:rFonts w:cs="Arial"/>
          <w:color w:val="0070C0"/>
          <w:sz w:val="20"/>
          <w:szCs w:val="20"/>
        </w:rPr>
        <w:t xml:space="preserve"> </w:t>
      </w:r>
      <w:r w:rsidR="00B40305" w:rsidRPr="1AAFEE3F">
        <w:rPr>
          <w:rFonts w:cs="Arial"/>
          <w:color w:val="0070C0"/>
          <w:sz w:val="20"/>
          <w:szCs w:val="20"/>
        </w:rPr>
        <w:t xml:space="preserve">pay the </w:t>
      </w:r>
      <w:r w:rsidR="003E5E28" w:rsidRPr="1AAFEE3F">
        <w:rPr>
          <w:rFonts w:cs="Arial"/>
          <w:color w:val="0070C0"/>
          <w:sz w:val="20"/>
          <w:szCs w:val="20"/>
        </w:rPr>
        <w:t xml:space="preserve">UN </w:t>
      </w:r>
      <w:r w:rsidR="00B40305" w:rsidRPr="1AAFEE3F">
        <w:rPr>
          <w:rFonts w:cs="Arial"/>
          <w:color w:val="0070C0"/>
          <w:sz w:val="20"/>
          <w:szCs w:val="20"/>
        </w:rPr>
        <w:t xml:space="preserve">Volunteer’s </w:t>
      </w:r>
      <w:r w:rsidR="00AF3E03" w:rsidRPr="1AAFEE3F">
        <w:rPr>
          <w:rFonts w:cs="Arial"/>
          <w:color w:val="0070C0"/>
          <w:sz w:val="20"/>
          <w:szCs w:val="20"/>
        </w:rPr>
        <w:t>E</w:t>
      </w:r>
      <w:r w:rsidR="00B40305" w:rsidRPr="1AAFEE3F">
        <w:rPr>
          <w:rFonts w:cs="Arial"/>
          <w:color w:val="0070C0"/>
          <w:sz w:val="20"/>
          <w:szCs w:val="20"/>
        </w:rPr>
        <w:t xml:space="preserve">xit </w:t>
      </w:r>
      <w:r w:rsidR="00AF3E03" w:rsidRPr="1AAFEE3F">
        <w:rPr>
          <w:rFonts w:cs="Arial"/>
          <w:color w:val="0070C0"/>
          <w:sz w:val="20"/>
          <w:szCs w:val="20"/>
        </w:rPr>
        <w:t>L</w:t>
      </w:r>
      <w:r w:rsidR="00B40305" w:rsidRPr="1AAFEE3F">
        <w:rPr>
          <w:rFonts w:cs="Arial"/>
          <w:color w:val="0070C0"/>
          <w:sz w:val="20"/>
          <w:szCs w:val="20"/>
        </w:rPr>
        <w:t xml:space="preserve">ump </w:t>
      </w:r>
      <w:r w:rsidR="00AF3E03" w:rsidRPr="1AAFEE3F">
        <w:rPr>
          <w:rFonts w:cs="Arial"/>
          <w:color w:val="0070C0"/>
          <w:sz w:val="20"/>
          <w:szCs w:val="20"/>
        </w:rPr>
        <w:t>S</w:t>
      </w:r>
      <w:r w:rsidR="00B40305" w:rsidRPr="1AAFEE3F">
        <w:rPr>
          <w:rFonts w:cs="Arial"/>
          <w:color w:val="0070C0"/>
          <w:sz w:val="20"/>
          <w:szCs w:val="20"/>
        </w:rPr>
        <w:t xml:space="preserve">um </w:t>
      </w:r>
      <w:r w:rsidR="00AF3E03" w:rsidRPr="1AAFEE3F">
        <w:rPr>
          <w:rFonts w:cs="Arial"/>
          <w:color w:val="0070C0"/>
          <w:sz w:val="20"/>
          <w:szCs w:val="20"/>
        </w:rPr>
        <w:t>A</w:t>
      </w:r>
      <w:r w:rsidR="00B40305" w:rsidRPr="1AAFEE3F">
        <w:rPr>
          <w:rFonts w:cs="Arial"/>
          <w:color w:val="0070C0"/>
          <w:sz w:val="20"/>
          <w:szCs w:val="20"/>
        </w:rPr>
        <w:t xml:space="preserve">llowance until clearance is given. </w:t>
      </w:r>
    </w:p>
    <w:p w14:paraId="6E86197B" w14:textId="61773B6C" w:rsidR="001D7D64" w:rsidRPr="009B0FB8" w:rsidRDefault="001D7D64" w:rsidP="1AAFEE3F">
      <w:pPr>
        <w:rPr>
          <w:rFonts w:cs="Arial"/>
          <w:color w:val="0070C0"/>
          <w:sz w:val="20"/>
          <w:szCs w:val="20"/>
        </w:rPr>
      </w:pPr>
      <w:r w:rsidRPr="1AAFEE3F">
        <w:rPr>
          <w:rFonts w:cs="Arial"/>
          <w:color w:val="0070C0"/>
          <w:sz w:val="20"/>
          <w:szCs w:val="20"/>
        </w:rPr>
        <w:t xml:space="preserve">The UN Volunteer’s host entity will confirm directly </w:t>
      </w:r>
      <w:r w:rsidR="435B0D28" w:rsidRPr="1AAFEE3F">
        <w:rPr>
          <w:rFonts w:cs="Arial"/>
          <w:color w:val="0070C0"/>
          <w:sz w:val="20"/>
          <w:szCs w:val="20"/>
        </w:rPr>
        <w:t>in</w:t>
      </w:r>
      <w:r w:rsidRPr="1AAFEE3F">
        <w:rPr>
          <w:rFonts w:cs="Arial"/>
          <w:color w:val="0070C0"/>
          <w:sz w:val="20"/>
          <w:szCs w:val="20"/>
        </w:rPr>
        <w:t xml:space="preserve"> </w:t>
      </w:r>
      <w:r w:rsidR="435B0D28" w:rsidRPr="1AAFEE3F">
        <w:rPr>
          <w:rFonts w:cs="Arial"/>
          <w:color w:val="0070C0"/>
          <w:sz w:val="20"/>
          <w:szCs w:val="20"/>
        </w:rPr>
        <w:t xml:space="preserve">UVP </w:t>
      </w:r>
      <w:r w:rsidRPr="1AAFEE3F">
        <w:rPr>
          <w:rFonts w:cs="Arial"/>
          <w:color w:val="0070C0"/>
          <w:sz w:val="20"/>
          <w:szCs w:val="20"/>
        </w:rPr>
        <w:t>that there is nothing outstanding</w:t>
      </w:r>
      <w:r w:rsidR="0B1CBE5B" w:rsidRPr="1AAFEE3F">
        <w:rPr>
          <w:rFonts w:cs="Arial"/>
          <w:color w:val="0070C0"/>
          <w:sz w:val="20"/>
          <w:szCs w:val="20"/>
        </w:rPr>
        <w:t xml:space="preserve"> </w:t>
      </w:r>
      <w:r w:rsidR="05BB5DF4" w:rsidRPr="1AAFEE3F">
        <w:rPr>
          <w:rFonts w:cs="Arial"/>
          <w:color w:val="0070C0"/>
          <w:sz w:val="20"/>
          <w:szCs w:val="20"/>
        </w:rPr>
        <w:t xml:space="preserve">and the UN Volunteer will complete a self-declaration in UVP to confirm they have no personal debts or obligations. </w:t>
      </w:r>
    </w:p>
    <w:p w14:paraId="06298FA4" w14:textId="77777777" w:rsidR="00840DC5" w:rsidRDefault="00840DC5" w:rsidP="1AAFEE3F">
      <w:pPr>
        <w:rPr>
          <w:rFonts w:cs="Arial"/>
          <w:b/>
          <w:bCs/>
          <w:sz w:val="20"/>
          <w:szCs w:val="20"/>
        </w:rPr>
      </w:pPr>
    </w:p>
    <w:p w14:paraId="626A98F6" w14:textId="7E8298A2" w:rsidR="00871A28" w:rsidRPr="00871A28" w:rsidRDefault="00871A28" w:rsidP="1AAFEE3F">
      <w:pPr>
        <w:rPr>
          <w:rFonts w:cs="Arial"/>
          <w:b/>
          <w:bCs/>
          <w:sz w:val="20"/>
          <w:szCs w:val="20"/>
        </w:rPr>
      </w:pPr>
      <w:r w:rsidRPr="1AAFEE3F">
        <w:rPr>
          <w:rFonts w:cs="Arial"/>
          <w:b/>
          <w:bCs/>
          <w:sz w:val="20"/>
          <w:szCs w:val="20"/>
        </w:rPr>
        <w:t>Section 1:</w:t>
      </w:r>
      <w:r w:rsidR="000D333D" w:rsidRPr="1AAFEE3F">
        <w:rPr>
          <w:rFonts w:cs="Arial"/>
          <w:b/>
          <w:bCs/>
          <w:sz w:val="20"/>
          <w:szCs w:val="20"/>
        </w:rPr>
        <w:t xml:space="preserve"> </w:t>
      </w:r>
      <w:r w:rsidRPr="1AAFEE3F">
        <w:rPr>
          <w:rFonts w:cs="Arial"/>
          <w:b/>
          <w:bCs/>
          <w:sz w:val="20"/>
          <w:szCs w:val="20"/>
        </w:rPr>
        <w:t>UN</w:t>
      </w:r>
      <w:r w:rsidR="4C77D929" w:rsidRPr="1AAFEE3F">
        <w:rPr>
          <w:rFonts w:cs="Arial"/>
          <w:b/>
          <w:bCs/>
          <w:sz w:val="20"/>
          <w:szCs w:val="20"/>
        </w:rPr>
        <w:t xml:space="preserve">V Country Coordinator, </w:t>
      </w:r>
      <w:r w:rsidR="38134668" w:rsidRPr="1AAFEE3F">
        <w:rPr>
          <w:rFonts w:cs="Arial"/>
          <w:b/>
          <w:bCs/>
          <w:sz w:val="20"/>
          <w:szCs w:val="20"/>
        </w:rPr>
        <w:t>Programme Assistant</w:t>
      </w:r>
      <w:r w:rsidR="4C77D929" w:rsidRPr="1AAFEE3F">
        <w:rPr>
          <w:rFonts w:cs="Arial"/>
          <w:b/>
          <w:bCs/>
          <w:sz w:val="20"/>
          <w:szCs w:val="20"/>
        </w:rPr>
        <w:t xml:space="preserve"> or Regional Programme Assistant</w:t>
      </w:r>
      <w:r w:rsidR="4377024B" w:rsidRPr="1AAFEE3F">
        <w:rPr>
          <w:rFonts w:cs="Arial"/>
          <w:b/>
          <w:bCs/>
          <w:sz w:val="20"/>
          <w:szCs w:val="20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05"/>
      </w:tblGrid>
      <w:tr w:rsidR="00871A28" w14:paraId="7B176A55" w14:textId="77777777" w:rsidTr="00871A28">
        <w:tc>
          <w:tcPr>
            <w:tcW w:w="2405" w:type="dxa"/>
          </w:tcPr>
          <w:p w14:paraId="663F894D" w14:textId="7D8CE6F4" w:rsidR="00871A28" w:rsidRPr="00871A28" w:rsidRDefault="00871A28" w:rsidP="009B0FB8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UN Volunteer Name</w:t>
            </w:r>
          </w:p>
        </w:tc>
        <w:tc>
          <w:tcPr>
            <w:tcW w:w="7305" w:type="dxa"/>
          </w:tcPr>
          <w:p w14:paraId="2E833866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2084" w14:paraId="7AE6B6A1" w14:textId="77777777" w:rsidTr="00871A28">
        <w:tc>
          <w:tcPr>
            <w:tcW w:w="2405" w:type="dxa"/>
          </w:tcPr>
          <w:p w14:paraId="3FF25469" w14:textId="2ABC466E" w:rsidR="005A2084" w:rsidRPr="00871A28" w:rsidRDefault="005A2084" w:rsidP="009B0FB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Nationality </w:t>
            </w:r>
          </w:p>
        </w:tc>
        <w:tc>
          <w:tcPr>
            <w:tcW w:w="7305" w:type="dxa"/>
          </w:tcPr>
          <w:p w14:paraId="4E9D12CA" w14:textId="77777777" w:rsidR="005A2084" w:rsidRPr="00871A28" w:rsidRDefault="005A2084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43862D22" w14:textId="77777777" w:rsidTr="00871A28">
        <w:tc>
          <w:tcPr>
            <w:tcW w:w="2405" w:type="dxa"/>
          </w:tcPr>
          <w:p w14:paraId="4C573172" w14:textId="10596471" w:rsidR="00871A28" w:rsidRPr="00871A28" w:rsidRDefault="00871A28" w:rsidP="009B0FB8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Country of assignment</w:t>
            </w:r>
          </w:p>
        </w:tc>
        <w:tc>
          <w:tcPr>
            <w:tcW w:w="7305" w:type="dxa"/>
          </w:tcPr>
          <w:p w14:paraId="4810B1EA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C640E" w14:paraId="21B4D79D" w14:textId="77777777" w:rsidTr="00871A28">
        <w:tc>
          <w:tcPr>
            <w:tcW w:w="2405" w:type="dxa"/>
          </w:tcPr>
          <w:p w14:paraId="10F13911" w14:textId="54F6026A" w:rsidR="002C640E" w:rsidRPr="00871A28" w:rsidRDefault="002C640E" w:rsidP="009B0FB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Host Entity </w:t>
            </w:r>
          </w:p>
        </w:tc>
        <w:tc>
          <w:tcPr>
            <w:tcW w:w="7305" w:type="dxa"/>
          </w:tcPr>
          <w:p w14:paraId="112709EF" w14:textId="77777777" w:rsidR="002C640E" w:rsidRPr="00871A28" w:rsidRDefault="002C640E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5FA80DD7" w14:textId="77777777" w:rsidTr="00871A28">
        <w:tc>
          <w:tcPr>
            <w:tcW w:w="2405" w:type="dxa"/>
          </w:tcPr>
          <w:p w14:paraId="0D7E4400" w14:textId="76648B50" w:rsidR="00871A28" w:rsidRPr="00871A28" w:rsidRDefault="00871A28" w:rsidP="009B0FB8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Duty station</w:t>
            </w:r>
          </w:p>
        </w:tc>
        <w:tc>
          <w:tcPr>
            <w:tcW w:w="7305" w:type="dxa"/>
          </w:tcPr>
          <w:p w14:paraId="400374E3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121CB17E" w14:textId="77777777" w:rsidTr="00871A28">
        <w:tc>
          <w:tcPr>
            <w:tcW w:w="2405" w:type="dxa"/>
          </w:tcPr>
          <w:p w14:paraId="5B2F97AB" w14:textId="28C009A5" w:rsidR="00920FCF" w:rsidRPr="00920FCF" w:rsidRDefault="00301956" w:rsidP="009B0FB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Entry on duty date</w:t>
            </w:r>
          </w:p>
        </w:tc>
        <w:tc>
          <w:tcPr>
            <w:tcW w:w="7305" w:type="dxa"/>
          </w:tcPr>
          <w:p w14:paraId="4BDA55DC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788369A5" w14:textId="77777777" w:rsidTr="00871A28">
        <w:tc>
          <w:tcPr>
            <w:tcW w:w="2405" w:type="dxa"/>
          </w:tcPr>
          <w:p w14:paraId="45E47924" w14:textId="15FD7952" w:rsidR="00871A28" w:rsidRPr="00871A28" w:rsidRDefault="00871A28" w:rsidP="009B0FB8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Assignment end date</w:t>
            </w:r>
          </w:p>
        </w:tc>
        <w:tc>
          <w:tcPr>
            <w:tcW w:w="7305" w:type="dxa"/>
          </w:tcPr>
          <w:p w14:paraId="69082514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0598DA7" w14:textId="77777777" w:rsidR="00A22520" w:rsidRDefault="00A22520" w:rsidP="003F25CC">
      <w:pPr>
        <w:ind w:left="360"/>
        <w:jc w:val="both"/>
        <w:rPr>
          <w:rFonts w:cs="Arial"/>
          <w:sz w:val="22"/>
          <w:szCs w:val="22"/>
        </w:rPr>
      </w:pPr>
    </w:p>
    <w:p w14:paraId="04466200" w14:textId="4A1437D5" w:rsidR="003F25CC" w:rsidRDefault="003F25CC" w:rsidP="001D7D64">
      <w:pPr>
        <w:jc w:val="both"/>
        <w:rPr>
          <w:rFonts w:cs="Arial"/>
          <w:sz w:val="20"/>
          <w:szCs w:val="20"/>
        </w:rPr>
      </w:pPr>
      <w:r w:rsidRPr="1AAFEE3F">
        <w:rPr>
          <w:rFonts w:cs="Arial"/>
          <w:sz w:val="20"/>
          <w:szCs w:val="20"/>
        </w:rPr>
        <w:t xml:space="preserve">I confirm that </w:t>
      </w:r>
      <w:r w:rsidR="00A22520" w:rsidRPr="1AAFEE3F">
        <w:rPr>
          <w:rFonts w:cs="Arial"/>
          <w:sz w:val="20"/>
          <w:szCs w:val="20"/>
        </w:rPr>
        <w:t>t</w:t>
      </w:r>
      <w:r w:rsidR="568BA20D" w:rsidRPr="1AAFEE3F">
        <w:rPr>
          <w:rFonts w:cs="Arial"/>
          <w:sz w:val="20"/>
          <w:szCs w:val="20"/>
        </w:rPr>
        <w:t>he UN Volunteer has completed their end of assignment checlist in UVP and has received clearance from their host entity.</w:t>
      </w:r>
    </w:p>
    <w:p w14:paraId="3B3125BE" w14:textId="77777777" w:rsidR="00321CD5" w:rsidRPr="007E484B" w:rsidRDefault="00321CD5" w:rsidP="001D7D64">
      <w:pPr>
        <w:jc w:val="both"/>
        <w:rPr>
          <w:rFonts w:cs="Arial"/>
          <w:sz w:val="20"/>
          <w:szCs w:val="20"/>
        </w:rPr>
      </w:pPr>
    </w:p>
    <w:p w14:paraId="1B2A513A" w14:textId="77777777" w:rsidR="003F25CC" w:rsidRPr="007E484B" w:rsidRDefault="003F25CC" w:rsidP="007E484B">
      <w:pPr>
        <w:jc w:val="both"/>
        <w:rPr>
          <w:rFonts w:cs="Arial"/>
          <w:sz w:val="20"/>
          <w:szCs w:val="20"/>
        </w:rPr>
      </w:pPr>
      <w:r w:rsidRPr="007E484B">
        <w:rPr>
          <w:rFonts w:cs="Arial"/>
          <w:sz w:val="20"/>
          <w:szCs w:val="20"/>
        </w:rPr>
        <w:t>_________________________________</w:t>
      </w:r>
    </w:p>
    <w:p w14:paraId="417ACC87" w14:textId="0A82B45B" w:rsidR="003F25CC" w:rsidRPr="00321CD5" w:rsidRDefault="003F25CC" w:rsidP="007E484B">
      <w:pPr>
        <w:jc w:val="both"/>
        <w:rPr>
          <w:rFonts w:cs="Arial"/>
          <w:sz w:val="20"/>
          <w:szCs w:val="20"/>
        </w:rPr>
      </w:pPr>
      <w:r w:rsidRPr="1AAFEE3F">
        <w:rPr>
          <w:rFonts w:cs="Arial"/>
          <w:sz w:val="20"/>
          <w:szCs w:val="20"/>
        </w:rPr>
        <w:t>Signature and name of U</w:t>
      </w:r>
      <w:r w:rsidR="275BE627" w:rsidRPr="1AAFEE3F">
        <w:rPr>
          <w:rFonts w:cs="Arial"/>
          <w:sz w:val="20"/>
          <w:szCs w:val="20"/>
        </w:rPr>
        <w:t>NV personnel</w:t>
      </w:r>
    </w:p>
    <w:p w14:paraId="7862F93A" w14:textId="77777777" w:rsidR="007E484B" w:rsidRPr="00321CD5" w:rsidRDefault="007E484B" w:rsidP="007E484B">
      <w:pPr>
        <w:jc w:val="both"/>
        <w:rPr>
          <w:rFonts w:cs="Arial"/>
          <w:sz w:val="20"/>
          <w:szCs w:val="20"/>
        </w:rPr>
      </w:pPr>
    </w:p>
    <w:p w14:paraId="22FDB920" w14:textId="77777777" w:rsidR="003F25CC" w:rsidRPr="007E484B" w:rsidRDefault="003F25CC" w:rsidP="007E484B">
      <w:pPr>
        <w:jc w:val="both"/>
        <w:rPr>
          <w:rFonts w:cs="Arial"/>
          <w:sz w:val="20"/>
          <w:szCs w:val="20"/>
        </w:rPr>
      </w:pPr>
      <w:r w:rsidRPr="007E484B">
        <w:rPr>
          <w:rFonts w:cs="Arial"/>
          <w:sz w:val="20"/>
          <w:szCs w:val="20"/>
        </w:rPr>
        <w:t>_________________________________</w:t>
      </w:r>
    </w:p>
    <w:p w14:paraId="7AB3B5BF" w14:textId="77777777" w:rsidR="003F25CC" w:rsidRPr="00321CD5" w:rsidRDefault="003F25CC" w:rsidP="007E484B">
      <w:pPr>
        <w:jc w:val="both"/>
        <w:rPr>
          <w:rFonts w:cs="Arial"/>
          <w:sz w:val="20"/>
          <w:szCs w:val="20"/>
        </w:rPr>
      </w:pPr>
      <w:r w:rsidRPr="1AAFEE3F">
        <w:rPr>
          <w:rFonts w:cs="Arial"/>
          <w:sz w:val="20"/>
          <w:szCs w:val="20"/>
        </w:rPr>
        <w:t>Date and place</w:t>
      </w:r>
    </w:p>
    <w:p w14:paraId="26CAEAE7" w14:textId="77777777" w:rsidR="009B0FB8" w:rsidRDefault="009B0FB8" w:rsidP="009A6255">
      <w:pPr>
        <w:rPr>
          <w:rFonts w:cs="Arial"/>
          <w:b/>
          <w:iCs/>
          <w:sz w:val="20"/>
          <w:szCs w:val="20"/>
        </w:rPr>
      </w:pPr>
    </w:p>
    <w:p w14:paraId="2A880B30" w14:textId="77777777" w:rsidR="00840DC5" w:rsidRDefault="00840DC5">
      <w:pPr>
        <w:autoSpaceDN w:val="0"/>
        <w:spacing w:after="0" w:line="240" w:lineRule="auto"/>
        <w:textAlignment w:val="baseline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br w:type="page"/>
      </w:r>
    </w:p>
    <w:p w14:paraId="70E08647" w14:textId="77777777" w:rsidR="00840DC5" w:rsidRDefault="00840DC5" w:rsidP="009A6255">
      <w:pPr>
        <w:rPr>
          <w:rFonts w:cs="Arial"/>
          <w:b/>
          <w:iCs/>
          <w:sz w:val="20"/>
          <w:szCs w:val="20"/>
        </w:rPr>
      </w:pPr>
    </w:p>
    <w:p w14:paraId="405F6217" w14:textId="4021EF27" w:rsidR="009A6255" w:rsidRDefault="009A6255" w:rsidP="009A6255">
      <w:pPr>
        <w:rPr>
          <w:rFonts w:cs="Arial"/>
          <w:b/>
          <w:iCs/>
          <w:sz w:val="20"/>
          <w:szCs w:val="20"/>
        </w:rPr>
      </w:pPr>
      <w:r w:rsidRPr="00871A28">
        <w:rPr>
          <w:rFonts w:cs="Arial"/>
          <w:b/>
          <w:iCs/>
          <w:sz w:val="20"/>
          <w:szCs w:val="20"/>
        </w:rPr>
        <w:t xml:space="preserve">Section </w:t>
      </w:r>
      <w:r>
        <w:rPr>
          <w:rFonts w:cs="Arial"/>
          <w:b/>
          <w:iCs/>
          <w:sz w:val="20"/>
          <w:szCs w:val="20"/>
        </w:rPr>
        <w:t>2</w:t>
      </w:r>
      <w:r w:rsidRPr="00871A28">
        <w:rPr>
          <w:rFonts w:cs="Arial"/>
          <w:b/>
          <w:iCs/>
          <w:sz w:val="20"/>
          <w:szCs w:val="20"/>
        </w:rPr>
        <w:t>:</w:t>
      </w:r>
      <w:r>
        <w:rPr>
          <w:rFonts w:cs="Arial"/>
          <w:b/>
          <w:iCs/>
          <w:sz w:val="20"/>
          <w:szCs w:val="20"/>
        </w:rPr>
        <w:t xml:space="preserve"> UN</w:t>
      </w:r>
      <w:r w:rsidR="003E34BD">
        <w:rPr>
          <w:rFonts w:cs="Arial"/>
          <w:b/>
          <w:iCs/>
          <w:sz w:val="20"/>
          <w:szCs w:val="20"/>
        </w:rPr>
        <w:t xml:space="preserve">DP Operations Manager </w:t>
      </w:r>
      <w:r w:rsidR="002E5CC4" w:rsidRPr="002E5CC4">
        <w:rPr>
          <w:rFonts w:cs="Arial"/>
          <w:b/>
          <w:iCs/>
          <w:sz w:val="20"/>
          <w:szCs w:val="20"/>
        </w:rPr>
        <w:t>(or equivalent or desginate)</w:t>
      </w:r>
      <w:r w:rsidR="002E5CC4">
        <w:rPr>
          <w:rFonts w:cs="Arial"/>
          <w:b/>
          <w:iCs/>
          <w:sz w:val="20"/>
          <w:szCs w:val="20"/>
        </w:rPr>
        <w:t xml:space="preserve"> </w:t>
      </w:r>
      <w:r w:rsidR="003E34BD">
        <w:rPr>
          <w:rFonts w:cs="Arial"/>
          <w:b/>
          <w:iCs/>
          <w:sz w:val="20"/>
          <w:szCs w:val="20"/>
        </w:rPr>
        <w:t>to complete</w:t>
      </w:r>
    </w:p>
    <w:p w14:paraId="1911846F" w14:textId="45E157EA" w:rsidR="00491C2C" w:rsidRPr="00491C2C" w:rsidRDefault="00491C2C" w:rsidP="00491C2C">
      <w:pPr>
        <w:pStyle w:val="ListParagraph"/>
        <w:numPr>
          <w:ilvl w:val="0"/>
          <w:numId w:val="3"/>
        </w:numPr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Obligations with UNDP</w:t>
      </w:r>
    </w:p>
    <w:p w14:paraId="6FF367F0" w14:textId="36772DF4" w:rsidR="00F8053B" w:rsidRDefault="00F323D4" w:rsidP="00A35EB9">
      <w:pPr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2B579A"/>
            <w:sz w:val="20"/>
            <w:szCs w:val="20"/>
            <w:shd w:val="clear" w:color="auto" w:fill="E6E6E6"/>
          </w:rPr>
          <w:id w:val="-110357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65E">
            <w:rPr>
              <w:rFonts w:ascii="MS Gothic" w:eastAsia="MS Gothic" w:hAnsi="MS Gothic" w:cs="Arial" w:hint="eastAsia"/>
              <w:color w:val="2B579A"/>
              <w:sz w:val="20"/>
              <w:szCs w:val="20"/>
              <w:shd w:val="clear" w:color="auto" w:fill="E6E6E6"/>
            </w:rPr>
            <w:t>☐</w:t>
          </w:r>
        </w:sdtContent>
      </w:sdt>
      <w:r w:rsidR="00B26C65">
        <w:rPr>
          <w:rFonts w:cs="Arial"/>
          <w:sz w:val="20"/>
          <w:szCs w:val="20"/>
        </w:rPr>
        <w:t xml:space="preserve"> </w:t>
      </w:r>
      <w:r w:rsidR="00824314" w:rsidRPr="0062440D">
        <w:rPr>
          <w:rFonts w:cs="Arial"/>
          <w:sz w:val="20"/>
          <w:szCs w:val="20"/>
        </w:rPr>
        <w:t>I</w:t>
      </w:r>
      <w:r w:rsidR="00BB48B6">
        <w:rPr>
          <w:rFonts w:cs="Arial"/>
          <w:sz w:val="20"/>
          <w:szCs w:val="20"/>
        </w:rPr>
        <w:t xml:space="preserve"> </w:t>
      </w:r>
      <w:r w:rsidR="007A3BD6">
        <w:rPr>
          <w:rFonts w:cs="Arial"/>
          <w:sz w:val="20"/>
          <w:szCs w:val="20"/>
        </w:rPr>
        <w:t>confirm</w:t>
      </w:r>
      <w:r w:rsidR="00824314" w:rsidRPr="0062440D">
        <w:rPr>
          <w:rFonts w:cs="Arial"/>
          <w:sz w:val="20"/>
          <w:szCs w:val="20"/>
        </w:rPr>
        <w:t xml:space="preserve"> that the UN Volunteer has no outstanding</w:t>
      </w:r>
      <w:r w:rsidR="009E4A43" w:rsidRPr="0062440D">
        <w:rPr>
          <w:rFonts w:cs="Arial"/>
          <w:sz w:val="20"/>
          <w:szCs w:val="20"/>
        </w:rPr>
        <w:t xml:space="preserve"> financial </w:t>
      </w:r>
      <w:r w:rsidR="00824314" w:rsidRPr="0062440D">
        <w:rPr>
          <w:rFonts w:cs="Arial"/>
          <w:sz w:val="20"/>
          <w:szCs w:val="20"/>
        </w:rPr>
        <w:t>or</w:t>
      </w:r>
      <w:r w:rsidR="009E4A43" w:rsidRPr="0062440D">
        <w:rPr>
          <w:rFonts w:cs="Arial"/>
          <w:sz w:val="20"/>
          <w:szCs w:val="20"/>
        </w:rPr>
        <w:t xml:space="preserve"> administrative </w:t>
      </w:r>
      <w:r w:rsidR="00824314" w:rsidRPr="0062440D">
        <w:rPr>
          <w:rFonts w:cs="Arial"/>
          <w:sz w:val="20"/>
          <w:szCs w:val="20"/>
        </w:rPr>
        <w:t xml:space="preserve">obligations </w:t>
      </w:r>
      <w:r w:rsidR="009E4A43" w:rsidRPr="0062440D">
        <w:rPr>
          <w:rFonts w:cs="Arial"/>
          <w:sz w:val="20"/>
          <w:szCs w:val="20"/>
        </w:rPr>
        <w:t xml:space="preserve">with </w:t>
      </w:r>
      <w:r w:rsidR="008D4E0F">
        <w:rPr>
          <w:rFonts w:cs="Arial"/>
          <w:sz w:val="20"/>
          <w:szCs w:val="20"/>
        </w:rPr>
        <w:t>the</w:t>
      </w:r>
      <w:r w:rsidR="009E4A43" w:rsidRPr="0062440D">
        <w:rPr>
          <w:rFonts w:cs="Arial"/>
          <w:sz w:val="20"/>
          <w:szCs w:val="20"/>
        </w:rPr>
        <w:t xml:space="preserve"> UNDP</w:t>
      </w:r>
      <w:r w:rsidR="008D4E0F">
        <w:rPr>
          <w:rFonts w:cs="Arial"/>
          <w:sz w:val="20"/>
          <w:szCs w:val="20"/>
        </w:rPr>
        <w:t xml:space="preserve"> Country Office</w:t>
      </w:r>
      <w:r w:rsidR="00624955">
        <w:rPr>
          <w:rFonts w:cs="Arial"/>
          <w:sz w:val="20"/>
          <w:szCs w:val="20"/>
        </w:rPr>
        <w:t>.</w:t>
      </w:r>
    </w:p>
    <w:p w14:paraId="10045143" w14:textId="3FF07D4E" w:rsidR="00BE7FAD" w:rsidRDefault="00F323D4" w:rsidP="00A35EB9">
      <w:pPr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2B579A"/>
            <w:sz w:val="20"/>
            <w:szCs w:val="20"/>
            <w:shd w:val="clear" w:color="auto" w:fill="E6E6E6"/>
          </w:rPr>
          <w:id w:val="-858412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FA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BE7FAD">
        <w:rPr>
          <w:rFonts w:cs="Arial"/>
          <w:sz w:val="20"/>
          <w:szCs w:val="20"/>
        </w:rPr>
        <w:t xml:space="preserve"> The UN Volunteer has the following outstanding financial and/or obligations with </w:t>
      </w:r>
      <w:r w:rsidR="008D4E0F">
        <w:rPr>
          <w:rFonts w:cs="Arial"/>
          <w:sz w:val="20"/>
          <w:szCs w:val="20"/>
        </w:rPr>
        <w:t xml:space="preserve">the </w:t>
      </w:r>
      <w:r w:rsidR="00BE7FAD">
        <w:rPr>
          <w:rFonts w:cs="Arial"/>
          <w:sz w:val="20"/>
          <w:szCs w:val="20"/>
        </w:rPr>
        <w:t>UNDP</w:t>
      </w:r>
      <w:r w:rsidR="008D4E0F">
        <w:rPr>
          <w:rFonts w:cs="Arial"/>
          <w:sz w:val="20"/>
          <w:szCs w:val="20"/>
        </w:rPr>
        <w:t xml:space="preserve"> Country Office</w:t>
      </w:r>
      <w:r w:rsidR="00516BA8">
        <w:rPr>
          <w:rFonts w:cs="Arial"/>
          <w:sz w:val="20"/>
          <w:szCs w:val="20"/>
        </w:rPr>
        <w:t xml:space="preserve">. </w:t>
      </w:r>
    </w:p>
    <w:p w14:paraId="4E1A0AD8" w14:textId="73BE293D" w:rsidR="00BE7FAD" w:rsidRDefault="00BE7FAD" w:rsidP="00A35EB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E7FAD" w14:paraId="41694160" w14:textId="77777777" w:rsidTr="00BE7FAD">
        <w:tc>
          <w:tcPr>
            <w:tcW w:w="9710" w:type="dxa"/>
          </w:tcPr>
          <w:p w14:paraId="23711C24" w14:textId="7021A879" w:rsidR="00BE7FAD" w:rsidRDefault="00BE7FAD" w:rsidP="00A35EB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3B13C77" w14:textId="4551489A" w:rsidR="00BE7FAD" w:rsidRDefault="00BE7FAD" w:rsidP="00A35EB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92E8BE9" w14:textId="77777777" w:rsidR="009B0FB8" w:rsidRDefault="009B0FB8" w:rsidP="009B0FB8">
      <w:pPr>
        <w:pStyle w:val="ListParagraph"/>
        <w:rPr>
          <w:rFonts w:cs="Arial"/>
          <w:b/>
          <w:bCs/>
          <w:sz w:val="20"/>
          <w:szCs w:val="20"/>
        </w:rPr>
      </w:pPr>
    </w:p>
    <w:p w14:paraId="62DD623E" w14:textId="77777777" w:rsidR="00213684" w:rsidRDefault="00213684" w:rsidP="009B0FB8">
      <w:pPr>
        <w:pStyle w:val="ListParagraph"/>
        <w:rPr>
          <w:rFonts w:cs="Arial"/>
          <w:b/>
          <w:bCs/>
          <w:sz w:val="20"/>
          <w:szCs w:val="20"/>
        </w:rPr>
      </w:pPr>
    </w:p>
    <w:p w14:paraId="2E020BA1" w14:textId="19FE5766" w:rsidR="00B26C65" w:rsidRPr="009B0FB8" w:rsidRDefault="00491C2C" w:rsidP="00491C2C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</w:rPr>
      </w:pPr>
      <w:r w:rsidRPr="009B0FB8">
        <w:rPr>
          <w:rFonts w:cs="Arial"/>
          <w:b/>
          <w:bCs/>
          <w:sz w:val="20"/>
          <w:szCs w:val="20"/>
        </w:rPr>
        <w:t xml:space="preserve">Other </w:t>
      </w:r>
      <w:r w:rsidR="008D4E0F">
        <w:rPr>
          <w:rFonts w:cs="Arial"/>
          <w:b/>
          <w:bCs/>
          <w:sz w:val="20"/>
          <w:szCs w:val="20"/>
        </w:rPr>
        <w:t>private</w:t>
      </w:r>
      <w:r w:rsidRPr="009B0FB8">
        <w:rPr>
          <w:rFonts w:cs="Arial"/>
          <w:b/>
          <w:bCs/>
          <w:sz w:val="20"/>
          <w:szCs w:val="20"/>
        </w:rPr>
        <w:t xml:space="preserve"> debts</w:t>
      </w:r>
      <w:r w:rsidR="0079456C">
        <w:rPr>
          <w:rFonts w:cs="Arial"/>
          <w:b/>
          <w:bCs/>
          <w:sz w:val="20"/>
          <w:szCs w:val="20"/>
        </w:rPr>
        <w:t xml:space="preserve"> </w:t>
      </w:r>
      <w:r w:rsidR="008D4E0F">
        <w:rPr>
          <w:rFonts w:cs="Arial"/>
          <w:b/>
          <w:bCs/>
          <w:sz w:val="20"/>
          <w:szCs w:val="20"/>
        </w:rPr>
        <w:t xml:space="preserve">or outstanding legal obligations </w:t>
      </w:r>
      <w:r w:rsidR="0079456C">
        <w:rPr>
          <w:rFonts w:cs="Arial"/>
          <w:b/>
          <w:bCs/>
          <w:sz w:val="20"/>
          <w:szCs w:val="20"/>
        </w:rPr>
        <w:t>in the country of assignment (</w:t>
      </w:r>
      <w:r w:rsidR="008D4E0F">
        <w:rPr>
          <w:rFonts w:cs="Arial"/>
          <w:b/>
          <w:bCs/>
          <w:sz w:val="20"/>
          <w:szCs w:val="20"/>
        </w:rPr>
        <w:t xml:space="preserve"> ie </w:t>
      </w:r>
      <w:r w:rsidR="0079456C">
        <w:rPr>
          <w:rFonts w:cs="Arial"/>
          <w:b/>
          <w:bCs/>
          <w:sz w:val="20"/>
          <w:szCs w:val="20"/>
        </w:rPr>
        <w:t xml:space="preserve">bank, </w:t>
      </w:r>
      <w:r w:rsidR="00AF44C9">
        <w:rPr>
          <w:rFonts w:cs="Arial"/>
          <w:b/>
          <w:bCs/>
          <w:sz w:val="20"/>
          <w:szCs w:val="20"/>
        </w:rPr>
        <w:t xml:space="preserve">rent related, </w:t>
      </w:r>
      <w:r w:rsidR="000C6206">
        <w:rPr>
          <w:rFonts w:cs="Arial"/>
          <w:b/>
          <w:bCs/>
          <w:sz w:val="20"/>
          <w:szCs w:val="20"/>
        </w:rPr>
        <w:t>electricity, water, gas</w:t>
      </w:r>
      <w:r w:rsidR="009F059E">
        <w:rPr>
          <w:rFonts w:cs="Arial"/>
          <w:b/>
          <w:bCs/>
          <w:sz w:val="20"/>
          <w:szCs w:val="20"/>
        </w:rPr>
        <w:t xml:space="preserve">) </w:t>
      </w:r>
    </w:p>
    <w:p w14:paraId="0CC454FB" w14:textId="6FC5DABE" w:rsidR="00A941D1" w:rsidRDefault="00F323D4" w:rsidP="00314940">
      <w:pPr>
        <w:jc w:val="both"/>
        <w:rPr>
          <w:rFonts w:cs="Arial"/>
          <w:sz w:val="20"/>
          <w:szCs w:val="20"/>
        </w:rPr>
      </w:pPr>
      <w:sdt>
        <w:sdtPr>
          <w:rPr>
            <w:rFonts w:eastAsia="MS Gothic" w:cs="Arial"/>
            <w:color w:val="2B579A"/>
            <w:sz w:val="20"/>
            <w:szCs w:val="20"/>
            <w:shd w:val="clear" w:color="auto" w:fill="E6E6E6"/>
          </w:rPr>
          <w:id w:val="175061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FB8" w:rsidRPr="00822440">
            <w:rPr>
              <w:rFonts w:ascii="Segoe UI Symbol" w:eastAsia="MS Gothic" w:hAnsi="Segoe UI Symbol" w:cs="Segoe UI Symbol" w:hint="eastAsia"/>
              <w:sz w:val="20"/>
              <w:szCs w:val="20"/>
            </w:rPr>
            <w:t>☐</w:t>
          </w:r>
        </w:sdtContent>
      </w:sdt>
      <w:r w:rsidR="009B0FB8" w:rsidRPr="009B0FB8">
        <w:rPr>
          <w:rFonts w:cs="Arial"/>
          <w:sz w:val="20"/>
          <w:szCs w:val="20"/>
        </w:rPr>
        <w:t xml:space="preserve"> </w:t>
      </w:r>
      <w:r w:rsidR="00EA2FD6">
        <w:rPr>
          <w:rFonts w:cs="Arial"/>
          <w:sz w:val="20"/>
          <w:szCs w:val="20"/>
        </w:rPr>
        <w:t xml:space="preserve">I </w:t>
      </w:r>
      <w:r w:rsidR="00A941D1" w:rsidRPr="00822440">
        <w:rPr>
          <w:rFonts w:cs="Arial"/>
          <w:sz w:val="20"/>
          <w:szCs w:val="20"/>
        </w:rPr>
        <w:t xml:space="preserve">confirm that the UNDP Country Office has not been contacted about any outstanding debts or other private legal obligations in relation to </w:t>
      </w:r>
      <w:r w:rsidR="008362AA">
        <w:rPr>
          <w:rFonts w:cs="Arial"/>
          <w:sz w:val="20"/>
          <w:szCs w:val="20"/>
        </w:rPr>
        <w:t>the UN Volunteer named above</w:t>
      </w:r>
      <w:r w:rsidR="0027232B">
        <w:rPr>
          <w:rFonts w:cs="Arial"/>
          <w:sz w:val="20"/>
          <w:szCs w:val="20"/>
        </w:rPr>
        <w:t>.</w:t>
      </w:r>
    </w:p>
    <w:p w14:paraId="2C855CFB" w14:textId="77777777" w:rsidR="0027232B" w:rsidRDefault="00F323D4" w:rsidP="009B0FB8">
      <w:pPr>
        <w:jc w:val="both"/>
        <w:rPr>
          <w:rFonts w:cs="Arial"/>
          <w:sz w:val="20"/>
          <w:szCs w:val="20"/>
        </w:rPr>
      </w:pPr>
      <w:sdt>
        <w:sdtPr>
          <w:rPr>
            <w:rFonts w:eastAsia="MS Gothic" w:cs="Arial"/>
            <w:color w:val="2B579A"/>
            <w:sz w:val="20"/>
            <w:szCs w:val="20"/>
            <w:shd w:val="clear" w:color="auto" w:fill="E6E6E6"/>
          </w:rPr>
          <w:id w:val="-5306497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FB8" w:rsidRPr="00FF00F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0FB8" w:rsidRPr="009B0FB8">
        <w:rPr>
          <w:rFonts w:cs="Arial"/>
          <w:sz w:val="20"/>
          <w:szCs w:val="20"/>
        </w:rPr>
        <w:t xml:space="preserve"> </w:t>
      </w:r>
      <w:r w:rsidR="00EA2FD6">
        <w:rPr>
          <w:rFonts w:cs="Arial"/>
          <w:sz w:val="20"/>
          <w:szCs w:val="20"/>
        </w:rPr>
        <w:t xml:space="preserve">I </w:t>
      </w:r>
      <w:r w:rsidR="00DB3567" w:rsidRPr="00FF00F3">
        <w:rPr>
          <w:rFonts w:cs="Arial"/>
          <w:sz w:val="20"/>
          <w:szCs w:val="20"/>
        </w:rPr>
        <w:t xml:space="preserve">confirm that the UNDP Country Office has been contacted about outstanding debts or other private legal obligations in relation </w:t>
      </w:r>
      <w:r w:rsidR="0027232B">
        <w:rPr>
          <w:rFonts w:cs="Arial"/>
          <w:sz w:val="20"/>
          <w:szCs w:val="20"/>
        </w:rPr>
        <w:t>the UN Volunteer named above</w:t>
      </w:r>
      <w:r w:rsidR="00DB3567" w:rsidRPr="00FF00F3">
        <w:rPr>
          <w:rFonts w:cs="Arial"/>
          <w:sz w:val="20"/>
          <w:szCs w:val="20"/>
        </w:rPr>
        <w:t xml:space="preserve">. </w:t>
      </w:r>
      <w:r w:rsidR="008D4E0F">
        <w:rPr>
          <w:rFonts w:cs="Arial"/>
          <w:sz w:val="20"/>
          <w:szCs w:val="20"/>
        </w:rPr>
        <w:t xml:space="preserve">The </w:t>
      </w:r>
      <w:r w:rsidR="009A0655" w:rsidRPr="00FF00F3">
        <w:rPr>
          <w:rFonts w:cs="Arial"/>
          <w:sz w:val="20"/>
          <w:szCs w:val="20"/>
        </w:rPr>
        <w:t xml:space="preserve">UNDP </w:t>
      </w:r>
      <w:r w:rsidR="008D4E0F" w:rsidRPr="00FF00F3">
        <w:rPr>
          <w:rFonts w:cs="Arial"/>
          <w:sz w:val="20"/>
          <w:szCs w:val="20"/>
        </w:rPr>
        <w:t>Country Office</w:t>
      </w:r>
      <w:r w:rsidR="009A0655" w:rsidRPr="00FF00F3">
        <w:rPr>
          <w:rFonts w:cs="Arial"/>
          <w:sz w:val="20"/>
          <w:szCs w:val="20"/>
        </w:rPr>
        <w:t xml:space="preserve"> recommends to withhold final entitlements until debts are paid and evidence</w:t>
      </w:r>
      <w:r w:rsidR="0027232B">
        <w:rPr>
          <w:rFonts w:cs="Arial"/>
          <w:sz w:val="20"/>
          <w:szCs w:val="20"/>
        </w:rPr>
        <w:t xml:space="preserve"> of payment is</w:t>
      </w:r>
      <w:r w:rsidR="009A0655" w:rsidRPr="00FF00F3">
        <w:rPr>
          <w:rFonts w:cs="Arial"/>
          <w:sz w:val="20"/>
          <w:szCs w:val="20"/>
        </w:rPr>
        <w:t xml:space="preserve"> provided to </w:t>
      </w:r>
      <w:r w:rsidR="008D4E0F">
        <w:rPr>
          <w:rFonts w:cs="Arial"/>
          <w:sz w:val="20"/>
          <w:szCs w:val="20"/>
        </w:rPr>
        <w:t xml:space="preserve">the </w:t>
      </w:r>
      <w:r w:rsidR="009A0655" w:rsidRPr="00FF00F3">
        <w:rPr>
          <w:rFonts w:cs="Arial"/>
          <w:sz w:val="20"/>
          <w:szCs w:val="20"/>
        </w:rPr>
        <w:t>UNDP</w:t>
      </w:r>
      <w:r w:rsidR="008D4E0F">
        <w:rPr>
          <w:rFonts w:cs="Arial"/>
          <w:sz w:val="20"/>
          <w:szCs w:val="20"/>
        </w:rPr>
        <w:t xml:space="preserve"> Country Office</w:t>
      </w:r>
      <w:r w:rsidR="009A0655" w:rsidRPr="00FF00F3">
        <w:rPr>
          <w:rFonts w:cs="Arial"/>
          <w:sz w:val="20"/>
          <w:szCs w:val="20"/>
        </w:rPr>
        <w:t>.</w:t>
      </w:r>
      <w:r w:rsidR="00D04FC9">
        <w:rPr>
          <w:rFonts w:cs="Arial"/>
          <w:sz w:val="20"/>
          <w:szCs w:val="20"/>
        </w:rPr>
        <w:t xml:space="preserve"> </w:t>
      </w:r>
    </w:p>
    <w:p w14:paraId="07072FBF" w14:textId="183DF24C" w:rsidR="009B0FB8" w:rsidRDefault="009B0FB8" w:rsidP="009B0FB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9B0FB8" w14:paraId="25246F9E" w14:textId="77777777" w:rsidTr="009B0FB8">
        <w:trPr>
          <w:trHeight w:val="989"/>
        </w:trPr>
        <w:tc>
          <w:tcPr>
            <w:tcW w:w="9710" w:type="dxa"/>
          </w:tcPr>
          <w:p w14:paraId="39BF645D" w14:textId="77777777" w:rsidR="009B0FB8" w:rsidRDefault="009B0FB8" w:rsidP="00F323D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EB26A95" w14:textId="77777777" w:rsidR="009B0FB8" w:rsidRDefault="009B0FB8" w:rsidP="00F323D4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DAF9CF1" w14:textId="77777777" w:rsidR="009B0FB8" w:rsidRDefault="009B0FB8" w:rsidP="00F323D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A1BC31C" w14:textId="77777777" w:rsidR="0062440D" w:rsidRDefault="0062440D" w:rsidP="0062440D">
      <w:pPr>
        <w:jc w:val="both"/>
        <w:rPr>
          <w:rFonts w:cs="Arial"/>
          <w:sz w:val="20"/>
          <w:szCs w:val="20"/>
        </w:rPr>
      </w:pPr>
    </w:p>
    <w:p w14:paraId="19BB6F9C" w14:textId="144B5E2B" w:rsidR="1AAFEE3F" w:rsidRDefault="1AAFEE3F" w:rsidP="1AAFEE3F">
      <w:pPr>
        <w:jc w:val="both"/>
      </w:pPr>
    </w:p>
    <w:p w14:paraId="5E344DAC" w14:textId="5040BE65" w:rsidR="00A35EB9" w:rsidRPr="00F616E3" w:rsidRDefault="00A35EB9" w:rsidP="0062440D">
      <w:pPr>
        <w:jc w:val="both"/>
        <w:rPr>
          <w:rFonts w:cs="Arial"/>
          <w:sz w:val="20"/>
          <w:szCs w:val="20"/>
        </w:rPr>
      </w:pPr>
      <w:r w:rsidRPr="00F616E3">
        <w:rPr>
          <w:rFonts w:cs="Arial"/>
          <w:sz w:val="20"/>
          <w:szCs w:val="20"/>
        </w:rPr>
        <w:t>_________________________________</w:t>
      </w:r>
    </w:p>
    <w:p w14:paraId="1794B2F4" w14:textId="5E844ABF" w:rsidR="00A35EB9" w:rsidRPr="00F616E3" w:rsidRDefault="00A35EB9" w:rsidP="00F616E3">
      <w:pPr>
        <w:jc w:val="both"/>
        <w:rPr>
          <w:rFonts w:cs="Arial"/>
          <w:sz w:val="20"/>
          <w:szCs w:val="20"/>
        </w:rPr>
      </w:pPr>
      <w:r w:rsidRPr="1AAFEE3F">
        <w:rPr>
          <w:rFonts w:cs="Arial"/>
          <w:sz w:val="20"/>
          <w:szCs w:val="20"/>
        </w:rPr>
        <w:t xml:space="preserve">Signature and name of UNDP </w:t>
      </w:r>
      <w:r w:rsidR="00F616E3" w:rsidRPr="1AAFEE3F">
        <w:rPr>
          <w:rFonts w:cs="Arial"/>
          <w:sz w:val="20"/>
          <w:szCs w:val="20"/>
        </w:rPr>
        <w:t>Operations Manager or equivalent</w:t>
      </w:r>
      <w:r w:rsidR="005B6DF6" w:rsidRPr="1AAFEE3F">
        <w:rPr>
          <w:rFonts w:cs="Arial"/>
          <w:sz w:val="20"/>
          <w:szCs w:val="20"/>
        </w:rPr>
        <w:t xml:space="preserve"> </w:t>
      </w:r>
      <w:r w:rsidR="00BF2F6C" w:rsidRPr="1AAFEE3F">
        <w:rPr>
          <w:rFonts w:cs="Arial"/>
          <w:sz w:val="20"/>
          <w:szCs w:val="20"/>
        </w:rPr>
        <w:t xml:space="preserve">or </w:t>
      </w:r>
      <w:r w:rsidR="008B59AA" w:rsidRPr="1AAFEE3F">
        <w:rPr>
          <w:rFonts w:cs="Arial"/>
          <w:sz w:val="20"/>
          <w:szCs w:val="20"/>
        </w:rPr>
        <w:t xml:space="preserve">designate. </w:t>
      </w:r>
      <w:r w:rsidR="00BF2F6C" w:rsidRPr="1AAFEE3F">
        <w:rPr>
          <w:rFonts w:cs="Arial"/>
          <w:sz w:val="20"/>
          <w:szCs w:val="20"/>
        </w:rPr>
        <w:t xml:space="preserve"> </w:t>
      </w:r>
    </w:p>
    <w:p w14:paraId="28F42967" w14:textId="6EC8AC5A" w:rsidR="1AAFEE3F" w:rsidRDefault="1AAFEE3F" w:rsidP="1AAFEE3F">
      <w:pPr>
        <w:jc w:val="both"/>
      </w:pPr>
    </w:p>
    <w:p w14:paraId="1A1ECAD8" w14:textId="78670BD1" w:rsidR="1AAFEE3F" w:rsidRDefault="1AAFEE3F" w:rsidP="1AAFEE3F">
      <w:pPr>
        <w:jc w:val="both"/>
      </w:pPr>
    </w:p>
    <w:p w14:paraId="64B1ACA6" w14:textId="77777777" w:rsidR="00A35EB9" w:rsidRPr="00F616E3" w:rsidRDefault="00A35EB9" w:rsidP="00F616E3">
      <w:pPr>
        <w:jc w:val="both"/>
        <w:rPr>
          <w:rFonts w:cs="Arial"/>
          <w:sz w:val="20"/>
          <w:szCs w:val="20"/>
        </w:rPr>
      </w:pPr>
      <w:r w:rsidRPr="00F616E3">
        <w:rPr>
          <w:rFonts w:cs="Arial"/>
          <w:sz w:val="20"/>
          <w:szCs w:val="20"/>
        </w:rPr>
        <w:t>_________________________________</w:t>
      </w:r>
    </w:p>
    <w:p w14:paraId="1AC07277" w14:textId="77777777" w:rsidR="009B0FB8" w:rsidRDefault="00A35EB9" w:rsidP="00A6042C">
      <w:pPr>
        <w:jc w:val="both"/>
        <w:rPr>
          <w:rFonts w:cs="Arial"/>
          <w:sz w:val="20"/>
          <w:szCs w:val="20"/>
        </w:rPr>
      </w:pPr>
      <w:r w:rsidRPr="00F616E3">
        <w:rPr>
          <w:rFonts w:cs="Arial"/>
          <w:sz w:val="20"/>
          <w:szCs w:val="20"/>
        </w:rPr>
        <w:t>Date and plac</w:t>
      </w:r>
      <w:r w:rsidR="00A6042C">
        <w:rPr>
          <w:rFonts w:cs="Arial"/>
          <w:sz w:val="20"/>
          <w:szCs w:val="20"/>
        </w:rPr>
        <w:t>e</w:t>
      </w:r>
    </w:p>
    <w:p w14:paraId="0A29F209" w14:textId="758E9B41" w:rsidR="00555482" w:rsidRDefault="00555482" w:rsidP="00A6042C">
      <w:pPr>
        <w:jc w:val="both"/>
        <w:rPr>
          <w:rFonts w:cs="Arial"/>
          <w:sz w:val="20"/>
          <w:szCs w:val="20"/>
        </w:rPr>
      </w:pPr>
    </w:p>
    <w:p w14:paraId="50AE0083" w14:textId="05142998" w:rsidR="00A6042C" w:rsidRPr="00A6042C" w:rsidRDefault="001E77B0" w:rsidP="00A6042C">
      <w:pPr>
        <w:jc w:val="both"/>
        <w:rPr>
          <w:rFonts w:cs="Arial"/>
          <w:sz w:val="20"/>
          <w:szCs w:val="20"/>
        </w:rPr>
      </w:pPr>
      <w:r w:rsidRPr="1AAFEE3F">
        <w:rPr>
          <w:rFonts w:cs="Arial"/>
          <w:sz w:val="20"/>
          <w:szCs w:val="20"/>
        </w:rPr>
        <w:t xml:space="preserve">Please complete and sign this form and return </w:t>
      </w:r>
      <w:r w:rsidR="0C13BB3E" w:rsidRPr="1AAFEE3F">
        <w:rPr>
          <w:rFonts w:cs="Arial"/>
          <w:sz w:val="20"/>
          <w:szCs w:val="20"/>
        </w:rPr>
        <w:t xml:space="preserve">to the UNV representative </w:t>
      </w:r>
      <w:r w:rsidRPr="1AAFEE3F">
        <w:rPr>
          <w:rFonts w:cs="Arial"/>
          <w:sz w:val="20"/>
          <w:szCs w:val="20"/>
        </w:rPr>
        <w:t xml:space="preserve">by email. </w:t>
      </w:r>
      <w:r w:rsidR="00A6042C" w:rsidRPr="1AAFEE3F">
        <w:rPr>
          <w:rFonts w:cs="Arial"/>
          <w:sz w:val="20"/>
          <w:szCs w:val="20"/>
        </w:rPr>
        <w:t>If unable to sign and scan this form</w:t>
      </w:r>
      <w:r w:rsidR="00E17D94" w:rsidRPr="1AAFEE3F">
        <w:rPr>
          <w:rFonts w:cs="Arial"/>
          <w:sz w:val="20"/>
          <w:szCs w:val="20"/>
        </w:rPr>
        <w:t xml:space="preserve"> or </w:t>
      </w:r>
      <w:r w:rsidR="00D04FC9" w:rsidRPr="1AAFEE3F">
        <w:rPr>
          <w:rFonts w:cs="Arial"/>
          <w:sz w:val="20"/>
          <w:szCs w:val="20"/>
        </w:rPr>
        <w:t>use an electronic signature</w:t>
      </w:r>
      <w:r w:rsidR="005C5BBE" w:rsidRPr="1AAFEE3F">
        <w:rPr>
          <w:rFonts w:cs="Arial"/>
          <w:sz w:val="20"/>
          <w:szCs w:val="20"/>
        </w:rPr>
        <w:t xml:space="preserve"> programme</w:t>
      </w:r>
      <w:r w:rsidR="00D04FC9" w:rsidRPr="1AAFEE3F">
        <w:rPr>
          <w:rFonts w:cs="Arial"/>
          <w:sz w:val="20"/>
          <w:szCs w:val="20"/>
        </w:rPr>
        <w:t xml:space="preserve"> such as D</w:t>
      </w:r>
      <w:r w:rsidR="00E17D94" w:rsidRPr="1AAFEE3F">
        <w:rPr>
          <w:rFonts w:cs="Arial"/>
          <w:sz w:val="20"/>
          <w:szCs w:val="20"/>
        </w:rPr>
        <w:t>ocu-sign</w:t>
      </w:r>
      <w:r w:rsidR="00A6042C" w:rsidRPr="1AAFEE3F">
        <w:rPr>
          <w:rFonts w:cs="Arial"/>
          <w:sz w:val="20"/>
          <w:szCs w:val="20"/>
        </w:rPr>
        <w:t>, an email</w:t>
      </w:r>
      <w:r w:rsidR="00992269" w:rsidRPr="1AAFEE3F">
        <w:rPr>
          <w:rFonts w:cs="Arial"/>
          <w:sz w:val="20"/>
          <w:szCs w:val="20"/>
        </w:rPr>
        <w:t xml:space="preserve"> </w:t>
      </w:r>
      <w:r w:rsidR="00A6042C" w:rsidRPr="1AAFEE3F">
        <w:rPr>
          <w:rFonts w:cs="Arial"/>
          <w:sz w:val="20"/>
          <w:szCs w:val="20"/>
        </w:rPr>
        <w:t xml:space="preserve">from the official UNDP email address of the </w:t>
      </w:r>
      <w:r w:rsidR="00A17424" w:rsidRPr="1AAFEE3F">
        <w:rPr>
          <w:rFonts w:cs="Arial"/>
          <w:sz w:val="20"/>
          <w:szCs w:val="20"/>
        </w:rPr>
        <w:t xml:space="preserve">applicable </w:t>
      </w:r>
      <w:r w:rsidR="00A6042C" w:rsidRPr="1AAFEE3F">
        <w:rPr>
          <w:rFonts w:cs="Arial"/>
          <w:sz w:val="20"/>
          <w:szCs w:val="20"/>
        </w:rPr>
        <w:t>Operations Manager</w:t>
      </w:r>
      <w:r w:rsidR="003102B2" w:rsidRPr="1AAFEE3F">
        <w:rPr>
          <w:rFonts w:cs="Arial"/>
          <w:sz w:val="20"/>
          <w:szCs w:val="20"/>
        </w:rPr>
        <w:t xml:space="preserve"> </w:t>
      </w:r>
      <w:r w:rsidR="00237936" w:rsidRPr="1AAFEE3F">
        <w:rPr>
          <w:rFonts w:cs="Arial"/>
          <w:sz w:val="20"/>
          <w:szCs w:val="20"/>
        </w:rPr>
        <w:t xml:space="preserve">is acceptable </w:t>
      </w:r>
      <w:r w:rsidR="003102B2" w:rsidRPr="1AAFEE3F">
        <w:rPr>
          <w:rFonts w:cs="Arial"/>
          <w:sz w:val="20"/>
          <w:szCs w:val="20"/>
        </w:rPr>
        <w:t xml:space="preserve">as </w:t>
      </w:r>
      <w:r w:rsidR="007E484B" w:rsidRPr="1AAFEE3F">
        <w:rPr>
          <w:rFonts w:cs="Arial"/>
          <w:sz w:val="20"/>
          <w:szCs w:val="20"/>
        </w:rPr>
        <w:t>signature</w:t>
      </w:r>
      <w:r w:rsidR="003102B2" w:rsidRPr="1AAFEE3F">
        <w:rPr>
          <w:rFonts w:cs="Arial"/>
          <w:sz w:val="20"/>
          <w:szCs w:val="20"/>
        </w:rPr>
        <w:t xml:space="preserve">. </w:t>
      </w:r>
      <w:r w:rsidR="00BB4ADA" w:rsidRPr="1AAFEE3F">
        <w:rPr>
          <w:rFonts w:cs="Arial"/>
          <w:sz w:val="20"/>
          <w:szCs w:val="20"/>
        </w:rPr>
        <w:t>Email shall be signed with the name, title</w:t>
      </w:r>
      <w:r w:rsidR="00A17424" w:rsidRPr="1AAFEE3F">
        <w:rPr>
          <w:rFonts w:cs="Arial"/>
          <w:sz w:val="20"/>
          <w:szCs w:val="20"/>
        </w:rPr>
        <w:t xml:space="preserve"> and</w:t>
      </w:r>
      <w:r w:rsidR="00BB4ADA" w:rsidRPr="1AAFEE3F">
        <w:rPr>
          <w:rFonts w:cs="Arial"/>
          <w:sz w:val="20"/>
          <w:szCs w:val="20"/>
        </w:rPr>
        <w:t xml:space="preserve"> contact details</w:t>
      </w:r>
      <w:r w:rsidR="00A17424" w:rsidRPr="1AAFEE3F">
        <w:rPr>
          <w:rFonts w:cs="Arial"/>
          <w:sz w:val="20"/>
          <w:szCs w:val="20"/>
        </w:rPr>
        <w:t xml:space="preserve"> of the Operations Manager</w:t>
      </w:r>
      <w:r w:rsidR="00BB4ADA" w:rsidRPr="1AAFEE3F">
        <w:rPr>
          <w:rFonts w:cs="Arial"/>
          <w:sz w:val="20"/>
          <w:szCs w:val="20"/>
        </w:rPr>
        <w:t xml:space="preserve">. </w:t>
      </w:r>
      <w:r w:rsidR="009E09FB" w:rsidRPr="1AAFEE3F">
        <w:rPr>
          <w:rFonts w:cs="Arial"/>
          <w:sz w:val="20"/>
          <w:szCs w:val="20"/>
        </w:rPr>
        <w:t>Th</w:t>
      </w:r>
      <w:r w:rsidR="005C5BBE" w:rsidRPr="1AAFEE3F">
        <w:rPr>
          <w:rFonts w:cs="Arial"/>
          <w:sz w:val="20"/>
          <w:szCs w:val="20"/>
        </w:rPr>
        <w:t xml:space="preserve">is form </w:t>
      </w:r>
      <w:r w:rsidR="00A17424" w:rsidRPr="1AAFEE3F">
        <w:rPr>
          <w:rFonts w:cs="Arial"/>
          <w:sz w:val="20"/>
          <w:szCs w:val="20"/>
        </w:rPr>
        <w:t>must be</w:t>
      </w:r>
      <w:r w:rsidR="005C5BBE" w:rsidRPr="1AAFEE3F">
        <w:rPr>
          <w:rFonts w:cs="Arial"/>
          <w:sz w:val="20"/>
          <w:szCs w:val="20"/>
        </w:rPr>
        <w:t xml:space="preserve"> attached to the email</w:t>
      </w:r>
      <w:r w:rsidR="007E484B" w:rsidRPr="1AAFEE3F">
        <w:rPr>
          <w:rFonts w:cs="Arial"/>
          <w:sz w:val="20"/>
          <w:szCs w:val="20"/>
        </w:rPr>
        <w:t xml:space="preserve">, even if </w:t>
      </w:r>
      <w:r w:rsidR="00A17424" w:rsidRPr="1AAFEE3F">
        <w:rPr>
          <w:rFonts w:cs="Arial"/>
          <w:sz w:val="20"/>
          <w:szCs w:val="20"/>
        </w:rPr>
        <w:t xml:space="preserve">the form is </w:t>
      </w:r>
      <w:r w:rsidR="007E484B" w:rsidRPr="1AAFEE3F">
        <w:rPr>
          <w:rFonts w:cs="Arial"/>
          <w:sz w:val="20"/>
          <w:szCs w:val="20"/>
        </w:rPr>
        <w:t xml:space="preserve">unsigned. </w:t>
      </w:r>
      <w:r w:rsidR="005C5BBE" w:rsidRPr="1AAFEE3F">
        <w:rPr>
          <w:rFonts w:cs="Arial"/>
          <w:sz w:val="20"/>
          <w:szCs w:val="20"/>
        </w:rPr>
        <w:t xml:space="preserve"> </w:t>
      </w:r>
    </w:p>
    <w:sectPr w:rsidR="00A6042C" w:rsidRPr="00A6042C" w:rsidSect="001E659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010" w:bottom="1843" w:left="117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9E81" w14:textId="77777777" w:rsidR="000A7460" w:rsidRDefault="000A7460">
      <w:pPr>
        <w:spacing w:after="0" w:line="240" w:lineRule="auto"/>
      </w:pPr>
      <w:r>
        <w:separator/>
      </w:r>
    </w:p>
  </w:endnote>
  <w:endnote w:type="continuationSeparator" w:id="0">
    <w:p w14:paraId="201D9843" w14:textId="77777777" w:rsidR="000A7460" w:rsidRDefault="000A7460">
      <w:pPr>
        <w:spacing w:after="0" w:line="240" w:lineRule="auto"/>
      </w:pPr>
      <w:r>
        <w:continuationSeparator/>
      </w:r>
    </w:p>
  </w:endnote>
  <w:endnote w:type="continuationNotice" w:id="1">
    <w:p w14:paraId="4F7A7059" w14:textId="77777777" w:rsidR="000A7460" w:rsidRDefault="000A7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8461" w14:textId="77777777" w:rsidR="00F323D4" w:rsidRDefault="00F323D4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C81B05" wp14:editId="6FC81B06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E8954" w14:textId="77777777" w:rsidR="00F323D4" w:rsidRDefault="00F323D4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449759D8" w14:textId="77777777" w:rsidR="00F323D4" w:rsidRDefault="00F323D4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AC50F" w14:textId="77777777" w:rsidR="00F323D4" w:rsidRPr="003757C5" w:rsidRDefault="00F323D4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6DFA6" w14:textId="77777777" w:rsidR="00F323D4" w:rsidRDefault="00F323D4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5" id="Group 10" o:spid="_x0000_s1026" style="position:absolute;margin-left:-6.95pt;margin-top:-31pt;width:513.15pt;height:68.6pt;z-index:251658241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D6E8954" w14:textId="77777777" w:rsidR="00F323D4" w:rsidRDefault="00F323D4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449759D8" w14:textId="77777777" w:rsidR="00F323D4" w:rsidRDefault="00F323D4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F8AC50F" w14:textId="77777777" w:rsidR="00F323D4" w:rsidRPr="003757C5" w:rsidRDefault="00F323D4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216DFA6" w14:textId="77777777" w:rsidR="00F323D4" w:rsidRDefault="00F323D4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FA85" w14:textId="77777777" w:rsidR="00F323D4" w:rsidRDefault="00F323D4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FC81B09" wp14:editId="6FC81B0A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8E411" w14:textId="77777777" w:rsidR="00F323D4" w:rsidRDefault="00F323D4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03C24FBF" w14:textId="77777777" w:rsidR="00F323D4" w:rsidRDefault="00F323D4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0A587B" w14:textId="77777777" w:rsidR="00F323D4" w:rsidRPr="003757C5" w:rsidRDefault="00F323D4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10735B" w14:textId="77777777" w:rsidR="00F323D4" w:rsidRDefault="00F323D4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9" id="_x0000_s1031" style="position:absolute;margin-left:-9.35pt;margin-top:-29.8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828E411" w14:textId="77777777" w:rsidR="00F323D4" w:rsidRDefault="00F323D4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03C24FBF" w14:textId="77777777" w:rsidR="00F323D4" w:rsidRDefault="00F323D4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40A587B" w14:textId="77777777" w:rsidR="00F323D4" w:rsidRPr="003757C5" w:rsidRDefault="00F323D4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710735B" w14:textId="77777777" w:rsidR="00F323D4" w:rsidRDefault="00F323D4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7310" w14:textId="77777777" w:rsidR="000A7460" w:rsidRDefault="000A7460">
      <w:pPr>
        <w:spacing w:after="0" w:line="240" w:lineRule="auto"/>
      </w:pPr>
      <w:r>
        <w:separator/>
      </w:r>
    </w:p>
  </w:footnote>
  <w:footnote w:type="continuationSeparator" w:id="0">
    <w:p w14:paraId="0C9E7C84" w14:textId="77777777" w:rsidR="000A7460" w:rsidRDefault="000A7460">
      <w:pPr>
        <w:spacing w:after="0" w:line="240" w:lineRule="auto"/>
      </w:pPr>
      <w:r>
        <w:continuationSeparator/>
      </w:r>
    </w:p>
  </w:footnote>
  <w:footnote w:type="continuationNotice" w:id="1">
    <w:p w14:paraId="3524A446" w14:textId="77777777" w:rsidR="000A7460" w:rsidRDefault="000A7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BD1D" w14:textId="77777777" w:rsidR="00F323D4" w:rsidRDefault="00F323D4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6FC81B03" wp14:editId="6FC81B04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41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6B9F" w14:textId="77777777" w:rsidR="00F323D4" w:rsidRDefault="00F323D4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2" behindDoc="0" locked="0" layoutInCell="1" allowOverlap="1" wp14:anchorId="6FC81B07" wp14:editId="22B3F9DB">
          <wp:simplePos x="0" y="0"/>
          <wp:positionH relativeFrom="margin">
            <wp:posOffset>0</wp:posOffset>
          </wp:positionH>
          <wp:positionV relativeFrom="paragraph">
            <wp:posOffset>-196215</wp:posOffset>
          </wp:positionV>
          <wp:extent cx="3435350" cy="610235"/>
          <wp:effectExtent l="0" t="0" r="0" b="0"/>
          <wp:wrapThrough wrapText="bothSides">
            <wp:wrapPolygon edited="0">
              <wp:start x="0" y="0"/>
              <wp:lineTo x="0" y="20903"/>
              <wp:lineTo x="21440" y="20903"/>
              <wp:lineTo x="21440" y="0"/>
              <wp:lineTo x="0" y="0"/>
            </wp:wrapPolygon>
          </wp:wrapThrough>
          <wp:docPr id="42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10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186A"/>
    <w:multiLevelType w:val="hybridMultilevel"/>
    <w:tmpl w:val="105286E2"/>
    <w:lvl w:ilvl="0" w:tplc="2000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670" w:hanging="360"/>
      </w:pPr>
    </w:lvl>
    <w:lvl w:ilvl="2" w:tplc="2000001B" w:tentative="1">
      <w:start w:val="1"/>
      <w:numFmt w:val="lowerRoman"/>
      <w:lvlText w:val="%3."/>
      <w:lvlJc w:val="right"/>
      <w:pPr>
        <w:ind w:left="6390" w:hanging="180"/>
      </w:pPr>
    </w:lvl>
    <w:lvl w:ilvl="3" w:tplc="2000000F" w:tentative="1">
      <w:start w:val="1"/>
      <w:numFmt w:val="decimal"/>
      <w:lvlText w:val="%4."/>
      <w:lvlJc w:val="left"/>
      <w:pPr>
        <w:ind w:left="7110" w:hanging="360"/>
      </w:pPr>
    </w:lvl>
    <w:lvl w:ilvl="4" w:tplc="20000019" w:tentative="1">
      <w:start w:val="1"/>
      <w:numFmt w:val="lowerLetter"/>
      <w:lvlText w:val="%5."/>
      <w:lvlJc w:val="left"/>
      <w:pPr>
        <w:ind w:left="7830" w:hanging="360"/>
      </w:pPr>
    </w:lvl>
    <w:lvl w:ilvl="5" w:tplc="2000001B" w:tentative="1">
      <w:start w:val="1"/>
      <w:numFmt w:val="lowerRoman"/>
      <w:lvlText w:val="%6."/>
      <w:lvlJc w:val="right"/>
      <w:pPr>
        <w:ind w:left="8550" w:hanging="180"/>
      </w:pPr>
    </w:lvl>
    <w:lvl w:ilvl="6" w:tplc="2000000F" w:tentative="1">
      <w:start w:val="1"/>
      <w:numFmt w:val="decimal"/>
      <w:lvlText w:val="%7."/>
      <w:lvlJc w:val="left"/>
      <w:pPr>
        <w:ind w:left="9270" w:hanging="360"/>
      </w:pPr>
    </w:lvl>
    <w:lvl w:ilvl="7" w:tplc="20000019" w:tentative="1">
      <w:start w:val="1"/>
      <w:numFmt w:val="lowerLetter"/>
      <w:lvlText w:val="%8."/>
      <w:lvlJc w:val="left"/>
      <w:pPr>
        <w:ind w:left="9990" w:hanging="360"/>
      </w:pPr>
    </w:lvl>
    <w:lvl w:ilvl="8" w:tplc="200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173C201B"/>
    <w:multiLevelType w:val="hybridMultilevel"/>
    <w:tmpl w:val="15BAFF3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58F1"/>
    <w:multiLevelType w:val="hybridMultilevel"/>
    <w:tmpl w:val="54B2CA8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LEwszQ2MDE3MzNX0lEKTi0uzszPAykwrgUAhiZF/ywAAAA="/>
  </w:docVars>
  <w:rsids>
    <w:rsidRoot w:val="00A35EB9"/>
    <w:rsid w:val="000010F8"/>
    <w:rsid w:val="0003040A"/>
    <w:rsid w:val="0004453C"/>
    <w:rsid w:val="00046AFF"/>
    <w:rsid w:val="000603A3"/>
    <w:rsid w:val="00063578"/>
    <w:rsid w:val="00070352"/>
    <w:rsid w:val="00070A2C"/>
    <w:rsid w:val="0007208F"/>
    <w:rsid w:val="00074AB1"/>
    <w:rsid w:val="000817C5"/>
    <w:rsid w:val="00081FAD"/>
    <w:rsid w:val="00086FBD"/>
    <w:rsid w:val="000A7460"/>
    <w:rsid w:val="000B0314"/>
    <w:rsid w:val="000B1578"/>
    <w:rsid w:val="000C6206"/>
    <w:rsid w:val="000D1932"/>
    <w:rsid w:val="000D333D"/>
    <w:rsid w:val="000D687F"/>
    <w:rsid w:val="000E33EB"/>
    <w:rsid w:val="000F0D0E"/>
    <w:rsid w:val="000F1719"/>
    <w:rsid w:val="001209C0"/>
    <w:rsid w:val="00121A7F"/>
    <w:rsid w:val="00173AC4"/>
    <w:rsid w:val="00196B81"/>
    <w:rsid w:val="00197E52"/>
    <w:rsid w:val="001B5579"/>
    <w:rsid w:val="001D7D64"/>
    <w:rsid w:val="001E6590"/>
    <w:rsid w:val="001E77B0"/>
    <w:rsid w:val="001F2953"/>
    <w:rsid w:val="002066EF"/>
    <w:rsid w:val="00213684"/>
    <w:rsid w:val="00220125"/>
    <w:rsid w:val="00223074"/>
    <w:rsid w:val="002322A3"/>
    <w:rsid w:val="00237936"/>
    <w:rsid w:val="002513AB"/>
    <w:rsid w:val="002640E8"/>
    <w:rsid w:val="00264735"/>
    <w:rsid w:val="00267026"/>
    <w:rsid w:val="0027232B"/>
    <w:rsid w:val="00272D98"/>
    <w:rsid w:val="00277D0C"/>
    <w:rsid w:val="002C640E"/>
    <w:rsid w:val="002D646D"/>
    <w:rsid w:val="002D7094"/>
    <w:rsid w:val="002E5CC4"/>
    <w:rsid w:val="00301956"/>
    <w:rsid w:val="0030791D"/>
    <w:rsid w:val="003102B2"/>
    <w:rsid w:val="00311096"/>
    <w:rsid w:val="00313BED"/>
    <w:rsid w:val="00314940"/>
    <w:rsid w:val="00320F21"/>
    <w:rsid w:val="00321CD5"/>
    <w:rsid w:val="003521F6"/>
    <w:rsid w:val="00353279"/>
    <w:rsid w:val="003577B9"/>
    <w:rsid w:val="003757C5"/>
    <w:rsid w:val="003759D1"/>
    <w:rsid w:val="003769BD"/>
    <w:rsid w:val="0039665E"/>
    <w:rsid w:val="003A5B0C"/>
    <w:rsid w:val="003C76AE"/>
    <w:rsid w:val="003D02F9"/>
    <w:rsid w:val="003D1BAC"/>
    <w:rsid w:val="003E34BD"/>
    <w:rsid w:val="003E5E28"/>
    <w:rsid w:val="003F25CC"/>
    <w:rsid w:val="004003AA"/>
    <w:rsid w:val="00403FB2"/>
    <w:rsid w:val="00404974"/>
    <w:rsid w:val="004058BB"/>
    <w:rsid w:val="004126E8"/>
    <w:rsid w:val="00416FDE"/>
    <w:rsid w:val="00426195"/>
    <w:rsid w:val="004313AC"/>
    <w:rsid w:val="004576BA"/>
    <w:rsid w:val="00462813"/>
    <w:rsid w:val="00477CA7"/>
    <w:rsid w:val="00491C2C"/>
    <w:rsid w:val="004930B3"/>
    <w:rsid w:val="004D3DEC"/>
    <w:rsid w:val="00503078"/>
    <w:rsid w:val="00516BA8"/>
    <w:rsid w:val="005353A2"/>
    <w:rsid w:val="00555482"/>
    <w:rsid w:val="00565C65"/>
    <w:rsid w:val="005763D1"/>
    <w:rsid w:val="00582A0C"/>
    <w:rsid w:val="0058395C"/>
    <w:rsid w:val="00587091"/>
    <w:rsid w:val="005A2084"/>
    <w:rsid w:val="005A4804"/>
    <w:rsid w:val="005B3646"/>
    <w:rsid w:val="005B6DF6"/>
    <w:rsid w:val="005C5BBE"/>
    <w:rsid w:val="005F2067"/>
    <w:rsid w:val="005F3748"/>
    <w:rsid w:val="00605629"/>
    <w:rsid w:val="006132B1"/>
    <w:rsid w:val="0061749C"/>
    <w:rsid w:val="006175C7"/>
    <w:rsid w:val="00617B87"/>
    <w:rsid w:val="0062440D"/>
    <w:rsid w:val="00624955"/>
    <w:rsid w:val="0066164F"/>
    <w:rsid w:val="006C4B62"/>
    <w:rsid w:val="00717D01"/>
    <w:rsid w:val="007359B0"/>
    <w:rsid w:val="00746A55"/>
    <w:rsid w:val="007473E1"/>
    <w:rsid w:val="00766371"/>
    <w:rsid w:val="00777CBA"/>
    <w:rsid w:val="0079456C"/>
    <w:rsid w:val="007A3BD6"/>
    <w:rsid w:val="007D732E"/>
    <w:rsid w:val="007E484B"/>
    <w:rsid w:val="007F7A5B"/>
    <w:rsid w:val="00802ADD"/>
    <w:rsid w:val="00822440"/>
    <w:rsid w:val="00824314"/>
    <w:rsid w:val="008250CD"/>
    <w:rsid w:val="0082647F"/>
    <w:rsid w:val="00830530"/>
    <w:rsid w:val="00830FA9"/>
    <w:rsid w:val="00832747"/>
    <w:rsid w:val="008362AA"/>
    <w:rsid w:val="00840DC5"/>
    <w:rsid w:val="00842654"/>
    <w:rsid w:val="008439F0"/>
    <w:rsid w:val="00847D32"/>
    <w:rsid w:val="00860A16"/>
    <w:rsid w:val="00870352"/>
    <w:rsid w:val="008718CC"/>
    <w:rsid w:val="00871A28"/>
    <w:rsid w:val="0087387E"/>
    <w:rsid w:val="008A1533"/>
    <w:rsid w:val="008B0BB1"/>
    <w:rsid w:val="008B59AA"/>
    <w:rsid w:val="008C4687"/>
    <w:rsid w:val="008D3706"/>
    <w:rsid w:val="008D4E0F"/>
    <w:rsid w:val="008F0AEA"/>
    <w:rsid w:val="009077CE"/>
    <w:rsid w:val="00920FCF"/>
    <w:rsid w:val="0094315C"/>
    <w:rsid w:val="00963D5F"/>
    <w:rsid w:val="00976C22"/>
    <w:rsid w:val="00981772"/>
    <w:rsid w:val="00983290"/>
    <w:rsid w:val="00992269"/>
    <w:rsid w:val="00994242"/>
    <w:rsid w:val="009A0655"/>
    <w:rsid w:val="009A6255"/>
    <w:rsid w:val="009B0FB8"/>
    <w:rsid w:val="009B216E"/>
    <w:rsid w:val="009B6A76"/>
    <w:rsid w:val="009E09FB"/>
    <w:rsid w:val="009E1DF0"/>
    <w:rsid w:val="009E4A43"/>
    <w:rsid w:val="009E4D14"/>
    <w:rsid w:val="009F059E"/>
    <w:rsid w:val="009F61A0"/>
    <w:rsid w:val="00A11752"/>
    <w:rsid w:val="00A17424"/>
    <w:rsid w:val="00A22520"/>
    <w:rsid w:val="00A26D94"/>
    <w:rsid w:val="00A35EB9"/>
    <w:rsid w:val="00A55800"/>
    <w:rsid w:val="00A56421"/>
    <w:rsid w:val="00A6042C"/>
    <w:rsid w:val="00A62D49"/>
    <w:rsid w:val="00A75F99"/>
    <w:rsid w:val="00A840C0"/>
    <w:rsid w:val="00A93B88"/>
    <w:rsid w:val="00A941D1"/>
    <w:rsid w:val="00AC6DAE"/>
    <w:rsid w:val="00AD1CAB"/>
    <w:rsid w:val="00AE06E4"/>
    <w:rsid w:val="00AE588D"/>
    <w:rsid w:val="00AF3E03"/>
    <w:rsid w:val="00AF44C9"/>
    <w:rsid w:val="00B0153E"/>
    <w:rsid w:val="00B04930"/>
    <w:rsid w:val="00B11715"/>
    <w:rsid w:val="00B26C65"/>
    <w:rsid w:val="00B35A5A"/>
    <w:rsid w:val="00B40305"/>
    <w:rsid w:val="00B46DB4"/>
    <w:rsid w:val="00B52A31"/>
    <w:rsid w:val="00B53085"/>
    <w:rsid w:val="00B57248"/>
    <w:rsid w:val="00B71FAA"/>
    <w:rsid w:val="00B72FDE"/>
    <w:rsid w:val="00B76ADB"/>
    <w:rsid w:val="00B904C6"/>
    <w:rsid w:val="00BA6C61"/>
    <w:rsid w:val="00BA6FD3"/>
    <w:rsid w:val="00BB48B6"/>
    <w:rsid w:val="00BB4ADA"/>
    <w:rsid w:val="00BC5C9A"/>
    <w:rsid w:val="00BC6D29"/>
    <w:rsid w:val="00BE7FAD"/>
    <w:rsid w:val="00BF2F6C"/>
    <w:rsid w:val="00C122A1"/>
    <w:rsid w:val="00C13AAB"/>
    <w:rsid w:val="00C17876"/>
    <w:rsid w:val="00C2242D"/>
    <w:rsid w:val="00C3485C"/>
    <w:rsid w:val="00C60063"/>
    <w:rsid w:val="00C8702B"/>
    <w:rsid w:val="00C8771A"/>
    <w:rsid w:val="00CA0BBC"/>
    <w:rsid w:val="00CB7FA0"/>
    <w:rsid w:val="00CC44E5"/>
    <w:rsid w:val="00CE16FE"/>
    <w:rsid w:val="00CF22D4"/>
    <w:rsid w:val="00CF563E"/>
    <w:rsid w:val="00D01C55"/>
    <w:rsid w:val="00D04FC9"/>
    <w:rsid w:val="00D32170"/>
    <w:rsid w:val="00D36E2A"/>
    <w:rsid w:val="00D62AB0"/>
    <w:rsid w:val="00D7462E"/>
    <w:rsid w:val="00D76D4B"/>
    <w:rsid w:val="00D87A19"/>
    <w:rsid w:val="00DA1FE2"/>
    <w:rsid w:val="00DA3DDA"/>
    <w:rsid w:val="00DB3567"/>
    <w:rsid w:val="00DF1201"/>
    <w:rsid w:val="00E17D94"/>
    <w:rsid w:val="00E53925"/>
    <w:rsid w:val="00E5447C"/>
    <w:rsid w:val="00E61488"/>
    <w:rsid w:val="00E66D03"/>
    <w:rsid w:val="00E737A2"/>
    <w:rsid w:val="00E83466"/>
    <w:rsid w:val="00E9768C"/>
    <w:rsid w:val="00EA0C2B"/>
    <w:rsid w:val="00EA2FD6"/>
    <w:rsid w:val="00EA315C"/>
    <w:rsid w:val="00EA751E"/>
    <w:rsid w:val="00EB3724"/>
    <w:rsid w:val="00EB581D"/>
    <w:rsid w:val="00EB691D"/>
    <w:rsid w:val="00ED06AE"/>
    <w:rsid w:val="00EF6D2D"/>
    <w:rsid w:val="00F11C6D"/>
    <w:rsid w:val="00F2360D"/>
    <w:rsid w:val="00F323D4"/>
    <w:rsid w:val="00F33D19"/>
    <w:rsid w:val="00F474B1"/>
    <w:rsid w:val="00F51925"/>
    <w:rsid w:val="00F52493"/>
    <w:rsid w:val="00F60E7E"/>
    <w:rsid w:val="00F616E3"/>
    <w:rsid w:val="00F8053B"/>
    <w:rsid w:val="00F97466"/>
    <w:rsid w:val="00FA0736"/>
    <w:rsid w:val="00FA4447"/>
    <w:rsid w:val="00FB3A8C"/>
    <w:rsid w:val="00FC54F3"/>
    <w:rsid w:val="00FD09C1"/>
    <w:rsid w:val="00FF00F3"/>
    <w:rsid w:val="0188C89C"/>
    <w:rsid w:val="02F201E0"/>
    <w:rsid w:val="05BB5DF4"/>
    <w:rsid w:val="085CDD12"/>
    <w:rsid w:val="0AD139CC"/>
    <w:rsid w:val="0B1CBE5B"/>
    <w:rsid w:val="0B947DD4"/>
    <w:rsid w:val="0C13BB3E"/>
    <w:rsid w:val="0E29D3C6"/>
    <w:rsid w:val="150C21B4"/>
    <w:rsid w:val="1A5AD177"/>
    <w:rsid w:val="1AAFEE3F"/>
    <w:rsid w:val="1B62C12D"/>
    <w:rsid w:val="1C298A70"/>
    <w:rsid w:val="1E1B0F42"/>
    <w:rsid w:val="21713E3C"/>
    <w:rsid w:val="22F47DB8"/>
    <w:rsid w:val="252FB60E"/>
    <w:rsid w:val="275BE627"/>
    <w:rsid w:val="297C5021"/>
    <w:rsid w:val="2B67A8BA"/>
    <w:rsid w:val="3089E429"/>
    <w:rsid w:val="333D795F"/>
    <w:rsid w:val="375A2249"/>
    <w:rsid w:val="38134668"/>
    <w:rsid w:val="38EA667D"/>
    <w:rsid w:val="3B18C671"/>
    <w:rsid w:val="3B1DA0ED"/>
    <w:rsid w:val="40DC5005"/>
    <w:rsid w:val="42F1B59A"/>
    <w:rsid w:val="435B0D28"/>
    <w:rsid w:val="4377024B"/>
    <w:rsid w:val="4C6AD015"/>
    <w:rsid w:val="4C77D929"/>
    <w:rsid w:val="53C5CF22"/>
    <w:rsid w:val="568BA20D"/>
    <w:rsid w:val="5EFC940C"/>
    <w:rsid w:val="62579AEF"/>
    <w:rsid w:val="6472C583"/>
    <w:rsid w:val="6EA0A5D4"/>
    <w:rsid w:val="6F860768"/>
    <w:rsid w:val="7056531D"/>
    <w:rsid w:val="78FD744A"/>
    <w:rsid w:val="797DCD84"/>
    <w:rsid w:val="7A455DEB"/>
    <w:rsid w:val="7F2E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AF7"/>
  <w15:docId w15:val="{DAA68789-7A21-4BC5-AC32-8ECDE86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B9"/>
    <w:pPr>
      <w:autoSpaceDN/>
      <w:spacing w:after="120" w:line="276" w:lineRule="auto"/>
      <w:textAlignment w:val="auto"/>
    </w:pPr>
    <w:rPr>
      <w:rFonts w:ascii="Arial" w:eastAsia="Times New Roman" w:hAnsi="Arial"/>
      <w:noProof/>
      <w:sz w:val="24"/>
      <w:szCs w:val="24"/>
    </w:rPr>
  </w:style>
  <w:style w:type="paragraph" w:styleId="Heading1">
    <w:name w:val="heading 1"/>
    <w:basedOn w:val="Normal"/>
    <w:next w:val="Normal"/>
    <w:pPr>
      <w:suppressAutoHyphens/>
      <w:autoSpaceDN w:val="0"/>
      <w:spacing w:after="0" w:line="264" w:lineRule="auto"/>
      <w:textAlignment w:val="baseline"/>
      <w:outlineLvl w:val="0"/>
    </w:pPr>
    <w:rPr>
      <w:rFonts w:eastAsia="MS Mincho"/>
      <w:b/>
      <w:bCs/>
      <w:noProof w:val="0"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uppressAutoHyphens/>
      <w:autoSpaceDN w:val="0"/>
      <w:spacing w:after="0" w:line="312" w:lineRule="auto"/>
      <w:textAlignment w:val="baseline"/>
      <w:outlineLvl w:val="2"/>
    </w:pPr>
    <w:rPr>
      <w:rFonts w:eastAsia="MS Mincho"/>
      <w:b/>
      <w:noProof w:val="0"/>
      <w:color w:val="007FC2"/>
      <w:sz w:val="22"/>
      <w:szCs w:val="22"/>
    </w:rPr>
  </w:style>
  <w:style w:type="paragraph" w:styleId="Heading4">
    <w:name w:val="heading 4"/>
    <w:basedOn w:val="Normal"/>
    <w:next w:val="Normal"/>
    <w:pPr>
      <w:suppressAutoHyphens/>
      <w:autoSpaceDN w:val="0"/>
      <w:spacing w:after="0" w:line="312" w:lineRule="auto"/>
      <w:textAlignment w:val="baseline"/>
      <w:outlineLvl w:val="3"/>
    </w:pPr>
    <w:rPr>
      <w:rFonts w:eastAsia="MS Mincho"/>
      <w:b/>
      <w:noProof w:val="0"/>
      <w:color w:val="4C555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pPr>
      <w:suppressAutoHyphens/>
      <w:autoSpaceDN w:val="0"/>
      <w:spacing w:after="360" w:line="312" w:lineRule="auto"/>
      <w:textAlignment w:val="baseline"/>
    </w:pPr>
    <w:rPr>
      <w:rFonts w:ascii="Lucida Grande" w:eastAsia="MS Mincho" w:hAnsi="Lucida Grande" w:cs="Lucida Grande"/>
      <w:noProof w:val="0"/>
      <w:color w:val="4C5558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uppressAutoHyphens/>
      <w:autoSpaceDN w:val="0"/>
      <w:spacing w:before="480" w:after="480" w:line="312" w:lineRule="auto"/>
      <w:textAlignment w:val="baseline"/>
    </w:pPr>
    <w:rPr>
      <w:rFonts w:eastAsia="MS Mincho"/>
      <w:noProof w:val="0"/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Date">
    <w:name w:val="Date"/>
    <w:basedOn w:val="Normal"/>
    <w:next w:val="Normal"/>
    <w:link w:val="DateChar"/>
    <w:rsid w:val="00A35EB9"/>
    <w:rPr>
      <w:sz w:val="20"/>
      <w:szCs w:val="20"/>
      <w:lang w:eastAsia="de-DE"/>
    </w:rPr>
  </w:style>
  <w:style w:type="character" w:customStyle="1" w:styleId="DateChar">
    <w:name w:val="Date Char"/>
    <w:basedOn w:val="DefaultParagraphFont"/>
    <w:link w:val="Date"/>
    <w:rsid w:val="00A35EB9"/>
    <w:rPr>
      <w:rFonts w:ascii="Arial" w:eastAsia="Times New Roman" w:hAnsi="Arial"/>
      <w:noProof/>
      <w:lang w:eastAsia="de-DE"/>
    </w:rPr>
  </w:style>
  <w:style w:type="table" w:customStyle="1" w:styleId="TableGrid1">
    <w:name w:val="Table Grid1"/>
    <w:basedOn w:val="TableNormal"/>
    <w:next w:val="TableGrid"/>
    <w:uiPriority w:val="59"/>
    <w:rsid w:val="00A35EB9"/>
    <w:pPr>
      <w:autoSpaceDN/>
      <w:textAlignment w:val="auto"/>
    </w:pPr>
    <w:rPr>
      <w:rFonts w:ascii="Times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DB"/>
    <w:rPr>
      <w:rFonts w:ascii="Arial" w:eastAsia="Times New Roman" w:hAnsi="Arial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DB"/>
    <w:rPr>
      <w:rFonts w:ascii="Arial" w:eastAsia="Times New Roman" w:hAnsi="Arial"/>
      <w:b/>
      <w:bCs/>
      <w:noProof/>
    </w:rPr>
  </w:style>
  <w:style w:type="paragraph" w:styleId="ListParagraph">
    <w:name w:val="List Paragraph"/>
    <w:basedOn w:val="Normal"/>
    <w:uiPriority w:val="34"/>
    <w:qFormat/>
    <w:rsid w:val="00491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1D1"/>
    <w:pPr>
      <w:spacing w:before="100" w:beforeAutospacing="1" w:after="100" w:afterAutospacing="1" w:line="240" w:lineRule="auto"/>
    </w:pPr>
    <w:rPr>
      <w:rFonts w:ascii="Calibri" w:eastAsiaTheme="minorHAnsi" w:hAnsi="Calibri" w:cs="Calibri"/>
      <w:noProof w:val="0"/>
      <w:sz w:val="22"/>
      <w:szCs w:val="22"/>
      <w:lang w:val="en-DE" w:eastAsia="en-DE"/>
    </w:rPr>
  </w:style>
  <w:style w:type="character" w:styleId="Hyperlink">
    <w:name w:val="Hyperlink"/>
    <w:basedOn w:val="DefaultParagraphFont"/>
    <w:uiPriority w:val="99"/>
    <w:unhideWhenUsed/>
    <w:rsid w:val="00516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A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5708FAA-C47C-496E-AAAD-6BD63A451A04}">
    <t:Anchor>
      <t:Comment id="1693816517"/>
    </t:Anchor>
    <t:History>
      <t:Event id="{F5C2DB63-72D1-480D-86DF-1998612A391B}" time="2021-06-14T17:31:18.738Z">
        <t:Attribution userId="S::anduena.carrabregu@unv.org::8ad1564c-c6f0-4126-a63c-5f4cd417eff7" userProvider="AD" userName="Anduena Carrabregu"/>
        <t:Anchor>
          <t:Comment id="1226862080"/>
        </t:Anchor>
        <t:Create/>
      </t:Event>
      <t:Event id="{952893CE-61DD-4205-8BE3-E53F1E25B7B5}" time="2021-06-14T17:31:18.738Z">
        <t:Attribution userId="S::anduena.carrabregu@unv.org::8ad1564c-c6f0-4126-a63c-5f4cd417eff7" userProvider="AD" userName="Anduena Carrabregu"/>
        <t:Anchor>
          <t:Comment id="1226862080"/>
        </t:Anchor>
        <t:Assign userId="S::michael.lee@unv.org::e7138c03-9f5f-4975-88f4-0baf122c24bd" userProvider="AD" userName="Michael Lee"/>
      </t:Event>
      <t:Event id="{767655A4-E84B-44A3-8B52-EC531C9F2506}" time="2021-06-14T17:31:18.738Z">
        <t:Attribution userId="S::anduena.carrabregu@unv.org::8ad1564c-c6f0-4126-a63c-5f4cd417eff7" userProvider="AD" userName="Anduena Carrabregu"/>
        <t:Anchor>
          <t:Comment id="1226862080"/>
        </t:Anchor>
        <t:SetTitle title="@Michael Lee we suggest to discuss this in a meeting with Marga and Ursula to see what we can do. The above is not a solution."/>
      </t:Event>
      <t:Event id="{1E5E14E7-6D53-4AD4-BA31-D7A603940470}" time="2021-06-15T11:20:50.44Z">
        <t:Attribution userId="S::michael.lee@unv.org::e7138c03-9f5f-4975-88f4-0baf122c24bd" userProvider="AD" userName="Michael Lee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9ECA-5BFE-42C9-B3FA-AB3EC556637D}"/>
      </w:docPartPr>
      <w:docPartBody>
        <w:p w:rsidR="008A4331" w:rsidRDefault="008A43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31"/>
    <w:rsid w:val="008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9788960D84DBB50CC7EE77BA130" ma:contentTypeVersion="13" ma:contentTypeDescription="Create a new document." ma:contentTypeScope="" ma:versionID="246c497bfa9be3fb53e9435147cd3f4f">
  <xsd:schema xmlns:xsd="http://www.w3.org/2001/XMLSchema" xmlns:xs="http://www.w3.org/2001/XMLSchema" xmlns:p="http://schemas.microsoft.com/office/2006/metadata/properties" xmlns:ns2="b30d983f-ecfd-462e-88a9-ab67eecf3eaf" xmlns:ns3="a16bb3ce-c5c8-4eeb-8153-10bb2120fc32" targetNamespace="http://schemas.microsoft.com/office/2006/metadata/properties" ma:root="true" ma:fieldsID="4604f3bddd6c12d84169559881050fdf" ns2:_="" ns3:_="">
    <xsd:import namespace="b30d983f-ecfd-462e-88a9-ab67eecf3eaf"/>
    <xsd:import namespace="a16bb3ce-c5c8-4eeb-8153-10bb2120f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983f-ecfd-462e-88a9-ab67eecf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b3ce-c5c8-4eeb-8153-10bb2120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0d983f-ecfd-462e-88a9-ab67eecf3e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91838-E81F-4F25-A84E-DB23C8DF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983f-ecfd-462e-88a9-ab67eecf3eaf"/>
    <ds:schemaRef ds:uri="a16bb3ce-c5c8-4eeb-8153-10bb2120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7E669-F848-4596-B3D4-0F825FE50BD0}">
  <ds:schemaRefs>
    <ds:schemaRef ds:uri="http://schemas.microsoft.com/office/2006/metadata/properties"/>
    <ds:schemaRef ds:uri="http://schemas.microsoft.com/office/infopath/2007/PartnerControls"/>
    <ds:schemaRef ds:uri="b30d983f-ecfd-462e-88a9-ab67eecf3eaf"/>
  </ds:schemaRefs>
</ds:datastoreItem>
</file>

<file path=customXml/itemProps3.xml><?xml version="1.0" encoding="utf-8"?>
<ds:datastoreItem xmlns:ds="http://schemas.openxmlformats.org/officeDocument/2006/customXml" ds:itemID="{27113425-CD1D-4CF1-A312-23364EA71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UNV-Letterhead-English.dotx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Clearance Checklist (FCC) for Payment of Resettlement Allowance</vt:lpstr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Clearance Checklist (FCC) for Payment of Resettlement Allowance</dc:title>
  <dc:subject/>
  <dc:creator>Marie Emily Valentin</dc:creator>
  <cp:keywords/>
  <dc:description/>
  <cp:lastModifiedBy>Michael Lee</cp:lastModifiedBy>
  <cp:revision>3</cp:revision>
  <dcterms:created xsi:type="dcterms:W3CDTF">2021-09-22T18:24:00Z</dcterms:created>
  <dcterms:modified xsi:type="dcterms:W3CDTF">2021-09-24T06:49:00Z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0x010100315559788960D84DBB50CC7EE77BA130</vt:lpwstr>
  </property>
  <property fmtid="{D5CDD505-2E9C-101B-9397-08002B2CF9AE}" pid="3" name="Order">
    <vt:r8>30900</vt:r8>
  </property>
</Properties>
</file>