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12820681"/>
    <w:p w14:paraId="3755748F" w14:textId="5C19DED5" w:rsidR="000127D1" w:rsidRPr="000059CB" w:rsidRDefault="007A4C42" w:rsidP="46489545">
      <w:pPr>
        <w:pStyle w:val="Heading2"/>
        <w:spacing w:before="240" w:after="120" w:line="20" w:lineRule="atLeast"/>
        <w:rPr>
          <w:color w:val="007FC2"/>
          <w:sz w:val="20"/>
          <w:szCs w:val="20"/>
        </w:rPr>
      </w:pPr>
      <w:r w:rsidRPr="000059CB">
        <w:rPr>
          <w:color w:val="007FC2"/>
          <w:sz w:val="20"/>
          <w:szCs w:val="20"/>
        </w:rPr>
        <mc:AlternateContent>
          <mc:Choice Requires="wps">
            <w:drawing>
              <wp:anchor distT="0" distB="0" distL="114300" distR="114300" simplePos="0" relativeHeight="251658239" behindDoc="0" locked="0" layoutInCell="1" allowOverlap="1" wp14:anchorId="6786897D" wp14:editId="225FF085">
                <wp:simplePos x="0" y="0"/>
                <wp:positionH relativeFrom="column">
                  <wp:posOffset>-182880</wp:posOffset>
                </wp:positionH>
                <wp:positionV relativeFrom="paragraph">
                  <wp:posOffset>57150</wp:posOffset>
                </wp:positionV>
                <wp:extent cx="6219825" cy="22415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6219825" cy="224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4357" id="Rectangle 8" o:spid="_x0000_s1026" style="position:absolute;margin-left:-14.4pt;margin-top:4.5pt;width:489.75pt;height:1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" filled="f" strokecolor="#1f4d78 [1604]" strokeweight="1pt"/>
            </w:pict>
          </mc:Fallback>
        </mc:AlternateContent>
      </w:r>
      <w:r w:rsidR="46489545" w:rsidRPr="000059CB">
        <w:rPr>
          <w:color w:val="007FC2"/>
          <w:sz w:val="20"/>
          <w:szCs w:val="20"/>
        </w:rPr>
        <w:t>UNV Designation, Change or Revocation of Beneficiary Form</w:t>
      </w:r>
    </w:p>
    <w:bookmarkEnd w:id="0"/>
    <w:p w14:paraId="500804E3" w14:textId="53A654EF" w:rsidR="008E5424" w:rsidRPr="000059CB" w:rsidRDefault="009E1ADE" w:rsidP="00782A30">
      <w:pPr>
        <w:spacing w:line="20" w:lineRule="atLeast"/>
        <w:jc w:val="both"/>
        <w:rPr>
          <w:rFonts w:asciiTheme="minorHAnsi" w:hAnsiTheme="minorHAnsi" w:cstheme="minorHAnsi"/>
          <w:sz w:val="20"/>
          <w:szCs w:val="20"/>
        </w:rPr>
      </w:pPr>
      <w:r w:rsidRPr="000059CB">
        <w:rPr>
          <w:rFonts w:asciiTheme="minorHAnsi" w:hAnsiTheme="minorHAnsi" w:cstheme="minorHAnsi"/>
          <w:b/>
          <w:sz w:val="20"/>
          <w:szCs w:val="20"/>
        </w:rPr>
        <w:t>Purpose:</w:t>
      </w:r>
      <w:r w:rsidRPr="000059CB">
        <w:rPr>
          <w:rFonts w:asciiTheme="minorHAnsi" w:hAnsiTheme="minorHAnsi" w:cstheme="minorHAnsi"/>
          <w:sz w:val="20"/>
          <w:szCs w:val="20"/>
        </w:rPr>
        <w:t xml:space="preserve"> </w:t>
      </w:r>
      <w:r w:rsidR="004B1238" w:rsidRPr="000059CB">
        <w:rPr>
          <w:rFonts w:asciiTheme="minorHAnsi" w:hAnsiTheme="minorHAnsi" w:cstheme="minorHAnsi"/>
          <w:sz w:val="20"/>
          <w:szCs w:val="20"/>
        </w:rPr>
        <w:t xml:space="preserve">This form </w:t>
      </w:r>
      <w:r w:rsidRPr="000059CB">
        <w:rPr>
          <w:rFonts w:asciiTheme="minorHAnsi" w:hAnsiTheme="minorHAnsi" w:cstheme="minorHAnsi"/>
          <w:sz w:val="20"/>
          <w:szCs w:val="20"/>
        </w:rPr>
        <w:t xml:space="preserve">provides UNV with the </w:t>
      </w:r>
      <w:r w:rsidR="00EB4A62">
        <w:rPr>
          <w:rFonts w:asciiTheme="minorHAnsi" w:hAnsiTheme="minorHAnsi" w:cstheme="minorHAnsi"/>
          <w:sz w:val="20"/>
          <w:szCs w:val="20"/>
        </w:rPr>
        <w:t xml:space="preserve">required </w:t>
      </w:r>
      <w:r w:rsidRPr="000059CB">
        <w:rPr>
          <w:rFonts w:asciiTheme="minorHAnsi" w:hAnsiTheme="minorHAnsi" w:cstheme="minorHAnsi"/>
          <w:sz w:val="20"/>
          <w:szCs w:val="20"/>
        </w:rPr>
        <w:t xml:space="preserve">information to </w:t>
      </w:r>
      <w:r w:rsidR="005572AB" w:rsidRPr="000059CB">
        <w:rPr>
          <w:rFonts w:asciiTheme="minorHAnsi" w:hAnsiTheme="minorHAnsi" w:cstheme="minorHAnsi"/>
          <w:sz w:val="20"/>
          <w:szCs w:val="20"/>
        </w:rPr>
        <w:t xml:space="preserve">pay benefits owing to beneficiaries in the event of the death of a UN Volunteer while on assignment. </w:t>
      </w:r>
    </w:p>
    <w:p w14:paraId="14E29596" w14:textId="02BC3A1B" w:rsidR="00F54AED" w:rsidRPr="00B72BD8" w:rsidRDefault="254D8D73" w:rsidP="254D8D73">
      <w:pPr>
        <w:spacing w:line="20" w:lineRule="atLeast"/>
        <w:jc w:val="both"/>
        <w:rPr>
          <w:rFonts w:asciiTheme="minorHAnsi" w:hAnsiTheme="minorHAnsi" w:cstheme="minorBidi"/>
          <w:sz w:val="20"/>
          <w:szCs w:val="20"/>
        </w:rPr>
      </w:pPr>
      <w:r w:rsidRPr="000059CB">
        <w:rPr>
          <w:rFonts w:asciiTheme="minorHAnsi" w:hAnsiTheme="minorHAnsi" w:cstheme="minorBidi"/>
          <w:b/>
          <w:bCs/>
          <w:sz w:val="20"/>
          <w:szCs w:val="20"/>
        </w:rPr>
        <w:t>Instructions:</w:t>
      </w:r>
      <w:r w:rsidRPr="000059CB">
        <w:rPr>
          <w:rFonts w:asciiTheme="minorHAnsi" w:hAnsiTheme="minorHAnsi" w:cstheme="minorBidi"/>
          <w:sz w:val="20"/>
          <w:szCs w:val="20"/>
        </w:rPr>
        <w:t xml:space="preserve"> Complete the information on page </w:t>
      </w:r>
      <w:r w:rsidR="00F54AED">
        <w:rPr>
          <w:rFonts w:asciiTheme="minorHAnsi" w:hAnsiTheme="minorHAnsi" w:cstheme="minorBidi"/>
          <w:sz w:val="20"/>
          <w:szCs w:val="20"/>
        </w:rPr>
        <w:t>one</w:t>
      </w:r>
      <w:r w:rsidRPr="000059CB">
        <w:rPr>
          <w:rFonts w:asciiTheme="minorHAnsi" w:hAnsiTheme="minorHAnsi" w:cstheme="minorBidi"/>
          <w:sz w:val="20"/>
          <w:szCs w:val="20"/>
        </w:rPr>
        <w:t xml:space="preserve"> of this form</w:t>
      </w:r>
      <w:r w:rsidRPr="000059CB">
        <w:rPr>
          <w:rFonts w:asciiTheme="minorHAnsi" w:hAnsiTheme="minorHAnsi" w:cstheme="minorBidi"/>
          <w:b/>
          <w:bCs/>
          <w:sz w:val="20"/>
          <w:szCs w:val="20"/>
        </w:rPr>
        <w:t xml:space="preserve"> </w:t>
      </w:r>
      <w:r w:rsidRPr="00B72BD8">
        <w:rPr>
          <w:rFonts w:asciiTheme="minorHAnsi" w:hAnsiTheme="minorHAnsi" w:cstheme="minorBidi"/>
          <w:bCs/>
          <w:sz w:val="20"/>
          <w:szCs w:val="20"/>
        </w:rPr>
        <w:t xml:space="preserve">and sign </w:t>
      </w:r>
      <w:r w:rsidR="00F54AED" w:rsidRPr="00B72BD8">
        <w:rPr>
          <w:rFonts w:asciiTheme="minorHAnsi" w:hAnsiTheme="minorHAnsi" w:cstheme="minorBidi"/>
          <w:bCs/>
          <w:sz w:val="20"/>
          <w:szCs w:val="20"/>
        </w:rPr>
        <w:t>on page two</w:t>
      </w:r>
      <w:r w:rsidR="00CE0B0F">
        <w:rPr>
          <w:rFonts w:asciiTheme="minorHAnsi" w:hAnsiTheme="minorHAnsi" w:cstheme="minorBidi"/>
          <w:bCs/>
          <w:sz w:val="20"/>
          <w:szCs w:val="20"/>
        </w:rPr>
        <w:t>.</w:t>
      </w:r>
      <w:r w:rsidRPr="00B72BD8">
        <w:rPr>
          <w:rFonts w:asciiTheme="minorHAnsi" w:hAnsiTheme="minorHAnsi" w:cstheme="minorBidi"/>
          <w:sz w:val="20"/>
          <w:szCs w:val="20"/>
        </w:rPr>
        <w:t xml:space="preserve"> </w:t>
      </w:r>
    </w:p>
    <w:p w14:paraId="0AD9B763" w14:textId="5C3260D7" w:rsidR="00F54AED" w:rsidRPr="00F54AED" w:rsidRDefault="00F54AED" w:rsidP="254D8D73">
      <w:pPr>
        <w:spacing w:line="20" w:lineRule="atLeast"/>
        <w:jc w:val="both"/>
        <w:rPr>
          <w:rFonts w:asciiTheme="minorHAnsi" w:hAnsiTheme="minorHAnsi" w:cstheme="minorBidi"/>
          <w:color w:val="FF0000"/>
          <w:sz w:val="20"/>
          <w:szCs w:val="20"/>
        </w:rPr>
      </w:pPr>
      <w:r w:rsidRPr="00F54AED">
        <w:rPr>
          <w:rFonts w:asciiTheme="minorHAnsi" w:hAnsiTheme="minorHAnsi" w:cstheme="minorBidi"/>
          <w:color w:val="FF0000"/>
          <w:sz w:val="20"/>
          <w:szCs w:val="20"/>
        </w:rPr>
        <w:t xml:space="preserve">The form is valid only with </w:t>
      </w:r>
      <w:r w:rsidR="00EB3219">
        <w:rPr>
          <w:rFonts w:asciiTheme="minorHAnsi" w:hAnsiTheme="minorHAnsi" w:cstheme="minorBidi"/>
          <w:color w:val="FF0000"/>
          <w:sz w:val="20"/>
          <w:szCs w:val="20"/>
        </w:rPr>
        <w:t>UN V</w:t>
      </w:r>
      <w:r w:rsidRPr="00F54AED">
        <w:rPr>
          <w:rFonts w:asciiTheme="minorHAnsi" w:hAnsiTheme="minorHAnsi" w:cstheme="minorBidi"/>
          <w:color w:val="FF0000"/>
          <w:sz w:val="20"/>
          <w:szCs w:val="20"/>
        </w:rPr>
        <w:t>olunteer</w:t>
      </w:r>
      <w:r w:rsidR="00DE3767">
        <w:rPr>
          <w:rFonts w:asciiTheme="minorHAnsi" w:hAnsiTheme="minorHAnsi" w:cstheme="minorBidi"/>
          <w:color w:val="FF0000"/>
          <w:sz w:val="20"/>
          <w:szCs w:val="20"/>
        </w:rPr>
        <w:t xml:space="preserve">’s </w:t>
      </w:r>
      <w:r w:rsidRPr="00F54AED">
        <w:rPr>
          <w:rFonts w:asciiTheme="minorHAnsi" w:hAnsiTheme="minorHAnsi" w:cstheme="minorBidi"/>
          <w:color w:val="FF0000"/>
          <w:sz w:val="20"/>
          <w:szCs w:val="20"/>
        </w:rPr>
        <w:t>signature</w:t>
      </w:r>
    </w:p>
    <w:p w14:paraId="665CFB51" w14:textId="28DDB703" w:rsidR="00655E1A" w:rsidRPr="000059CB" w:rsidRDefault="254D8D73" w:rsidP="254D8D73">
      <w:pPr>
        <w:spacing w:line="20" w:lineRule="atLeast"/>
        <w:jc w:val="both"/>
        <w:rPr>
          <w:rFonts w:asciiTheme="minorHAnsi" w:hAnsiTheme="minorHAnsi" w:cstheme="minorBidi"/>
          <w:sz w:val="20"/>
          <w:szCs w:val="20"/>
        </w:rPr>
      </w:pPr>
      <w:r w:rsidRPr="000059CB">
        <w:rPr>
          <w:rFonts w:asciiTheme="minorHAnsi" w:hAnsiTheme="minorHAnsi" w:cstheme="minorBidi"/>
          <w:sz w:val="20"/>
          <w:szCs w:val="20"/>
        </w:rPr>
        <w:t xml:space="preserve">If one or more of your beneficiaries is under 18 years of age, please carefully read the information </w:t>
      </w:r>
      <w:r w:rsidR="00B72BD8">
        <w:rPr>
          <w:rFonts w:asciiTheme="minorHAnsi" w:hAnsiTheme="minorHAnsi" w:cstheme="minorBidi"/>
          <w:sz w:val="20"/>
          <w:szCs w:val="20"/>
        </w:rPr>
        <w:t>on page two</w:t>
      </w:r>
      <w:r w:rsidRPr="000059CB">
        <w:rPr>
          <w:rFonts w:asciiTheme="minorHAnsi" w:hAnsiTheme="minorHAnsi" w:cstheme="minorBidi"/>
          <w:sz w:val="20"/>
          <w:szCs w:val="20"/>
        </w:rPr>
        <w:t>.</w:t>
      </w:r>
    </w:p>
    <w:p w14:paraId="433CFCA1" w14:textId="2AADC83F" w:rsidR="00405495" w:rsidRPr="000059CB" w:rsidRDefault="00405495" w:rsidP="00782A30">
      <w:pPr>
        <w:spacing w:line="20" w:lineRule="atLeast"/>
        <w:jc w:val="both"/>
        <w:rPr>
          <w:rFonts w:asciiTheme="minorHAnsi" w:hAnsiTheme="minorHAnsi" w:cstheme="minorHAnsi"/>
          <w:sz w:val="20"/>
          <w:szCs w:val="20"/>
        </w:rPr>
      </w:pPr>
      <w:r w:rsidRPr="003B67FD">
        <w:rPr>
          <w:rFonts w:asciiTheme="minorHAnsi" w:hAnsiTheme="minorHAnsi" w:cstheme="minorHAnsi"/>
          <w:b/>
          <w:sz w:val="20"/>
          <w:szCs w:val="20"/>
        </w:rPr>
        <w:t>U</w:t>
      </w:r>
      <w:r w:rsidR="000C2D90" w:rsidRPr="003B67FD">
        <w:rPr>
          <w:rFonts w:asciiTheme="minorHAnsi" w:hAnsiTheme="minorHAnsi" w:cstheme="minorHAnsi"/>
          <w:b/>
          <w:sz w:val="20"/>
          <w:szCs w:val="20"/>
        </w:rPr>
        <w:t>pload</w:t>
      </w:r>
      <w:r w:rsidRPr="000059CB">
        <w:rPr>
          <w:rFonts w:asciiTheme="minorHAnsi" w:hAnsiTheme="minorHAnsi" w:cstheme="minorHAnsi"/>
          <w:sz w:val="20"/>
          <w:szCs w:val="20"/>
        </w:rPr>
        <w:t xml:space="preserve"> a scan of the completed form</w:t>
      </w:r>
      <w:r w:rsidR="000C2D90" w:rsidRPr="000059CB">
        <w:rPr>
          <w:rFonts w:asciiTheme="minorHAnsi" w:hAnsiTheme="minorHAnsi" w:cstheme="minorHAnsi"/>
          <w:sz w:val="20"/>
          <w:szCs w:val="20"/>
        </w:rPr>
        <w:t xml:space="preserve"> </w:t>
      </w:r>
      <w:r w:rsidR="008813F4" w:rsidRPr="000059CB">
        <w:rPr>
          <w:rFonts w:asciiTheme="minorHAnsi" w:hAnsiTheme="minorHAnsi" w:cstheme="minorHAnsi"/>
          <w:sz w:val="20"/>
          <w:szCs w:val="20"/>
        </w:rPr>
        <w:t xml:space="preserve">(both pages) </w:t>
      </w:r>
      <w:r w:rsidR="000C2D90" w:rsidRPr="000059CB">
        <w:rPr>
          <w:rFonts w:asciiTheme="minorHAnsi" w:hAnsiTheme="minorHAnsi" w:cstheme="minorHAnsi"/>
          <w:sz w:val="20"/>
          <w:szCs w:val="20"/>
        </w:rPr>
        <w:t xml:space="preserve">to </w:t>
      </w:r>
      <w:r w:rsidR="003B5863">
        <w:rPr>
          <w:rFonts w:asciiTheme="minorHAnsi" w:hAnsiTheme="minorHAnsi" w:cstheme="minorHAnsi"/>
          <w:sz w:val="20"/>
          <w:szCs w:val="20"/>
        </w:rPr>
        <w:t>the Unified Volunteering Platform (UVP)</w:t>
      </w:r>
      <w:r w:rsidR="000C2D90" w:rsidRPr="000059CB">
        <w:rPr>
          <w:rFonts w:asciiTheme="minorHAnsi" w:hAnsiTheme="minorHAnsi" w:cstheme="minorHAnsi"/>
          <w:sz w:val="20"/>
          <w:szCs w:val="20"/>
        </w:rPr>
        <w:t>.</w:t>
      </w:r>
      <w:r w:rsidR="00EA0414" w:rsidRPr="000059CB">
        <w:rPr>
          <w:rFonts w:asciiTheme="minorHAnsi" w:hAnsiTheme="minorHAnsi" w:cstheme="minorHAnsi"/>
          <w:sz w:val="20"/>
          <w:szCs w:val="20"/>
        </w:rPr>
        <w:t xml:space="preserve"> </w:t>
      </w:r>
      <w:r w:rsidR="006842F0" w:rsidRPr="000059CB">
        <w:rPr>
          <w:rFonts w:asciiTheme="minorHAnsi" w:hAnsiTheme="minorHAnsi" w:cstheme="minorHAnsi"/>
          <w:sz w:val="20"/>
          <w:szCs w:val="20"/>
        </w:rPr>
        <w:t xml:space="preserve">UN Volunteers are responsible </w:t>
      </w:r>
      <w:r w:rsidR="008813F4" w:rsidRPr="000059CB">
        <w:rPr>
          <w:rFonts w:asciiTheme="minorHAnsi" w:hAnsiTheme="minorHAnsi" w:cstheme="minorHAnsi"/>
          <w:sz w:val="20"/>
          <w:szCs w:val="20"/>
        </w:rPr>
        <w:t>for</w:t>
      </w:r>
      <w:r w:rsidR="006842F0" w:rsidRPr="000059CB">
        <w:rPr>
          <w:rFonts w:asciiTheme="minorHAnsi" w:hAnsiTheme="minorHAnsi" w:cstheme="minorHAnsi"/>
          <w:sz w:val="20"/>
          <w:szCs w:val="20"/>
        </w:rPr>
        <w:t xml:space="preserve"> ensur</w:t>
      </w:r>
      <w:r w:rsidR="008813F4" w:rsidRPr="000059CB">
        <w:rPr>
          <w:rFonts w:asciiTheme="minorHAnsi" w:hAnsiTheme="minorHAnsi" w:cstheme="minorHAnsi"/>
          <w:sz w:val="20"/>
          <w:szCs w:val="20"/>
        </w:rPr>
        <w:t>ing</w:t>
      </w:r>
      <w:r w:rsidR="006842F0" w:rsidRPr="000059CB">
        <w:rPr>
          <w:rFonts w:asciiTheme="minorHAnsi" w:hAnsiTheme="minorHAnsi" w:cstheme="minorHAnsi"/>
          <w:sz w:val="20"/>
          <w:szCs w:val="20"/>
        </w:rPr>
        <w:t xml:space="preserve"> their beneficiary information is kept up to date. </w:t>
      </w:r>
    </w:p>
    <w:p w14:paraId="64BC1C59" w14:textId="49245482" w:rsidR="005572AB" w:rsidRPr="000059CB" w:rsidRDefault="00EA0414" w:rsidP="00782A30">
      <w:pPr>
        <w:spacing w:line="20"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More detailed instructions </w:t>
      </w:r>
      <w:r w:rsidR="00405495" w:rsidRPr="000059CB">
        <w:rPr>
          <w:rFonts w:asciiTheme="minorHAnsi" w:hAnsiTheme="minorHAnsi" w:cstheme="minorHAnsi"/>
          <w:sz w:val="20"/>
          <w:szCs w:val="20"/>
        </w:rPr>
        <w:t xml:space="preserve">for </w:t>
      </w:r>
      <w:r w:rsidR="008813F4" w:rsidRPr="000059CB">
        <w:rPr>
          <w:rFonts w:asciiTheme="minorHAnsi" w:hAnsiTheme="minorHAnsi" w:cstheme="minorHAnsi"/>
          <w:sz w:val="20"/>
          <w:szCs w:val="20"/>
        </w:rPr>
        <w:t>uploading the form to</w:t>
      </w:r>
      <w:r w:rsidR="003B5863">
        <w:rPr>
          <w:rFonts w:asciiTheme="minorHAnsi" w:hAnsiTheme="minorHAnsi" w:cstheme="minorHAnsi"/>
          <w:sz w:val="20"/>
          <w:szCs w:val="20"/>
        </w:rPr>
        <w:t xml:space="preserve"> UVP</w:t>
      </w:r>
      <w:r w:rsidR="00405495" w:rsidRPr="000059CB">
        <w:rPr>
          <w:rFonts w:asciiTheme="minorHAnsi" w:hAnsiTheme="minorHAnsi" w:cstheme="minorHAnsi"/>
          <w:sz w:val="20"/>
          <w:szCs w:val="20"/>
        </w:rPr>
        <w:t xml:space="preserve"> </w:t>
      </w:r>
      <w:r w:rsidRPr="000059CB">
        <w:rPr>
          <w:rFonts w:asciiTheme="minorHAnsi" w:hAnsiTheme="minorHAnsi" w:cstheme="minorHAnsi"/>
          <w:sz w:val="20"/>
          <w:szCs w:val="20"/>
        </w:rPr>
        <w:t>can be foun</w:t>
      </w:r>
      <w:r w:rsidR="004A7C7A">
        <w:rPr>
          <w:rFonts w:asciiTheme="minorHAnsi" w:hAnsiTheme="minorHAnsi" w:cstheme="minorHAnsi"/>
          <w:sz w:val="20"/>
          <w:szCs w:val="20"/>
        </w:rPr>
        <w:t xml:space="preserve">d </w:t>
      </w:r>
      <w:hyperlink r:id="rId12" w:history="1">
        <w:r w:rsidR="004A7C7A" w:rsidRPr="00893D55">
          <w:rPr>
            <w:rStyle w:val="Hyperlink"/>
            <w:rFonts w:asciiTheme="minorHAnsi" w:hAnsiTheme="minorHAnsi" w:cstheme="minorHAnsi"/>
            <w:sz w:val="20"/>
            <w:szCs w:val="20"/>
          </w:rPr>
          <w:t>here</w:t>
        </w:r>
        <w:r w:rsidRPr="00893D55">
          <w:rPr>
            <w:rStyle w:val="Hyperlink"/>
            <w:rFonts w:asciiTheme="minorHAnsi" w:hAnsiTheme="minorHAnsi" w:cstheme="minorHAnsi"/>
            <w:sz w:val="20"/>
            <w:szCs w:val="20"/>
          </w:rPr>
          <w:t>.</w:t>
        </w:r>
      </w:hyperlink>
    </w:p>
    <w:p w14:paraId="50134F7E" w14:textId="77777777" w:rsidR="003933AE" w:rsidRPr="000059CB" w:rsidRDefault="003933AE" w:rsidP="00415D2F">
      <w:pPr>
        <w:spacing w:after="0" w:line="20" w:lineRule="atLeast"/>
        <w:jc w:val="both"/>
        <w:rPr>
          <w:rFonts w:asciiTheme="minorHAnsi" w:hAnsiTheme="minorHAnsi" w:cstheme="minorHAnsi"/>
          <w:sz w:val="20"/>
          <w:szCs w:val="20"/>
        </w:rPr>
      </w:pPr>
    </w:p>
    <w:p w14:paraId="58CDF7E7" w14:textId="77777777" w:rsidR="000059CB" w:rsidRDefault="000059CB" w:rsidP="00B618E4">
      <w:pPr>
        <w:spacing w:after="0" w:line="240" w:lineRule="auto"/>
        <w:rPr>
          <w:rFonts w:asciiTheme="minorHAnsi" w:hAnsiTheme="minorHAnsi" w:cstheme="minorHAnsi"/>
          <w:sz w:val="20"/>
          <w:szCs w:val="20"/>
        </w:rPr>
      </w:pPr>
    </w:p>
    <w:p w14:paraId="3F4F0F78" w14:textId="6CA8421C" w:rsidR="007D55A1" w:rsidRPr="00127184" w:rsidRDefault="007D55A1" w:rsidP="00B618E4">
      <w:pPr>
        <w:spacing w:after="0" w:line="240" w:lineRule="auto"/>
        <w:rPr>
          <w:rFonts w:asciiTheme="minorHAnsi" w:hAnsiTheme="minorHAnsi" w:cstheme="minorHAnsi"/>
          <w:sz w:val="20"/>
          <w:szCs w:val="20"/>
          <w:u w:val="single"/>
        </w:rPr>
      </w:pPr>
      <w:r w:rsidRPr="00127184">
        <w:rPr>
          <w:rFonts w:asciiTheme="minorHAnsi" w:hAnsiTheme="minorHAnsi" w:cstheme="minorHAnsi"/>
          <w:sz w:val="20"/>
          <w:szCs w:val="20"/>
        </w:rPr>
        <w:t>I ____________________________________________ born on ___________</w:t>
      </w:r>
      <w:r w:rsidR="006D2AA0" w:rsidRPr="00127184">
        <w:rPr>
          <w:rFonts w:asciiTheme="minorHAnsi" w:hAnsiTheme="minorHAnsi" w:cstheme="minorHAnsi"/>
          <w:sz w:val="20"/>
          <w:szCs w:val="20"/>
        </w:rPr>
        <w:t>___________</w:t>
      </w:r>
      <w:r w:rsidRPr="00127184">
        <w:rPr>
          <w:rFonts w:asciiTheme="minorHAnsi" w:hAnsiTheme="minorHAnsi" w:cstheme="minorHAnsi"/>
          <w:sz w:val="20"/>
          <w:szCs w:val="20"/>
        </w:rPr>
        <w:t>_</w:t>
      </w:r>
    </w:p>
    <w:p w14:paraId="571139F8" w14:textId="4928DC07" w:rsidR="007D55A1" w:rsidRPr="00127184" w:rsidRDefault="007D55A1" w:rsidP="00F54AED">
      <w:pPr>
        <w:spacing w:line="20" w:lineRule="atLeast"/>
        <w:ind w:left="720" w:firstLine="720"/>
        <w:jc w:val="both"/>
        <w:rPr>
          <w:rFonts w:asciiTheme="minorHAnsi" w:hAnsiTheme="minorHAnsi" w:cstheme="minorHAnsi"/>
          <w:sz w:val="16"/>
          <w:szCs w:val="16"/>
        </w:rPr>
      </w:pPr>
      <w:r w:rsidRPr="00127184">
        <w:rPr>
          <w:rFonts w:asciiTheme="minorHAnsi" w:hAnsiTheme="minorHAnsi" w:cstheme="minorHAnsi"/>
          <w:sz w:val="16"/>
          <w:szCs w:val="16"/>
        </w:rPr>
        <w:t xml:space="preserve">(First, Middle, Family names)  </w:t>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C32A84" w:rsidRPr="00127184">
        <w:rPr>
          <w:rFonts w:asciiTheme="minorHAnsi" w:hAnsiTheme="minorHAnsi" w:cstheme="minorHAnsi"/>
          <w:sz w:val="16"/>
          <w:szCs w:val="16"/>
        </w:rPr>
        <w:t xml:space="preserve">(Day, </w:t>
      </w:r>
      <w:r w:rsidR="009113A1" w:rsidRPr="00127184">
        <w:rPr>
          <w:rFonts w:asciiTheme="minorHAnsi" w:hAnsiTheme="minorHAnsi" w:cstheme="minorHAnsi"/>
          <w:sz w:val="16"/>
          <w:szCs w:val="16"/>
        </w:rPr>
        <w:t>M</w:t>
      </w:r>
      <w:r w:rsidR="00C32A84" w:rsidRPr="00127184">
        <w:rPr>
          <w:rFonts w:asciiTheme="minorHAnsi" w:hAnsiTheme="minorHAnsi" w:cstheme="minorHAnsi"/>
          <w:sz w:val="16"/>
          <w:szCs w:val="16"/>
        </w:rPr>
        <w:t xml:space="preserve">onth, </w:t>
      </w:r>
      <w:r w:rsidR="009113A1" w:rsidRPr="00127184">
        <w:rPr>
          <w:rFonts w:asciiTheme="minorHAnsi" w:hAnsiTheme="minorHAnsi" w:cstheme="minorHAnsi"/>
          <w:sz w:val="16"/>
          <w:szCs w:val="16"/>
        </w:rPr>
        <w:t>y</w:t>
      </w:r>
      <w:r w:rsidRPr="00127184">
        <w:rPr>
          <w:rFonts w:asciiTheme="minorHAnsi" w:hAnsiTheme="minorHAnsi" w:cstheme="minorHAnsi"/>
          <w:sz w:val="16"/>
          <w:szCs w:val="16"/>
        </w:rPr>
        <w:t xml:space="preserve">ear)              </w:t>
      </w:r>
    </w:p>
    <w:p w14:paraId="5F61F148" w14:textId="3A58A31C" w:rsidR="000059CB" w:rsidRDefault="007D55A1" w:rsidP="000059CB">
      <w:pPr>
        <w:spacing w:before="240" w:line="20"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hereby designate the person or persons named below as my beneficiary or </w:t>
      </w:r>
      <w:r w:rsidR="00C25E49" w:rsidRPr="000059CB">
        <w:rPr>
          <w:rFonts w:asciiTheme="minorHAnsi" w:hAnsiTheme="minorHAnsi" w:cstheme="minorHAnsi"/>
          <w:sz w:val="20"/>
          <w:szCs w:val="20"/>
        </w:rPr>
        <w:t>b</w:t>
      </w:r>
      <w:r w:rsidRPr="000059CB">
        <w:rPr>
          <w:rFonts w:asciiTheme="minorHAnsi" w:hAnsiTheme="minorHAnsi" w:cstheme="minorHAnsi"/>
          <w:sz w:val="20"/>
          <w:szCs w:val="20"/>
        </w:rPr>
        <w:t xml:space="preserve">eneficiaries. This applies to all amounts standing to my credit at the time of </w:t>
      </w:r>
      <w:r w:rsidR="006D2AA0" w:rsidRPr="000059CB">
        <w:rPr>
          <w:rFonts w:asciiTheme="minorHAnsi" w:hAnsiTheme="minorHAnsi" w:cstheme="minorHAnsi"/>
          <w:sz w:val="20"/>
          <w:szCs w:val="20"/>
        </w:rPr>
        <w:t xml:space="preserve">my </w:t>
      </w:r>
      <w:r w:rsidRPr="000059CB">
        <w:rPr>
          <w:rFonts w:asciiTheme="minorHAnsi" w:hAnsiTheme="minorHAnsi" w:cstheme="minorHAnsi"/>
          <w:sz w:val="20"/>
          <w:szCs w:val="20"/>
        </w:rPr>
        <w:t>death, including benefits accruing from the insurance coverage affected on my life by UNV.</w:t>
      </w:r>
      <w:r w:rsidR="000059CB">
        <w:rPr>
          <w:rFonts w:asciiTheme="minorHAnsi" w:hAnsiTheme="minorHAnsi" w:cstheme="minorHAnsi"/>
          <w:sz w:val="20"/>
          <w:szCs w:val="20"/>
        </w:rPr>
        <w:t xml:space="preserve"> </w:t>
      </w:r>
    </w:p>
    <w:p w14:paraId="5BD77BF8" w14:textId="74BBB028" w:rsidR="000059CB" w:rsidRPr="000059CB" w:rsidRDefault="000059CB" w:rsidP="000059CB">
      <w:pPr>
        <w:spacing w:before="240" w:line="20" w:lineRule="atLeast"/>
        <w:jc w:val="both"/>
        <w:rPr>
          <w:rFonts w:asciiTheme="minorHAnsi" w:hAnsiTheme="minorHAnsi" w:cstheme="minorHAnsi"/>
          <w:sz w:val="20"/>
          <w:szCs w:val="20"/>
        </w:rPr>
      </w:pPr>
      <w:r w:rsidRPr="000059CB">
        <w:rPr>
          <w:rFonts w:asciiTheme="minorHAnsi" w:hAnsiTheme="minorHAnsi" w:cstheme="minorHAnsi"/>
          <w:sz w:val="20"/>
          <w:szCs w:val="20"/>
        </w:rPr>
        <w:t>The share of any beneficiary who may predecease me shall be distributed equally among the surviving beneficiaries or go entirely to the survivor. If none survives me, then the entire amount will go to my estate.</w:t>
      </w:r>
    </w:p>
    <w:tbl>
      <w:tblPr>
        <w:tblStyle w:val="TableGrid3"/>
        <w:tblW w:w="10768" w:type="dxa"/>
        <w:jc w:val="center"/>
        <w:tblLook w:val="04A0" w:firstRow="1" w:lastRow="0" w:firstColumn="1" w:lastColumn="0" w:noHBand="0" w:noVBand="1"/>
      </w:tblPr>
      <w:tblGrid>
        <w:gridCol w:w="1893"/>
        <w:gridCol w:w="5097"/>
        <w:gridCol w:w="1203"/>
        <w:gridCol w:w="1224"/>
        <w:gridCol w:w="1351"/>
      </w:tblGrid>
      <w:tr w:rsidR="00E5602D" w:rsidRPr="000059CB" w14:paraId="17F0D549" w14:textId="77777777" w:rsidTr="00F54AED">
        <w:trPr>
          <w:trHeight w:val="728"/>
          <w:jc w:val="center"/>
        </w:trPr>
        <w:tc>
          <w:tcPr>
            <w:tcW w:w="1954" w:type="dxa"/>
            <w:vAlign w:val="center"/>
          </w:tcPr>
          <w:p w14:paraId="079B8A22" w14:textId="77777777"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Name of each beneficiary</w:t>
            </w:r>
          </w:p>
        </w:tc>
        <w:tc>
          <w:tcPr>
            <w:tcW w:w="5412" w:type="dxa"/>
            <w:vAlign w:val="center"/>
          </w:tcPr>
          <w:p w14:paraId="5B21103B" w14:textId="77777777" w:rsidR="00260F78" w:rsidRDefault="00E5602D" w:rsidP="00260F78">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Address of each beneficiary</w:t>
            </w:r>
          </w:p>
          <w:p w14:paraId="750EE6A2" w14:textId="69E13130" w:rsidR="0019589A" w:rsidRPr="000059CB" w:rsidRDefault="0019589A" w:rsidP="00260F78">
            <w:pPr>
              <w:spacing w:after="0" w:line="20" w:lineRule="atLeast"/>
              <w:jc w:val="center"/>
              <w:rPr>
                <w:rFonts w:asciiTheme="minorHAnsi" w:hAnsiTheme="minorHAnsi" w:cstheme="minorHAnsi"/>
                <w:sz w:val="20"/>
                <w:szCs w:val="20"/>
              </w:rPr>
            </w:pPr>
            <w:r>
              <w:rPr>
                <w:rFonts w:asciiTheme="minorHAnsi" w:hAnsiTheme="minorHAnsi" w:cstheme="minorHAnsi"/>
                <w:sz w:val="20"/>
                <w:szCs w:val="20"/>
              </w:rPr>
              <w:t xml:space="preserve">(include email address </w:t>
            </w:r>
            <w:r w:rsidR="00D47C57">
              <w:rPr>
                <w:rFonts w:asciiTheme="minorHAnsi" w:hAnsiTheme="minorHAnsi" w:cstheme="minorHAnsi"/>
                <w:sz w:val="20"/>
                <w:szCs w:val="20"/>
              </w:rPr>
              <w:t>and telephone number if possible)</w:t>
            </w:r>
          </w:p>
        </w:tc>
        <w:tc>
          <w:tcPr>
            <w:tcW w:w="809" w:type="dxa"/>
            <w:vAlign w:val="center"/>
          </w:tcPr>
          <w:p w14:paraId="03030161" w14:textId="77777777" w:rsidR="00E5602D" w:rsidRPr="000059CB" w:rsidRDefault="002155E7"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Date of Birth</w:t>
            </w:r>
            <w:r w:rsidR="009A641B" w:rsidRPr="000059CB">
              <w:rPr>
                <w:rFonts w:asciiTheme="minorHAnsi" w:hAnsiTheme="minorHAnsi" w:cstheme="minorHAnsi"/>
                <w:sz w:val="20"/>
                <w:szCs w:val="20"/>
              </w:rPr>
              <w:t>*</w:t>
            </w:r>
          </w:p>
          <w:p w14:paraId="57B2BC1A" w14:textId="32D27CB0" w:rsidR="00026003" w:rsidRPr="000059CB" w:rsidRDefault="00026003"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(dd/mm/yy)</w:t>
            </w:r>
          </w:p>
        </w:tc>
        <w:tc>
          <w:tcPr>
            <w:tcW w:w="1224" w:type="dxa"/>
            <w:vAlign w:val="center"/>
          </w:tcPr>
          <w:p w14:paraId="7EE716F8" w14:textId="57D4F880"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Relationship</w:t>
            </w:r>
            <w:r w:rsidR="00026003" w:rsidRPr="000059CB">
              <w:rPr>
                <w:rFonts w:asciiTheme="minorHAnsi" w:hAnsiTheme="minorHAnsi" w:cstheme="minorHAnsi"/>
                <w:sz w:val="20"/>
                <w:szCs w:val="20"/>
              </w:rPr>
              <w:t xml:space="preserve"> to the UN Volunteer</w:t>
            </w:r>
          </w:p>
        </w:tc>
        <w:tc>
          <w:tcPr>
            <w:tcW w:w="1369" w:type="dxa"/>
            <w:vAlign w:val="center"/>
          </w:tcPr>
          <w:p w14:paraId="02692D05" w14:textId="77777777"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Share to be paid to each beneficiary (Total 100%)</w:t>
            </w:r>
          </w:p>
        </w:tc>
      </w:tr>
      <w:tr w:rsidR="00E5602D" w:rsidRPr="000059CB" w14:paraId="25F0E5C1" w14:textId="77777777" w:rsidTr="00127184">
        <w:trPr>
          <w:trHeight w:val="732"/>
          <w:jc w:val="center"/>
        </w:trPr>
        <w:tc>
          <w:tcPr>
            <w:tcW w:w="1954" w:type="dxa"/>
          </w:tcPr>
          <w:p w14:paraId="4D83AFCF"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4FFC861E"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25B218A6"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3C68536C"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09553C24" w14:textId="77777777"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311EBC96" w14:textId="77777777" w:rsidTr="00127184">
        <w:trPr>
          <w:trHeight w:val="842"/>
          <w:jc w:val="center"/>
        </w:trPr>
        <w:tc>
          <w:tcPr>
            <w:tcW w:w="1954" w:type="dxa"/>
          </w:tcPr>
          <w:p w14:paraId="25AAEB31"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290D749E"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043FA59F"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18C17E89"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522002F8" w14:textId="77777777"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2A4C3E3E" w14:textId="77777777" w:rsidTr="00127184">
        <w:trPr>
          <w:trHeight w:val="840"/>
          <w:jc w:val="center"/>
        </w:trPr>
        <w:tc>
          <w:tcPr>
            <w:tcW w:w="1954" w:type="dxa"/>
          </w:tcPr>
          <w:p w14:paraId="03358DD4"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388EAE7F"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54C9059F"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3EE97A2E"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1E011340" w14:textId="77777777"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7C1CC717" w14:textId="77777777" w:rsidTr="00127184">
        <w:trPr>
          <w:trHeight w:val="838"/>
          <w:jc w:val="center"/>
        </w:trPr>
        <w:tc>
          <w:tcPr>
            <w:tcW w:w="1954" w:type="dxa"/>
          </w:tcPr>
          <w:p w14:paraId="49FC88A5" w14:textId="77777777"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7812FDA7"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0B99D619" w14:textId="77777777"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27B73C40" w14:textId="7777777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3B8F1B72" w14:textId="77777777" w:rsidR="00E5602D" w:rsidRPr="000059CB" w:rsidRDefault="00E5602D" w:rsidP="00415D2F">
            <w:pPr>
              <w:spacing w:after="0" w:line="20" w:lineRule="atLeast"/>
              <w:rPr>
                <w:rFonts w:asciiTheme="minorHAnsi" w:hAnsiTheme="minorHAnsi" w:cstheme="minorHAnsi"/>
                <w:sz w:val="20"/>
                <w:szCs w:val="20"/>
              </w:rPr>
            </w:pPr>
          </w:p>
        </w:tc>
      </w:tr>
      <w:tr w:rsidR="00FA284E" w:rsidRPr="000059CB" w14:paraId="7C6E99F4" w14:textId="77777777" w:rsidTr="00127184">
        <w:trPr>
          <w:trHeight w:val="836"/>
          <w:jc w:val="center"/>
        </w:trPr>
        <w:tc>
          <w:tcPr>
            <w:tcW w:w="1954" w:type="dxa"/>
          </w:tcPr>
          <w:p w14:paraId="3C283CEB" w14:textId="77777777" w:rsidR="00FA284E" w:rsidRPr="000059CB" w:rsidRDefault="00FA284E" w:rsidP="00415D2F">
            <w:pPr>
              <w:spacing w:after="0" w:line="20" w:lineRule="atLeast"/>
              <w:rPr>
                <w:rFonts w:asciiTheme="minorHAnsi" w:hAnsiTheme="minorHAnsi" w:cstheme="minorHAnsi"/>
                <w:sz w:val="20"/>
                <w:szCs w:val="20"/>
              </w:rPr>
            </w:pPr>
          </w:p>
        </w:tc>
        <w:tc>
          <w:tcPr>
            <w:tcW w:w="5412" w:type="dxa"/>
          </w:tcPr>
          <w:p w14:paraId="6EB5E00E" w14:textId="77777777" w:rsidR="00FA284E" w:rsidRPr="000059CB" w:rsidRDefault="00FA284E" w:rsidP="00415D2F">
            <w:pPr>
              <w:spacing w:after="0" w:line="20" w:lineRule="atLeast"/>
              <w:rPr>
                <w:rFonts w:asciiTheme="minorHAnsi" w:hAnsiTheme="minorHAnsi" w:cstheme="minorHAnsi"/>
                <w:sz w:val="20"/>
                <w:szCs w:val="20"/>
              </w:rPr>
            </w:pPr>
          </w:p>
        </w:tc>
        <w:tc>
          <w:tcPr>
            <w:tcW w:w="809" w:type="dxa"/>
          </w:tcPr>
          <w:p w14:paraId="52616D60" w14:textId="77777777" w:rsidR="00FA284E" w:rsidRPr="000059CB" w:rsidRDefault="00FA284E" w:rsidP="00415D2F">
            <w:pPr>
              <w:spacing w:after="0" w:line="20" w:lineRule="atLeast"/>
              <w:rPr>
                <w:rFonts w:asciiTheme="minorHAnsi" w:hAnsiTheme="minorHAnsi" w:cstheme="minorHAnsi"/>
                <w:sz w:val="20"/>
                <w:szCs w:val="20"/>
              </w:rPr>
            </w:pPr>
          </w:p>
        </w:tc>
        <w:tc>
          <w:tcPr>
            <w:tcW w:w="1224" w:type="dxa"/>
          </w:tcPr>
          <w:p w14:paraId="7EADD21D" w14:textId="77777777" w:rsidR="00FA284E" w:rsidRPr="000059CB" w:rsidRDefault="00FA284E" w:rsidP="00415D2F">
            <w:pPr>
              <w:spacing w:after="0" w:line="20" w:lineRule="atLeast"/>
              <w:rPr>
                <w:rFonts w:asciiTheme="minorHAnsi" w:hAnsiTheme="minorHAnsi" w:cstheme="minorHAnsi"/>
                <w:sz w:val="20"/>
                <w:szCs w:val="20"/>
              </w:rPr>
            </w:pPr>
          </w:p>
        </w:tc>
        <w:tc>
          <w:tcPr>
            <w:tcW w:w="1369" w:type="dxa"/>
          </w:tcPr>
          <w:p w14:paraId="6D62A55C" w14:textId="77777777" w:rsidR="00FA284E" w:rsidRPr="000059CB" w:rsidRDefault="00FA284E" w:rsidP="00415D2F">
            <w:pPr>
              <w:spacing w:after="0" w:line="20" w:lineRule="atLeast"/>
              <w:rPr>
                <w:rFonts w:asciiTheme="minorHAnsi" w:hAnsiTheme="minorHAnsi" w:cstheme="minorHAnsi"/>
                <w:sz w:val="20"/>
                <w:szCs w:val="20"/>
              </w:rPr>
            </w:pPr>
          </w:p>
        </w:tc>
      </w:tr>
      <w:tr w:rsidR="00F54AED" w:rsidRPr="000059CB" w14:paraId="136C8BAA" w14:textId="77777777" w:rsidTr="00127184">
        <w:trPr>
          <w:trHeight w:val="848"/>
          <w:jc w:val="center"/>
        </w:trPr>
        <w:tc>
          <w:tcPr>
            <w:tcW w:w="1954" w:type="dxa"/>
          </w:tcPr>
          <w:p w14:paraId="0304343A" w14:textId="77777777" w:rsidR="00F54AED" w:rsidRPr="000059CB" w:rsidRDefault="00F54AED" w:rsidP="00415D2F">
            <w:pPr>
              <w:spacing w:after="0" w:line="20" w:lineRule="atLeast"/>
              <w:rPr>
                <w:rFonts w:asciiTheme="minorHAnsi" w:hAnsiTheme="minorHAnsi" w:cstheme="minorHAnsi"/>
                <w:sz w:val="20"/>
                <w:szCs w:val="20"/>
              </w:rPr>
            </w:pPr>
          </w:p>
        </w:tc>
        <w:tc>
          <w:tcPr>
            <w:tcW w:w="5412" w:type="dxa"/>
          </w:tcPr>
          <w:p w14:paraId="53543DD5" w14:textId="77777777" w:rsidR="00F54AED" w:rsidRPr="000059CB" w:rsidRDefault="00F54AED" w:rsidP="00415D2F">
            <w:pPr>
              <w:spacing w:after="0" w:line="20" w:lineRule="atLeast"/>
              <w:rPr>
                <w:rFonts w:asciiTheme="minorHAnsi" w:hAnsiTheme="minorHAnsi" w:cstheme="minorHAnsi"/>
                <w:sz w:val="20"/>
                <w:szCs w:val="20"/>
              </w:rPr>
            </w:pPr>
          </w:p>
        </w:tc>
        <w:tc>
          <w:tcPr>
            <w:tcW w:w="809" w:type="dxa"/>
          </w:tcPr>
          <w:p w14:paraId="61D4E707" w14:textId="77777777" w:rsidR="00F54AED" w:rsidRPr="000059CB" w:rsidRDefault="00F54AED" w:rsidP="00415D2F">
            <w:pPr>
              <w:spacing w:after="0" w:line="20" w:lineRule="atLeast"/>
              <w:rPr>
                <w:rFonts w:asciiTheme="minorHAnsi" w:hAnsiTheme="minorHAnsi" w:cstheme="minorHAnsi"/>
                <w:sz w:val="20"/>
                <w:szCs w:val="20"/>
              </w:rPr>
            </w:pPr>
          </w:p>
        </w:tc>
        <w:tc>
          <w:tcPr>
            <w:tcW w:w="1224" w:type="dxa"/>
          </w:tcPr>
          <w:p w14:paraId="3FAFCF6F" w14:textId="77777777" w:rsidR="00F54AED" w:rsidRPr="000059CB" w:rsidRDefault="00F54AED" w:rsidP="00415D2F">
            <w:pPr>
              <w:spacing w:after="0" w:line="20" w:lineRule="atLeast"/>
              <w:rPr>
                <w:rFonts w:asciiTheme="minorHAnsi" w:hAnsiTheme="minorHAnsi" w:cstheme="minorHAnsi"/>
                <w:sz w:val="20"/>
                <w:szCs w:val="20"/>
              </w:rPr>
            </w:pPr>
          </w:p>
        </w:tc>
        <w:tc>
          <w:tcPr>
            <w:tcW w:w="1369" w:type="dxa"/>
          </w:tcPr>
          <w:p w14:paraId="56B5B1A3" w14:textId="77777777" w:rsidR="00F54AED" w:rsidRPr="000059CB" w:rsidRDefault="00F54AED" w:rsidP="00415D2F">
            <w:pPr>
              <w:spacing w:after="0" w:line="20" w:lineRule="atLeast"/>
              <w:rPr>
                <w:rFonts w:asciiTheme="minorHAnsi" w:hAnsiTheme="minorHAnsi" w:cstheme="minorHAnsi"/>
                <w:sz w:val="20"/>
                <w:szCs w:val="20"/>
              </w:rPr>
            </w:pPr>
          </w:p>
        </w:tc>
      </w:tr>
    </w:tbl>
    <w:p w14:paraId="40EB7184" w14:textId="1DEC96CD" w:rsidR="00E5602D" w:rsidRPr="000059CB" w:rsidRDefault="009A641B" w:rsidP="002F02DF">
      <w:pPr>
        <w:spacing w:line="20" w:lineRule="atLeast"/>
        <w:ind w:left="-284"/>
        <w:jc w:val="both"/>
        <w:rPr>
          <w:rFonts w:asciiTheme="minorHAnsi" w:hAnsiTheme="minorHAnsi" w:cstheme="minorHAnsi"/>
          <w:sz w:val="20"/>
          <w:szCs w:val="20"/>
        </w:rPr>
      </w:pPr>
      <w:r w:rsidRPr="000059CB">
        <w:rPr>
          <w:rFonts w:asciiTheme="minorHAnsi" w:hAnsiTheme="minorHAnsi" w:cstheme="minorHAnsi"/>
          <w:sz w:val="20"/>
          <w:szCs w:val="20"/>
          <w:lang w:val="en-US"/>
        </w:rPr>
        <w:t xml:space="preserve">*When named beneficiary is a minor please see information on page </w:t>
      </w:r>
      <w:r w:rsidR="00F54AED">
        <w:rPr>
          <w:rFonts w:asciiTheme="minorHAnsi" w:hAnsiTheme="minorHAnsi" w:cstheme="minorHAnsi"/>
          <w:sz w:val="20"/>
          <w:szCs w:val="20"/>
          <w:lang w:val="en-US"/>
        </w:rPr>
        <w:t>two</w:t>
      </w:r>
      <w:r w:rsidR="009D5B0E" w:rsidRPr="000059CB">
        <w:rPr>
          <w:rFonts w:asciiTheme="minorHAnsi" w:hAnsiTheme="minorHAnsi" w:cstheme="minorHAnsi"/>
          <w:sz w:val="20"/>
          <w:szCs w:val="20"/>
          <w:lang w:val="en-US"/>
        </w:rPr>
        <w:t xml:space="preserve"> </w:t>
      </w:r>
      <w:r w:rsidRPr="000059CB">
        <w:rPr>
          <w:rFonts w:asciiTheme="minorHAnsi" w:hAnsiTheme="minorHAnsi" w:cstheme="minorHAnsi"/>
          <w:sz w:val="20"/>
          <w:szCs w:val="20"/>
          <w:lang w:val="en-US"/>
        </w:rPr>
        <w:t>of this form</w:t>
      </w:r>
    </w:p>
    <w:p w14:paraId="1E3D15D6" w14:textId="77777777" w:rsidR="002A1880" w:rsidRDefault="002A1880" w:rsidP="002A1880">
      <w:pPr>
        <w:spacing w:after="0" w:line="240" w:lineRule="auto"/>
        <w:rPr>
          <w:rFonts w:asciiTheme="minorHAnsi" w:hAnsiTheme="minorHAnsi" w:cstheme="minorHAnsi"/>
          <w:sz w:val="20"/>
          <w:szCs w:val="20"/>
        </w:rPr>
      </w:pPr>
    </w:p>
    <w:p w14:paraId="6620AB57" w14:textId="5E23CB5A" w:rsidR="007D55A1" w:rsidRPr="000059CB" w:rsidRDefault="007D55A1" w:rsidP="002A1880">
      <w:pPr>
        <w:spacing w:after="0" w:line="240" w:lineRule="auto"/>
        <w:rPr>
          <w:rFonts w:asciiTheme="minorHAnsi" w:hAnsiTheme="minorHAnsi" w:cstheme="minorHAnsi"/>
          <w:sz w:val="20"/>
          <w:szCs w:val="20"/>
        </w:rPr>
      </w:pPr>
      <w:r w:rsidRPr="000059CB">
        <w:rPr>
          <w:rFonts w:asciiTheme="minorHAnsi" w:hAnsiTheme="minorHAnsi" w:cstheme="minorHAnsi"/>
          <w:sz w:val="20"/>
          <w:szCs w:val="20"/>
        </w:rPr>
        <w:t>I hereby revoke all previous designations of beneficiary made by me for this purpose and I reserve the right to revoke or change any beneficiary without his</w:t>
      </w:r>
      <w:r w:rsidR="00EF3BBC" w:rsidRPr="000059CB">
        <w:rPr>
          <w:rFonts w:asciiTheme="minorHAnsi" w:hAnsiTheme="minorHAnsi" w:cstheme="minorHAnsi"/>
          <w:sz w:val="20"/>
          <w:szCs w:val="20"/>
        </w:rPr>
        <w:t>/her</w:t>
      </w:r>
      <w:r w:rsidRPr="000059CB">
        <w:rPr>
          <w:rFonts w:asciiTheme="minorHAnsi" w:hAnsiTheme="minorHAnsi" w:cstheme="minorHAnsi"/>
          <w:sz w:val="20"/>
          <w:szCs w:val="20"/>
        </w:rPr>
        <w:t xml:space="preserve"> knowledge or consent at any time in the manner and form prescribed by the United Nations Volunteers (UNV) programme.</w:t>
      </w:r>
    </w:p>
    <w:p w14:paraId="339FF39F" w14:textId="77777777" w:rsidR="003B67FD" w:rsidRPr="000059CB" w:rsidRDefault="003B67FD" w:rsidP="00415D2F">
      <w:pPr>
        <w:spacing w:after="0" w:line="20" w:lineRule="atLeast"/>
        <w:jc w:val="both"/>
        <w:rPr>
          <w:rFonts w:asciiTheme="minorHAnsi" w:hAnsiTheme="minorHAnsi" w:cstheme="minorHAnsi"/>
          <w:sz w:val="20"/>
          <w:szCs w:val="20"/>
        </w:rPr>
      </w:pPr>
    </w:p>
    <w:p w14:paraId="3310480E" w14:textId="0210D94E" w:rsidR="00EF3BBC" w:rsidRPr="000059CB" w:rsidRDefault="00EF3BBC" w:rsidP="00415D2F">
      <w:pPr>
        <w:spacing w:after="0" w:line="20" w:lineRule="atLeast"/>
        <w:jc w:val="both"/>
        <w:rPr>
          <w:rFonts w:asciiTheme="minorHAnsi" w:hAnsiTheme="minorHAnsi" w:cstheme="minorHAnsi"/>
          <w:sz w:val="20"/>
          <w:szCs w:val="20"/>
        </w:rPr>
      </w:pPr>
      <w:r w:rsidRPr="000059CB">
        <w:rPr>
          <w:rFonts w:asciiTheme="minorHAnsi" w:hAnsiTheme="minorHAnsi" w:cstheme="minorHAnsi"/>
          <w:sz w:val="20"/>
          <w:szCs w:val="20"/>
        </w:rPr>
        <w:t>_________________________________</w:t>
      </w:r>
    </w:p>
    <w:p w14:paraId="12A90C2B" w14:textId="77777777" w:rsidR="00EF3BBC" w:rsidRPr="000059CB" w:rsidRDefault="00EF3BBC" w:rsidP="00415D2F">
      <w:pPr>
        <w:spacing w:after="0" w:line="20" w:lineRule="atLeast"/>
        <w:jc w:val="both"/>
        <w:rPr>
          <w:rFonts w:asciiTheme="minorHAnsi" w:hAnsiTheme="minorHAnsi" w:cstheme="minorHAnsi"/>
          <w:b/>
          <w:sz w:val="20"/>
          <w:szCs w:val="20"/>
        </w:rPr>
      </w:pPr>
      <w:r w:rsidRPr="000059CB">
        <w:rPr>
          <w:rFonts w:asciiTheme="minorHAnsi" w:hAnsiTheme="minorHAnsi" w:cstheme="minorHAnsi"/>
          <w:b/>
          <w:sz w:val="20"/>
          <w:szCs w:val="20"/>
        </w:rPr>
        <w:t>Signature and name of international UN Volunteer designator</w:t>
      </w:r>
    </w:p>
    <w:p w14:paraId="7A44813E" w14:textId="77777777" w:rsidR="00EF3BBC" w:rsidRPr="000059CB" w:rsidRDefault="00EF3BBC" w:rsidP="00415D2F">
      <w:pPr>
        <w:spacing w:line="20" w:lineRule="atLeast"/>
        <w:jc w:val="both"/>
        <w:rPr>
          <w:rFonts w:asciiTheme="minorHAnsi" w:hAnsiTheme="minorHAnsi" w:cstheme="minorHAnsi"/>
          <w:sz w:val="20"/>
          <w:szCs w:val="20"/>
        </w:rPr>
      </w:pPr>
    </w:p>
    <w:p w14:paraId="311F2D7F" w14:textId="77777777" w:rsidR="00EF3BBC" w:rsidRPr="000059CB" w:rsidRDefault="00EF3BBC" w:rsidP="00415D2F">
      <w:pPr>
        <w:spacing w:after="0" w:line="20" w:lineRule="atLeast"/>
        <w:jc w:val="both"/>
        <w:rPr>
          <w:rFonts w:asciiTheme="minorHAnsi" w:hAnsiTheme="minorHAnsi" w:cstheme="minorHAnsi"/>
          <w:sz w:val="20"/>
          <w:szCs w:val="20"/>
        </w:rPr>
      </w:pPr>
      <w:r w:rsidRPr="000059CB">
        <w:rPr>
          <w:rFonts w:asciiTheme="minorHAnsi" w:hAnsiTheme="minorHAnsi" w:cstheme="minorHAnsi"/>
          <w:sz w:val="20"/>
          <w:szCs w:val="20"/>
        </w:rPr>
        <w:t>_________________________________</w:t>
      </w:r>
    </w:p>
    <w:p w14:paraId="14213249" w14:textId="77777777" w:rsidR="00EF3BBC" w:rsidRPr="000059CB" w:rsidRDefault="00EF3BBC" w:rsidP="00415D2F">
      <w:pPr>
        <w:spacing w:after="0" w:line="20" w:lineRule="atLeast"/>
        <w:jc w:val="both"/>
        <w:rPr>
          <w:rFonts w:asciiTheme="minorHAnsi" w:hAnsiTheme="minorHAnsi" w:cstheme="minorHAnsi"/>
          <w:b/>
          <w:sz w:val="20"/>
          <w:szCs w:val="20"/>
        </w:rPr>
      </w:pPr>
      <w:r w:rsidRPr="000059CB">
        <w:rPr>
          <w:rFonts w:asciiTheme="minorHAnsi" w:hAnsiTheme="minorHAnsi" w:cstheme="minorHAnsi"/>
          <w:b/>
          <w:sz w:val="20"/>
          <w:szCs w:val="20"/>
        </w:rPr>
        <w:t>Date and place</w:t>
      </w:r>
    </w:p>
    <w:p w14:paraId="73FC3133" w14:textId="77777777" w:rsidR="00E745D6" w:rsidRPr="000059CB" w:rsidRDefault="00E745D6">
      <w:pPr>
        <w:spacing w:after="0" w:line="240" w:lineRule="auto"/>
        <w:rPr>
          <w:rFonts w:asciiTheme="minorHAnsi" w:hAnsiTheme="minorHAnsi" w:cstheme="minorHAnsi"/>
          <w:sz w:val="20"/>
          <w:szCs w:val="20"/>
        </w:rPr>
      </w:pPr>
    </w:p>
    <w:p w14:paraId="34AA4244" w14:textId="77777777" w:rsidR="00B618E4" w:rsidRPr="000059CB" w:rsidRDefault="00B618E4" w:rsidP="00B618E4">
      <w:pPr>
        <w:spacing w:line="20" w:lineRule="atLeast"/>
        <w:jc w:val="both"/>
        <w:rPr>
          <w:rFonts w:asciiTheme="minorHAnsi" w:hAnsiTheme="minorHAnsi" w:cstheme="minorHAnsi"/>
          <w:b/>
          <w:sz w:val="20"/>
          <w:szCs w:val="20"/>
          <w:u w:val="single"/>
        </w:rPr>
      </w:pPr>
      <w:r w:rsidRPr="000059CB">
        <w:rPr>
          <w:rFonts w:asciiTheme="minorHAnsi" w:hAnsiTheme="minorHAnsi" w:cstheme="minorHAnsi"/>
          <w:b/>
          <w:sz w:val="20"/>
          <w:szCs w:val="20"/>
          <w:u w:val="single"/>
        </w:rPr>
        <w:t>Information in cases beneficiaries are minors</w:t>
      </w:r>
    </w:p>
    <w:p w14:paraId="02BCE766" w14:textId="77777777" w:rsidR="00B618E4" w:rsidRPr="000059CB" w:rsidRDefault="00B618E4" w:rsidP="00B618E4">
      <w:pPr>
        <w:spacing w:line="22" w:lineRule="atLeast"/>
        <w:jc w:val="both"/>
        <w:rPr>
          <w:rFonts w:asciiTheme="minorHAnsi" w:hAnsiTheme="minorHAnsi" w:cstheme="minorBidi"/>
          <w:color w:val="404040" w:themeColor="text1" w:themeTint="BF"/>
          <w:sz w:val="20"/>
          <w:szCs w:val="20"/>
          <w:lang w:val="en"/>
        </w:rPr>
      </w:pPr>
      <w:r w:rsidRPr="000059CB">
        <w:rPr>
          <w:rFonts w:asciiTheme="minorHAnsi" w:hAnsiTheme="minorHAnsi" w:cstheme="minorHAnsi"/>
          <w:sz w:val="20"/>
          <w:szCs w:val="20"/>
        </w:rPr>
        <w:t>Minor beneficiaries do not possess the legal capacity to take care of and manage property or benefits allocated by the UN Volunteer</w:t>
      </w:r>
      <w:r w:rsidRPr="000059CB">
        <w:rPr>
          <w:rFonts w:asciiTheme="minorHAnsi" w:hAnsiTheme="minorHAnsi" w:cstheme="minorHAnsi"/>
          <w:iCs/>
          <w:sz w:val="20"/>
          <w:szCs w:val="20"/>
          <w:lang w:val="en"/>
        </w:rPr>
        <w:t>, by reason of age, comprehension, or self-control.</w:t>
      </w:r>
      <w:r w:rsidRPr="000059CB">
        <w:rPr>
          <w:rFonts w:asciiTheme="minorHAnsi" w:hAnsiTheme="minorHAnsi" w:cstheme="minorHAnsi"/>
          <w:b/>
          <w:sz w:val="20"/>
          <w:szCs w:val="20"/>
          <w:lang w:val="en"/>
        </w:rPr>
        <w:t xml:space="preserve"> </w:t>
      </w:r>
      <w:r w:rsidRPr="000059CB">
        <w:rPr>
          <w:rFonts w:asciiTheme="minorHAnsi" w:hAnsiTheme="minorHAnsi" w:cstheme="minorHAnsi"/>
          <w:sz w:val="20"/>
          <w:szCs w:val="20"/>
        </w:rPr>
        <w:t xml:space="preserve">If a UN Volunteer wishes to name a minor (under 18 years of age) as a beneficiary, the manner of the designation can make a significant difference in how benefits are paid. </w:t>
      </w:r>
    </w:p>
    <w:p w14:paraId="2405EC7A" w14:textId="77777777" w:rsidR="00B618E4" w:rsidRPr="000059CB" w:rsidRDefault="00B618E4" w:rsidP="00B618E4">
      <w:p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If a UN Volunteer dies leaving benefits to a minor without one of the trust options below, UNV will withhold payment of the benefit until one of the following occurs:</w:t>
      </w:r>
    </w:p>
    <w:p w14:paraId="124DD58C" w14:textId="77777777" w:rsidR="00B618E4" w:rsidRPr="000059CB" w:rsidRDefault="00B618E4" w:rsidP="00B618E4">
      <w:pPr>
        <w:numPr>
          <w:ilvl w:val="1"/>
          <w:numId w:val="102"/>
        </w:num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A guardian of the minor's </w:t>
      </w:r>
      <w:r w:rsidRPr="000059CB">
        <w:rPr>
          <w:rFonts w:asciiTheme="minorHAnsi" w:hAnsiTheme="minorHAnsi" w:cstheme="minorHAnsi"/>
          <w:b/>
          <w:bCs/>
          <w:sz w:val="20"/>
          <w:szCs w:val="20"/>
        </w:rPr>
        <w:t>property</w:t>
      </w:r>
      <w:r w:rsidRPr="000059CB">
        <w:rPr>
          <w:rFonts w:asciiTheme="minorHAnsi" w:hAnsiTheme="minorHAnsi" w:cstheme="minorHAnsi"/>
          <w:sz w:val="20"/>
          <w:szCs w:val="20"/>
        </w:rPr>
        <w:t xml:space="preserve"> is appointed by a competent court and proof of this is forwarded to UNV, in which case the benefits will be paid to the guardian on the minor's behalf, or; </w:t>
      </w:r>
    </w:p>
    <w:p w14:paraId="4F062271" w14:textId="77777777" w:rsidR="00B618E4" w:rsidRPr="000059CB" w:rsidRDefault="00B618E4" w:rsidP="00B618E4">
      <w:pPr>
        <w:numPr>
          <w:ilvl w:val="1"/>
          <w:numId w:val="102"/>
        </w:num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The minor attains the age of 18 years.</w:t>
      </w:r>
    </w:p>
    <w:bookmarkStart w:id="1" w:name="trustee"/>
    <w:bookmarkEnd w:id="1"/>
    <w:p w14:paraId="396426F0" w14:textId="2C753D8A" w:rsidR="00B618E4" w:rsidRPr="000059CB" w:rsidRDefault="002A1880" w:rsidP="00B618E4">
      <w:pPr>
        <w:spacing w:line="22" w:lineRule="atLeast"/>
        <w:jc w:val="both"/>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6431" behindDoc="0" locked="0" layoutInCell="1" allowOverlap="1" wp14:anchorId="3E3EEE6C" wp14:editId="38356F43">
                <wp:simplePos x="0" y="0"/>
                <wp:positionH relativeFrom="column">
                  <wp:posOffset>2293620</wp:posOffset>
                </wp:positionH>
                <wp:positionV relativeFrom="paragraph">
                  <wp:posOffset>323850</wp:posOffset>
                </wp:positionV>
                <wp:extent cx="158750" cy="1460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6090" id="Rectangle 11" o:spid="_x0000_s1026" style="position:absolute;margin-left:180.6pt;margin-top:25.5pt;width:12.5pt;height:11.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eveAIAAEU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" filled="f" strokecolor="#1f4d78 [1604]" strokeweight="1pt"/>
            </w:pict>
          </mc:Fallback>
        </mc:AlternateContent>
      </w:r>
      <w:r w:rsidR="00B618E4" w:rsidRPr="000059CB">
        <w:rPr>
          <w:rFonts w:asciiTheme="minorHAnsi" w:hAnsiTheme="minorHAnsi" w:cstheme="minorHAnsi"/>
          <w:sz w:val="20"/>
          <w:szCs w:val="20"/>
        </w:rPr>
        <w:t xml:space="preserve">The UN Volunteer may instead choose to leave accrued benefits at death to a trust established on behalf of a minor beneficiary, which is compensated according to this form. There are two types of accepted trust, </w:t>
      </w:r>
      <w:r w:rsidR="00B618E4" w:rsidRPr="000059CB">
        <w:rPr>
          <w:rFonts w:asciiTheme="minorHAnsi" w:hAnsiTheme="minorHAnsi" w:cstheme="minorHAnsi"/>
          <w:b/>
          <w:bCs/>
          <w:sz w:val="20"/>
          <w:szCs w:val="20"/>
        </w:rPr>
        <w:t>formal</w:t>
      </w:r>
      <w:r w:rsidR="00B618E4" w:rsidRPr="000059CB">
        <w:rPr>
          <w:rFonts w:asciiTheme="minorHAnsi" w:hAnsiTheme="minorHAnsi" w:cstheme="minorHAnsi"/>
          <w:sz w:val="20"/>
          <w:szCs w:val="20"/>
        </w:rPr>
        <w:t xml:space="preserve"> and </w:t>
      </w:r>
      <w:r w:rsidR="00B618E4" w:rsidRPr="000059CB">
        <w:rPr>
          <w:rFonts w:asciiTheme="minorHAnsi" w:hAnsiTheme="minorHAnsi" w:cstheme="minorHAnsi"/>
          <w:b/>
          <w:bCs/>
          <w:sz w:val="20"/>
          <w:szCs w:val="20"/>
        </w:rPr>
        <w:t>informal</w:t>
      </w:r>
      <w:r w:rsidR="00B618E4" w:rsidRPr="000059CB">
        <w:rPr>
          <w:rFonts w:asciiTheme="minorHAnsi" w:hAnsiTheme="minorHAnsi" w:cstheme="minorHAnsi"/>
          <w:sz w:val="20"/>
          <w:szCs w:val="20"/>
        </w:rPr>
        <w:t xml:space="preserve">. </w:t>
      </w:r>
      <w:r w:rsidR="00B618E4" w:rsidRPr="000059CB">
        <w:rPr>
          <w:rFonts w:asciiTheme="minorHAnsi" w:hAnsiTheme="minorHAnsi" w:cstheme="minorHAnsi"/>
          <w:b/>
          <w:sz w:val="20"/>
          <w:szCs w:val="20"/>
        </w:rPr>
        <w:t xml:space="preserve">Please check the appropriate box  </w:t>
      </w:r>
      <w:r w:rsidR="00B618E4" w:rsidRPr="000059CB">
        <w:rPr>
          <w:rFonts w:asciiTheme="minorHAnsi" w:eastAsia="Symbol" w:hAnsiTheme="minorHAnsi" w:cstheme="minorHAnsi"/>
          <w:b/>
          <w:sz w:val="20"/>
          <w:szCs w:val="20"/>
        </w:rPr>
        <w:t> </w:t>
      </w:r>
      <w:r w:rsidR="00B618E4" w:rsidRPr="000059CB">
        <w:rPr>
          <w:rFonts w:asciiTheme="minorHAnsi" w:hAnsiTheme="minorHAnsi" w:cstheme="minorHAnsi"/>
          <w:b/>
          <w:sz w:val="20"/>
          <w:szCs w:val="20"/>
        </w:rPr>
        <w:t xml:space="preserve">    below as appropriate</w:t>
      </w:r>
      <w:r w:rsidR="00B618E4" w:rsidRPr="000059CB">
        <w:rPr>
          <w:rFonts w:asciiTheme="minorHAnsi" w:hAnsiTheme="minorHAnsi" w:cstheme="minorHAnsi"/>
          <w:sz w:val="20"/>
          <w:szCs w:val="20"/>
        </w:rPr>
        <w:t>.</w:t>
      </w:r>
    </w:p>
    <w:p w14:paraId="52368F84" w14:textId="05B99BEA" w:rsidR="00B618E4" w:rsidRPr="000059CB" w:rsidRDefault="00B618E4" w:rsidP="00B618E4">
      <w:pPr>
        <w:spacing w:line="22" w:lineRule="atLeast"/>
        <w:jc w:val="both"/>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1311" behindDoc="0" locked="0" layoutInCell="1" allowOverlap="1" wp14:anchorId="6939CF07" wp14:editId="69FA7CE7">
                <wp:simplePos x="0" y="0"/>
                <wp:positionH relativeFrom="column">
                  <wp:posOffset>-132080</wp:posOffset>
                </wp:positionH>
                <wp:positionV relativeFrom="paragraph">
                  <wp:posOffset>4445</wp:posOffset>
                </wp:positionV>
                <wp:extent cx="15875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2CC56" id="Rectangle 5" o:spid="_x0000_s1026" style="position:absolute;margin-left:-10.4pt;margin-top:.35pt;width:12.5pt;height:11.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" filled="f" strokecolor="#1f4d78 [1604]" strokeweight="1pt"/>
            </w:pict>
          </mc:Fallback>
        </mc:AlternateContent>
      </w:r>
      <w:r w:rsidRPr="000059CB">
        <w:rPr>
          <w:rFonts w:asciiTheme="minorHAnsi" w:eastAsia="Symbol" w:hAnsiTheme="minorHAnsi" w:cstheme="minorHAnsi"/>
          <w:sz w:val="20"/>
          <w:szCs w:val="20"/>
        </w:rPr>
        <w:t> </w:t>
      </w:r>
      <w:r w:rsidRPr="000059CB">
        <w:rPr>
          <w:rFonts w:asciiTheme="minorHAnsi" w:hAnsiTheme="minorHAnsi" w:cstheme="minorHAnsi"/>
          <w:sz w:val="20"/>
          <w:szCs w:val="20"/>
        </w:rPr>
        <w:t xml:space="preserve">  A </w:t>
      </w:r>
      <w:r w:rsidRPr="000059CB">
        <w:rPr>
          <w:rFonts w:asciiTheme="minorHAnsi" w:hAnsiTheme="minorHAnsi" w:cstheme="minorHAnsi"/>
          <w:b/>
          <w:bCs/>
          <w:sz w:val="20"/>
          <w:szCs w:val="20"/>
        </w:rPr>
        <w:t>formal trust</w:t>
      </w:r>
      <w:r w:rsidRPr="000059CB">
        <w:rPr>
          <w:rFonts w:asciiTheme="minorHAnsi" w:hAnsiTheme="minorHAnsi" w:cstheme="minorHAnsi"/>
          <w:sz w:val="20"/>
          <w:szCs w:val="20"/>
        </w:rPr>
        <w:t xml:space="preserve"> is established by formal, legal documents filed with a court that designates a person, persons, or corporation as "Trustee". When designating a formal trust on behalf of a minor beneficiary, the member must clearly state "Formal Trust" on behalf of the minor and include the date of trust incorporation: For example, “John Taylor, Trustee for Joshua Taylor, under the terms of my trust agreement, dated January 1, 2015”. The name and address of the trustee must also be provided, in order to provide contact information upon the death of a UN Volunteer. A copy of the trust agreement need not be attached to this  UNV Designation, Change or Revocation of Beneficiary</w:t>
      </w:r>
      <w:r w:rsidRPr="000059CB">
        <w:rPr>
          <w:rFonts w:asciiTheme="minorHAnsi" w:hAnsiTheme="minorHAnsi" w:cstheme="minorHAnsi"/>
          <w:i/>
          <w:iCs/>
          <w:sz w:val="20"/>
          <w:szCs w:val="20"/>
        </w:rPr>
        <w:t xml:space="preserve"> </w:t>
      </w:r>
      <w:r w:rsidRPr="000059CB">
        <w:rPr>
          <w:rFonts w:asciiTheme="minorHAnsi" w:hAnsiTheme="minorHAnsi" w:cstheme="minorHAnsi"/>
          <w:sz w:val="20"/>
          <w:szCs w:val="20"/>
        </w:rPr>
        <w:t xml:space="preserve">form. All specified death benefits would then be paid to the trust. NOTE: A financial institution can be named as the trustee. </w:t>
      </w:r>
    </w:p>
    <w:p w14:paraId="0FB883F0" w14:textId="3CEC5708" w:rsidR="00F84430" w:rsidRPr="000059CB" w:rsidRDefault="002A1880" w:rsidP="00E745D6">
      <w:pPr>
        <w:spacing w:after="0" w:line="240" w:lineRule="auto"/>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4383" behindDoc="0" locked="0" layoutInCell="1" allowOverlap="1" wp14:anchorId="78E01FF1" wp14:editId="638E2499">
                <wp:simplePos x="0" y="0"/>
                <wp:positionH relativeFrom="column">
                  <wp:posOffset>-100330</wp:posOffset>
                </wp:positionH>
                <wp:positionV relativeFrom="paragraph">
                  <wp:posOffset>15240</wp:posOffset>
                </wp:positionV>
                <wp:extent cx="158750" cy="1460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0438F" id="Rectangle 10" o:spid="_x0000_s1026" style="position:absolute;margin-left:-7.9pt;margin-top:1.2pt;width:12.5pt;height:11.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" filled="f" strokecolor="#1f4d78 [1604]" strokeweight="1pt"/>
            </w:pict>
          </mc:Fallback>
        </mc:AlternateContent>
      </w:r>
      <w:r w:rsidR="00B618E4" w:rsidRPr="000059CB">
        <w:rPr>
          <w:rFonts w:asciiTheme="minorHAnsi" w:eastAsia="Symbol" w:hAnsiTheme="minorHAnsi" w:cstheme="minorHAnsi"/>
          <w:sz w:val="20"/>
          <w:szCs w:val="20"/>
        </w:rPr>
        <w:t> </w:t>
      </w:r>
      <w:r w:rsidR="00B618E4" w:rsidRPr="000059CB">
        <w:rPr>
          <w:rFonts w:asciiTheme="minorHAnsi" w:hAnsiTheme="minorHAnsi" w:cstheme="minorHAnsi"/>
          <w:sz w:val="20"/>
          <w:szCs w:val="20"/>
        </w:rPr>
        <w:t xml:space="preserve"> </w:t>
      </w:r>
      <w:r>
        <w:rPr>
          <w:rFonts w:asciiTheme="minorHAnsi" w:hAnsiTheme="minorHAnsi" w:cstheme="minorHAnsi"/>
          <w:sz w:val="20"/>
          <w:szCs w:val="20"/>
        </w:rPr>
        <w:t xml:space="preserve"> </w:t>
      </w:r>
      <w:r w:rsidR="00B618E4" w:rsidRPr="000059CB">
        <w:rPr>
          <w:rFonts w:asciiTheme="minorHAnsi" w:hAnsiTheme="minorHAnsi" w:cstheme="minorHAnsi"/>
          <w:sz w:val="20"/>
          <w:szCs w:val="20"/>
        </w:rPr>
        <w:t xml:space="preserve">An </w:t>
      </w:r>
      <w:r w:rsidR="00B618E4" w:rsidRPr="000059CB">
        <w:rPr>
          <w:rFonts w:asciiTheme="minorHAnsi" w:hAnsiTheme="minorHAnsi" w:cstheme="minorHAnsi"/>
          <w:b/>
          <w:bCs/>
          <w:sz w:val="20"/>
          <w:szCs w:val="20"/>
        </w:rPr>
        <w:t>informal trust</w:t>
      </w:r>
      <w:r w:rsidR="00B618E4" w:rsidRPr="000059CB">
        <w:rPr>
          <w:rFonts w:asciiTheme="minorHAnsi" w:hAnsiTheme="minorHAnsi" w:cstheme="minorHAnsi"/>
          <w:sz w:val="20"/>
          <w:szCs w:val="20"/>
        </w:rPr>
        <w:t xml:space="preserve"> is one that has not been filed with the courts and need not be a formal agreement. In this case, the member designates a person or persons to act as "informal trustee(s)" on behalf of the minor. The informal trustee(s) would be paid the specified benefits on behalf of the minor beneficiary. An example would be, "Jane Miller, Informal Trustee for June Doe, daughter." June Doe is the beneficiary, but since she is minor, Jane Miller would receive the benefits on her behalf. The address and birth date of the minor being named as the beneficiary must be included on the form.</w:t>
      </w:r>
    </w:p>
    <w:sectPr w:rsidR="00F84430" w:rsidRPr="000059CB" w:rsidSect="002A1880">
      <w:headerReference w:type="default" r:id="rId13"/>
      <w:footerReference w:type="default" r:id="rId14"/>
      <w:headerReference w:type="first" r:id="rId15"/>
      <w:footerReference w:type="first" r:id="rId16"/>
      <w:pgSz w:w="12240" w:h="15840"/>
      <w:pgMar w:top="1440" w:right="1608" w:bottom="709" w:left="1418" w:header="288" w:footer="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6CFA" w14:textId="77777777" w:rsidR="009167BE" w:rsidRDefault="009167BE">
      <w:r>
        <w:separator/>
      </w:r>
    </w:p>
  </w:endnote>
  <w:endnote w:type="continuationSeparator" w:id="0">
    <w:p w14:paraId="55C2F9E1" w14:textId="77777777" w:rsidR="009167BE" w:rsidRDefault="009167BE">
      <w:r>
        <w:continuationSeparator/>
      </w:r>
    </w:p>
  </w:endnote>
  <w:endnote w:type="continuationNotice" w:id="1">
    <w:p w14:paraId="7604F056" w14:textId="77777777" w:rsidR="009167BE" w:rsidRDefault="00916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 Nova L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881679"/>
      <w:docPartObj>
        <w:docPartGallery w:val="Page Numbers (Bottom of Page)"/>
        <w:docPartUnique/>
      </w:docPartObj>
    </w:sdtPr>
    <w:sdtEndPr/>
    <w:sdtContent>
      <w:p w14:paraId="593671DA" w14:textId="4864763C" w:rsidR="002A6ACE" w:rsidRDefault="002A6ACE">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p w14:paraId="6F4CD9AE" w14:textId="77777777" w:rsidR="002A6ACE" w:rsidRDefault="002A6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5883" w14:textId="77777777" w:rsidR="005E5045" w:rsidRDefault="005E5045" w:rsidP="001202B2">
    <w:pPr>
      <w:pStyle w:val="Footer"/>
      <w:rPr>
        <w:rFonts w:cs="Arial"/>
        <w:b/>
        <w:sz w:val="20"/>
        <w:szCs w:val="20"/>
      </w:rPr>
    </w:pPr>
  </w:p>
  <w:p w14:paraId="4F775635" w14:textId="77777777" w:rsidR="005E5045" w:rsidRDefault="005E5045" w:rsidP="001202B2">
    <w:pPr>
      <w:pStyle w:val="Footer"/>
      <w:rPr>
        <w:rFonts w:cs="Arial"/>
        <w:b/>
        <w:sz w:val="20"/>
        <w:szCs w:val="20"/>
      </w:rPr>
    </w:pPr>
  </w:p>
  <w:p w14:paraId="30330712" w14:textId="77777777" w:rsidR="005E5045" w:rsidRPr="00F5763A" w:rsidRDefault="005E5045" w:rsidP="001202B2">
    <w:pPr>
      <w:pStyle w:val="Footer"/>
      <w:rPr>
        <w:rFonts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3418F" w14:textId="77777777" w:rsidR="009167BE" w:rsidRDefault="009167BE">
      <w:r>
        <w:separator/>
      </w:r>
    </w:p>
  </w:footnote>
  <w:footnote w:type="continuationSeparator" w:id="0">
    <w:p w14:paraId="6BD04856" w14:textId="77777777" w:rsidR="009167BE" w:rsidRDefault="009167BE">
      <w:r>
        <w:continuationSeparator/>
      </w:r>
    </w:p>
  </w:footnote>
  <w:footnote w:type="continuationNotice" w:id="1">
    <w:p w14:paraId="6D5E17F3" w14:textId="77777777" w:rsidR="009167BE" w:rsidRDefault="00916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4DCD" w14:textId="4847D415" w:rsidR="00E53CCD" w:rsidRDefault="00E92462">
    <w:pPr>
      <w:pStyle w:val="Header"/>
    </w:pPr>
    <w:r>
      <w:rPr>
        <w:lang w:val="en-US"/>
      </w:rPr>
      <w:drawing>
        <wp:anchor distT="0" distB="0" distL="114300" distR="114300" simplePos="0" relativeHeight="251658240" behindDoc="0" locked="0" layoutInCell="1" allowOverlap="1" wp14:anchorId="6C02B398" wp14:editId="5B8DDEDD">
          <wp:simplePos x="0" y="0"/>
          <wp:positionH relativeFrom="margin">
            <wp:posOffset>3810</wp:posOffset>
          </wp:positionH>
          <wp:positionV relativeFrom="paragraph">
            <wp:posOffset>58420</wp:posOffset>
          </wp:positionV>
          <wp:extent cx="3502025" cy="622300"/>
          <wp:effectExtent l="0" t="0" r="3175" b="6350"/>
          <wp:wrapThrough wrapText="bothSides">
            <wp:wrapPolygon edited="0">
              <wp:start x="0" y="0"/>
              <wp:lineTo x="0" y="21159"/>
              <wp:lineTo x="21502" y="21159"/>
              <wp:lineTo x="21502"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02025" cy="622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BF785EB" w14:textId="02D88A8C" w:rsidR="00E53CCD" w:rsidRDefault="00E5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DCCE" w14:textId="77777777" w:rsidR="005E5045" w:rsidRDefault="005E5045" w:rsidP="001202B2">
    <w:pPr>
      <w:pStyle w:val="Header"/>
      <w:jc w:val="right"/>
    </w:pPr>
  </w:p>
  <w:p w14:paraId="2AEA97F0" w14:textId="77777777" w:rsidR="005E5045" w:rsidRDefault="005E5045" w:rsidP="001202B2">
    <w:pPr>
      <w:pStyle w:val="Header"/>
      <w:jc w:val="right"/>
    </w:pPr>
    <w:r w:rsidRPr="00CB6B75">
      <w:rPr>
        <w:rFonts w:ascii="Verdana" w:hAnsi="Verdana"/>
        <w:color w:val="990000"/>
        <w:lang w:val="en-US"/>
      </w:rPr>
      <w:drawing>
        <wp:inline distT="0" distB="0" distL="0" distR="0" wp14:anchorId="1AD2D1B3" wp14:editId="24C3712F">
          <wp:extent cx="2096135" cy="717550"/>
          <wp:effectExtent l="0" t="0" r="0" b="0"/>
          <wp:docPr id="9" name="Picture 1" descr="Description: Description: Description: UN Volunteer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 Volunteers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F9016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AB05ED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94A51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41525AC6"/>
    <w:lvl w:ilvl="0">
      <w:numFmt w:val="bullet"/>
      <w:pStyle w:val="Bullets2"/>
      <w:lvlText w:val="*"/>
      <w:lvlJc w:val="left"/>
    </w:lvl>
  </w:abstractNum>
  <w:abstractNum w:abstractNumId="4" w15:restartNumberingAfterBreak="0">
    <w:nsid w:val="01C20EBB"/>
    <w:multiLevelType w:val="hybridMultilevel"/>
    <w:tmpl w:val="D5363132"/>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43DBE"/>
    <w:multiLevelType w:val="hybridMultilevel"/>
    <w:tmpl w:val="0A108B8C"/>
    <w:lvl w:ilvl="0" w:tplc="04090019">
      <w:start w:val="1"/>
      <w:numFmt w:val="lowerLetter"/>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5E5939"/>
    <w:multiLevelType w:val="hybridMultilevel"/>
    <w:tmpl w:val="DD384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05F5E"/>
    <w:multiLevelType w:val="hybridMultilevel"/>
    <w:tmpl w:val="B7BE6E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95668D"/>
    <w:multiLevelType w:val="hybridMultilevel"/>
    <w:tmpl w:val="E514B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C4962"/>
    <w:multiLevelType w:val="hybridMultilevel"/>
    <w:tmpl w:val="02A844E4"/>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6406D940">
      <w:start w:val="1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51781"/>
    <w:multiLevelType w:val="hybridMultilevel"/>
    <w:tmpl w:val="D218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4BC7"/>
    <w:multiLevelType w:val="multilevel"/>
    <w:tmpl w:val="A5AC2020"/>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9F47725"/>
    <w:multiLevelType w:val="hybridMultilevel"/>
    <w:tmpl w:val="FD82246C"/>
    <w:lvl w:ilvl="0" w:tplc="35A0C0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154A2F"/>
    <w:multiLevelType w:val="hybridMultilevel"/>
    <w:tmpl w:val="A0A69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F017F2"/>
    <w:multiLevelType w:val="hybridMultilevel"/>
    <w:tmpl w:val="406A970E"/>
    <w:lvl w:ilvl="0" w:tplc="22D49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0724F5"/>
    <w:multiLevelType w:val="multilevel"/>
    <w:tmpl w:val="96D2A632"/>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DB511D5"/>
    <w:multiLevelType w:val="hybridMultilevel"/>
    <w:tmpl w:val="F5A201F0"/>
    <w:lvl w:ilvl="0" w:tplc="1CD6A344">
      <w:start w:val="1"/>
      <w:numFmt w:val="lowerRoman"/>
      <w:lvlText w:val="%1)"/>
      <w:lvlJc w:val="left"/>
      <w:pPr>
        <w:ind w:left="1200" w:hanging="72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0DB635F4"/>
    <w:multiLevelType w:val="hybridMultilevel"/>
    <w:tmpl w:val="CD863A6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7F623C"/>
    <w:multiLevelType w:val="hybridMultilevel"/>
    <w:tmpl w:val="5AC4A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9B3244"/>
    <w:multiLevelType w:val="multilevel"/>
    <w:tmpl w:val="35B4A0D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FD5A24"/>
    <w:multiLevelType w:val="hybridMultilevel"/>
    <w:tmpl w:val="0ADE6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19F2B0C"/>
    <w:multiLevelType w:val="hybridMultilevel"/>
    <w:tmpl w:val="D25E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06657B"/>
    <w:multiLevelType w:val="multilevel"/>
    <w:tmpl w:val="2AEAC74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EB177D"/>
    <w:multiLevelType w:val="hybridMultilevel"/>
    <w:tmpl w:val="9A6EF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C60B4"/>
    <w:multiLevelType w:val="hybridMultilevel"/>
    <w:tmpl w:val="2AA2E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824090"/>
    <w:multiLevelType w:val="hybridMultilevel"/>
    <w:tmpl w:val="8D241C4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128A6"/>
    <w:multiLevelType w:val="multilevel"/>
    <w:tmpl w:val="ECF63FEA"/>
    <w:lvl w:ilvl="0">
      <w:start w:val="1"/>
      <w:numFmt w:val="decimal"/>
      <w:lvlText w:val="%1."/>
      <w:lvlJc w:val="left"/>
      <w:pPr>
        <w:ind w:left="720" w:hanging="360"/>
      </w:pPr>
      <w:rPr>
        <w:rFonts w:hint="default"/>
      </w:rPr>
    </w:lvl>
    <w:lvl w:ilvl="1">
      <w:start w:val="1"/>
      <w:numFmt w:val="decimal"/>
      <w:lvlText w:val="%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B6D63D9"/>
    <w:multiLevelType w:val="multilevel"/>
    <w:tmpl w:val="A288E4B2"/>
    <w:lvl w:ilvl="0">
      <w:start w:val="1"/>
      <w:numFmt w:val="decimal"/>
      <w:lvlText w:val="%1."/>
      <w:lvlJc w:val="left"/>
      <w:pPr>
        <w:tabs>
          <w:tab w:val="num" w:pos="1440"/>
        </w:tabs>
        <w:ind w:left="1440" w:hanging="720"/>
      </w:pPr>
      <w:rPr>
        <w:rFonts w:hint="default"/>
        <w:b w:val="0"/>
      </w:rPr>
    </w:lvl>
    <w:lvl w:ilvl="1">
      <w:start w:val="1"/>
      <w:numFmt w:val="low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1D5449DE"/>
    <w:multiLevelType w:val="hybridMultilevel"/>
    <w:tmpl w:val="540A6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257C42"/>
    <w:multiLevelType w:val="hybridMultilevel"/>
    <w:tmpl w:val="F70400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717B7E"/>
    <w:multiLevelType w:val="hybridMultilevel"/>
    <w:tmpl w:val="D89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66791"/>
    <w:multiLevelType w:val="multilevel"/>
    <w:tmpl w:val="52B2E898"/>
    <w:lvl w:ilvl="0">
      <w:start w:val="1"/>
      <w:numFmt w:val="lowerLetter"/>
      <w:lvlText w:val="%1)"/>
      <w:lvlJc w:val="left"/>
      <w:pPr>
        <w:ind w:left="720" w:hanging="360"/>
      </w:pPr>
      <w:rPr>
        <w:rFonts w:hint="default"/>
      </w:rPr>
    </w:lvl>
    <w:lvl w:ilvl="1">
      <w:start w:val="1"/>
      <w:numFmt w:val="decimal"/>
      <w:lvlText w:val="%2."/>
      <w:lvlJc w:val="left"/>
      <w:pPr>
        <w:ind w:left="756" w:hanging="396"/>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10F047B"/>
    <w:multiLevelType w:val="singleLevel"/>
    <w:tmpl w:val="0409000F"/>
    <w:lvl w:ilvl="0">
      <w:start w:val="1"/>
      <w:numFmt w:val="decimal"/>
      <w:lvlText w:val="%1."/>
      <w:lvlJc w:val="left"/>
      <w:pPr>
        <w:ind w:left="720" w:hanging="360"/>
      </w:pPr>
      <w:rPr>
        <w:rFonts w:hint="default"/>
        <w:b w:val="0"/>
      </w:rPr>
    </w:lvl>
  </w:abstractNum>
  <w:abstractNum w:abstractNumId="33" w15:restartNumberingAfterBreak="0">
    <w:nsid w:val="21585276"/>
    <w:multiLevelType w:val="hybridMultilevel"/>
    <w:tmpl w:val="974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4C62F6"/>
    <w:multiLevelType w:val="singleLevel"/>
    <w:tmpl w:val="0409000F"/>
    <w:lvl w:ilvl="0">
      <w:start w:val="1"/>
      <w:numFmt w:val="decimal"/>
      <w:lvlText w:val="%1."/>
      <w:lvlJc w:val="left"/>
      <w:pPr>
        <w:ind w:left="1440" w:hanging="360"/>
      </w:pPr>
      <w:rPr>
        <w:rFonts w:hint="default"/>
      </w:rPr>
    </w:lvl>
  </w:abstractNum>
  <w:abstractNum w:abstractNumId="35" w15:restartNumberingAfterBreak="0">
    <w:nsid w:val="235F20FA"/>
    <w:multiLevelType w:val="multilevel"/>
    <w:tmpl w:val="9FBA4F50"/>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23EE20A9"/>
    <w:multiLevelType w:val="hybridMultilevel"/>
    <w:tmpl w:val="C6FA1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925F55"/>
    <w:multiLevelType w:val="multilevel"/>
    <w:tmpl w:val="7AAEF64A"/>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6A71C22"/>
    <w:multiLevelType w:val="hybridMultilevel"/>
    <w:tmpl w:val="DA08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4819DB"/>
    <w:multiLevelType w:val="hybridMultilevel"/>
    <w:tmpl w:val="24427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C8D4738"/>
    <w:multiLevelType w:val="multilevel"/>
    <w:tmpl w:val="11C2B7E2"/>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A56921"/>
    <w:multiLevelType w:val="multilevel"/>
    <w:tmpl w:val="068A3000"/>
    <w:lvl w:ilvl="0">
      <w:start w:val="1"/>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D513E54"/>
    <w:multiLevelType w:val="hybridMultilevel"/>
    <w:tmpl w:val="AF1E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9A0043"/>
    <w:multiLevelType w:val="multilevel"/>
    <w:tmpl w:val="AD2E4868"/>
    <w:lvl w:ilvl="0">
      <w:start w:val="1"/>
      <w:numFmt w:val="decimal"/>
      <w:lvlText w:val="%1."/>
      <w:lvlJc w:val="left"/>
      <w:pPr>
        <w:ind w:left="1080" w:hanging="360"/>
      </w:pPr>
    </w:lvl>
    <w:lvl w:ilvl="1">
      <w:start w:val="1"/>
      <w:numFmt w:val="decimal"/>
      <w:isLgl/>
      <w:lvlText w:val="%1.%2"/>
      <w:lvlJc w:val="left"/>
      <w:pPr>
        <w:ind w:left="1440" w:hanging="72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800" w:hanging="1080"/>
      </w:pPr>
      <w:rPr>
        <w:rFonts w:hint="default"/>
        <w:sz w:val="28"/>
      </w:rPr>
    </w:lvl>
    <w:lvl w:ilvl="4">
      <w:start w:val="1"/>
      <w:numFmt w:val="decimal"/>
      <w:isLgl/>
      <w:lvlText w:val="%1.%2.%3.%4.%5"/>
      <w:lvlJc w:val="left"/>
      <w:pPr>
        <w:ind w:left="2160" w:hanging="1440"/>
      </w:pPr>
      <w:rPr>
        <w:rFonts w:hint="default"/>
        <w:sz w:val="28"/>
      </w:rPr>
    </w:lvl>
    <w:lvl w:ilvl="5">
      <w:start w:val="1"/>
      <w:numFmt w:val="decimal"/>
      <w:isLgl/>
      <w:lvlText w:val="%1.%2.%3.%4.%5.%6"/>
      <w:lvlJc w:val="left"/>
      <w:pPr>
        <w:ind w:left="2160" w:hanging="1440"/>
      </w:pPr>
      <w:rPr>
        <w:rFonts w:hint="default"/>
        <w:sz w:val="28"/>
      </w:rPr>
    </w:lvl>
    <w:lvl w:ilvl="6">
      <w:start w:val="1"/>
      <w:numFmt w:val="decimal"/>
      <w:isLgl/>
      <w:lvlText w:val="%1.%2.%3.%4.%5.%6.%7"/>
      <w:lvlJc w:val="left"/>
      <w:pPr>
        <w:ind w:left="2520" w:hanging="1800"/>
      </w:pPr>
      <w:rPr>
        <w:rFonts w:hint="default"/>
        <w:sz w:val="28"/>
      </w:rPr>
    </w:lvl>
    <w:lvl w:ilvl="7">
      <w:start w:val="1"/>
      <w:numFmt w:val="decimal"/>
      <w:isLgl/>
      <w:lvlText w:val="%1.%2.%3.%4.%5.%6.%7.%8"/>
      <w:lvlJc w:val="left"/>
      <w:pPr>
        <w:ind w:left="2880" w:hanging="2160"/>
      </w:pPr>
      <w:rPr>
        <w:rFonts w:hint="default"/>
        <w:sz w:val="28"/>
      </w:rPr>
    </w:lvl>
    <w:lvl w:ilvl="8">
      <w:start w:val="1"/>
      <w:numFmt w:val="decimal"/>
      <w:isLgl/>
      <w:lvlText w:val="%1.%2.%3.%4.%5.%6.%7.%8.%9"/>
      <w:lvlJc w:val="left"/>
      <w:pPr>
        <w:ind w:left="2880" w:hanging="2160"/>
      </w:pPr>
      <w:rPr>
        <w:rFonts w:hint="default"/>
        <w:sz w:val="28"/>
      </w:rPr>
    </w:lvl>
  </w:abstractNum>
  <w:abstractNum w:abstractNumId="44" w15:restartNumberingAfterBreak="0">
    <w:nsid w:val="2EAC3457"/>
    <w:multiLevelType w:val="hybridMultilevel"/>
    <w:tmpl w:val="35D6B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9F124C"/>
    <w:multiLevelType w:val="hybridMultilevel"/>
    <w:tmpl w:val="CD863A6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0060D50"/>
    <w:multiLevelType w:val="hybridMultilevel"/>
    <w:tmpl w:val="8D5A58E0"/>
    <w:lvl w:ilvl="0" w:tplc="33024466">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FB4ECE"/>
    <w:multiLevelType w:val="hybridMultilevel"/>
    <w:tmpl w:val="10BE85B2"/>
    <w:lvl w:ilvl="0" w:tplc="DE2CE60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2D5420"/>
    <w:multiLevelType w:val="hybridMultilevel"/>
    <w:tmpl w:val="FEB645A4"/>
    <w:lvl w:ilvl="0" w:tplc="3844FD4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153688F"/>
    <w:multiLevelType w:val="hybridMultilevel"/>
    <w:tmpl w:val="31501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970F62"/>
    <w:multiLevelType w:val="hybridMultilevel"/>
    <w:tmpl w:val="82D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904915"/>
    <w:multiLevelType w:val="singleLevel"/>
    <w:tmpl w:val="EDA8F9DC"/>
    <w:lvl w:ilvl="0">
      <w:start w:val="5"/>
      <w:numFmt w:val="upperLetter"/>
      <w:lvlText w:val="%1."/>
      <w:lvlJc w:val="left"/>
      <w:pPr>
        <w:tabs>
          <w:tab w:val="num" w:pos="360"/>
        </w:tabs>
        <w:ind w:left="360" w:hanging="360"/>
      </w:pPr>
      <w:rPr>
        <w:rFonts w:hint="default"/>
      </w:rPr>
    </w:lvl>
  </w:abstractNum>
  <w:abstractNum w:abstractNumId="52" w15:restartNumberingAfterBreak="0">
    <w:nsid w:val="34CB1E06"/>
    <w:multiLevelType w:val="hybridMultilevel"/>
    <w:tmpl w:val="E36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0E4036"/>
    <w:multiLevelType w:val="hybridMultilevel"/>
    <w:tmpl w:val="B642B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470B4B"/>
    <w:multiLevelType w:val="hybridMultilevel"/>
    <w:tmpl w:val="2C1CA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4E2DFF"/>
    <w:multiLevelType w:val="hybridMultilevel"/>
    <w:tmpl w:val="C41E4F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B63BBB"/>
    <w:multiLevelType w:val="hybridMultilevel"/>
    <w:tmpl w:val="C91CA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013715"/>
    <w:multiLevelType w:val="hybridMultilevel"/>
    <w:tmpl w:val="26C47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2808C9"/>
    <w:multiLevelType w:val="hybridMultilevel"/>
    <w:tmpl w:val="798A4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687722"/>
    <w:multiLevelType w:val="hybridMultilevel"/>
    <w:tmpl w:val="E90E4218"/>
    <w:lvl w:ilvl="0" w:tplc="7E2CFE7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C14CFA"/>
    <w:multiLevelType w:val="hybridMultilevel"/>
    <w:tmpl w:val="4EC8DBDA"/>
    <w:lvl w:ilvl="0" w:tplc="C8CA8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1323C8"/>
    <w:multiLevelType w:val="hybridMultilevel"/>
    <w:tmpl w:val="B2CE38D8"/>
    <w:lvl w:ilvl="0" w:tplc="81285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F9335D4"/>
    <w:multiLevelType w:val="hybridMultilevel"/>
    <w:tmpl w:val="0586236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29B6406"/>
    <w:multiLevelType w:val="hybridMultilevel"/>
    <w:tmpl w:val="B63A7E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A73555"/>
    <w:multiLevelType w:val="multilevel"/>
    <w:tmpl w:val="A8381542"/>
    <w:lvl w:ilvl="0">
      <w:start w:val="1"/>
      <w:numFmt w:val="lowerLetter"/>
      <w:lvlText w:val="%1)"/>
      <w:lvlJc w:val="left"/>
      <w:pPr>
        <w:ind w:left="720" w:hanging="360"/>
      </w:pPr>
      <w:rPr>
        <w:rFonts w:hint="default"/>
      </w:rPr>
    </w:lvl>
    <w:lvl w:ilvl="1">
      <w:start w:val="1"/>
      <w:numFmt w:val="decimal"/>
      <w:lvlText w:val="%2."/>
      <w:lvlJc w:val="left"/>
      <w:pPr>
        <w:ind w:left="756" w:hanging="396"/>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30F4709"/>
    <w:multiLevelType w:val="multilevel"/>
    <w:tmpl w:val="5B78A74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43AD7EBE"/>
    <w:multiLevelType w:val="hybridMultilevel"/>
    <w:tmpl w:val="8A928508"/>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812B7F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117051"/>
    <w:multiLevelType w:val="hybridMultilevel"/>
    <w:tmpl w:val="413C20D4"/>
    <w:lvl w:ilvl="0" w:tplc="485C802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68" w15:restartNumberingAfterBreak="0">
    <w:nsid w:val="44135123"/>
    <w:multiLevelType w:val="multilevel"/>
    <w:tmpl w:val="6290B964"/>
    <w:lvl w:ilvl="0">
      <w:start w:val="1"/>
      <w:numFmt w:val="lowerLetter"/>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49C5C69"/>
    <w:multiLevelType w:val="hybridMultilevel"/>
    <w:tmpl w:val="F47A8F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51B60DD"/>
    <w:multiLevelType w:val="hybridMultilevel"/>
    <w:tmpl w:val="AF52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0120D9"/>
    <w:multiLevelType w:val="singleLevel"/>
    <w:tmpl w:val="B43863F2"/>
    <w:lvl w:ilvl="0">
      <w:start w:val="1"/>
      <w:numFmt w:val="decimal"/>
      <w:lvlText w:val="%1."/>
      <w:lvlJc w:val="left"/>
      <w:pPr>
        <w:ind w:left="720" w:hanging="36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883009D"/>
    <w:multiLevelType w:val="multilevel"/>
    <w:tmpl w:val="6BA88EA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1585FFC"/>
    <w:multiLevelType w:val="hybridMultilevel"/>
    <w:tmpl w:val="E334F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671777"/>
    <w:multiLevelType w:val="hybridMultilevel"/>
    <w:tmpl w:val="4072EAAC"/>
    <w:lvl w:ilvl="0" w:tplc="0409000F">
      <w:start w:val="1"/>
      <w:numFmt w:val="decimal"/>
      <w:lvlText w:val="%1."/>
      <w:lvlJc w:val="left"/>
      <w:pPr>
        <w:ind w:left="1476" w:hanging="72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75" w15:restartNumberingAfterBreak="0">
    <w:nsid w:val="51A02ADC"/>
    <w:multiLevelType w:val="hybridMultilevel"/>
    <w:tmpl w:val="2F9E31FE"/>
    <w:lvl w:ilvl="0" w:tplc="BF5E2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0E39E8"/>
    <w:multiLevelType w:val="hybridMultilevel"/>
    <w:tmpl w:val="CAE8C34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2444609"/>
    <w:multiLevelType w:val="hybridMultilevel"/>
    <w:tmpl w:val="E2E4FFE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92A5D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D20D89"/>
    <w:multiLevelType w:val="hybridMultilevel"/>
    <w:tmpl w:val="0A58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4F425C"/>
    <w:multiLevelType w:val="multilevel"/>
    <w:tmpl w:val="7E8C558A"/>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4BC728D"/>
    <w:multiLevelType w:val="hybridMultilevel"/>
    <w:tmpl w:val="FFCA76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420D76"/>
    <w:multiLevelType w:val="hybridMultilevel"/>
    <w:tmpl w:val="E1200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4212A4"/>
    <w:multiLevelType w:val="hybridMultilevel"/>
    <w:tmpl w:val="7FA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05BA9"/>
    <w:multiLevelType w:val="hybridMultilevel"/>
    <w:tmpl w:val="79A2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253C85"/>
    <w:multiLevelType w:val="hybridMultilevel"/>
    <w:tmpl w:val="F7482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8697562"/>
    <w:multiLevelType w:val="hybridMultilevel"/>
    <w:tmpl w:val="FF6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840E20"/>
    <w:multiLevelType w:val="hybridMultilevel"/>
    <w:tmpl w:val="7BD89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B7210C"/>
    <w:multiLevelType w:val="multilevel"/>
    <w:tmpl w:val="48F2ED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58F8655C"/>
    <w:multiLevelType w:val="hybridMultilevel"/>
    <w:tmpl w:val="63E2536A"/>
    <w:lvl w:ilvl="0" w:tplc="04090019">
      <w:start w:val="1"/>
      <w:numFmt w:val="lowerLetter"/>
      <w:lvlText w:val="%1."/>
      <w:lvlJc w:val="left"/>
      <w:pPr>
        <w:ind w:left="756" w:hanging="360"/>
      </w:pPr>
      <w:rPr>
        <w:rFonts w:hint="default"/>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9" w15:restartNumberingAfterBreak="0">
    <w:nsid w:val="59D0589C"/>
    <w:multiLevelType w:val="hybridMultilevel"/>
    <w:tmpl w:val="23CA560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AC21366"/>
    <w:multiLevelType w:val="hybridMultilevel"/>
    <w:tmpl w:val="B0EAB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B8D7FBB"/>
    <w:multiLevelType w:val="hybridMultilevel"/>
    <w:tmpl w:val="E82C8816"/>
    <w:lvl w:ilvl="0" w:tplc="096E04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A14BFD"/>
    <w:multiLevelType w:val="hybridMultilevel"/>
    <w:tmpl w:val="9B28D90E"/>
    <w:lvl w:ilvl="0" w:tplc="DE2CE6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CF290F"/>
    <w:multiLevelType w:val="hybridMultilevel"/>
    <w:tmpl w:val="B178DFCA"/>
    <w:lvl w:ilvl="0" w:tplc="62909232">
      <w:numFmt w:val="bullet"/>
      <w:lvlText w:val="•"/>
      <w:lvlJc w:val="left"/>
      <w:pPr>
        <w:ind w:left="1425" w:hanging="705"/>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D4571EC"/>
    <w:multiLevelType w:val="hybridMultilevel"/>
    <w:tmpl w:val="B6A202EE"/>
    <w:lvl w:ilvl="0" w:tplc="3B7A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C64554"/>
    <w:multiLevelType w:val="hybridMultilevel"/>
    <w:tmpl w:val="E266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C62395"/>
    <w:multiLevelType w:val="hybridMultilevel"/>
    <w:tmpl w:val="7A4C10D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54B358C"/>
    <w:multiLevelType w:val="hybridMultilevel"/>
    <w:tmpl w:val="F384A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8D2921"/>
    <w:multiLevelType w:val="hybridMultilevel"/>
    <w:tmpl w:val="19287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6803DA"/>
    <w:multiLevelType w:val="multilevel"/>
    <w:tmpl w:val="EAF8C8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66D2DD8"/>
    <w:multiLevelType w:val="hybridMultilevel"/>
    <w:tmpl w:val="D4F42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8916C8"/>
    <w:multiLevelType w:val="multilevel"/>
    <w:tmpl w:val="41781B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69430A76"/>
    <w:multiLevelType w:val="multilevel"/>
    <w:tmpl w:val="42B8F9DC"/>
    <w:lvl w:ilvl="0">
      <w:start w:val="1"/>
      <w:numFmt w:val="lowerLetter"/>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69FE0044"/>
    <w:multiLevelType w:val="hybridMultilevel"/>
    <w:tmpl w:val="C19AB854"/>
    <w:lvl w:ilvl="0" w:tplc="DE2CE60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9A677A"/>
    <w:multiLevelType w:val="hybridMultilevel"/>
    <w:tmpl w:val="0AEA3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2A65F6"/>
    <w:multiLevelType w:val="multilevel"/>
    <w:tmpl w:val="0890BAAC"/>
    <w:lvl w:ilvl="0">
      <w:start w:val="1"/>
      <w:numFmt w:val="lowerLetter"/>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3195FE7"/>
    <w:multiLevelType w:val="hybridMultilevel"/>
    <w:tmpl w:val="BE58D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33B7BEC"/>
    <w:multiLevelType w:val="multilevel"/>
    <w:tmpl w:val="FCC8434E"/>
    <w:lvl w:ilvl="0">
      <w:start w:val="1"/>
      <w:numFmt w:val="lowerLetter"/>
      <w:lvlText w:val="%1)"/>
      <w:lvlJc w:val="left"/>
      <w:pPr>
        <w:ind w:left="720" w:hanging="360"/>
      </w:pPr>
      <w:rPr>
        <w:rFonts w:hint="default"/>
      </w:rPr>
    </w:lvl>
    <w:lvl w:ilvl="1">
      <w:start w:val="2"/>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74830E82"/>
    <w:multiLevelType w:val="hybridMultilevel"/>
    <w:tmpl w:val="F72605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53A115D"/>
    <w:multiLevelType w:val="hybridMultilevel"/>
    <w:tmpl w:val="319CB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793FB6"/>
    <w:multiLevelType w:val="hybridMultilevel"/>
    <w:tmpl w:val="454A8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9E24D1"/>
    <w:multiLevelType w:val="hybridMultilevel"/>
    <w:tmpl w:val="EAC66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0B6A0D"/>
    <w:multiLevelType w:val="hybridMultilevel"/>
    <w:tmpl w:val="ACAA9246"/>
    <w:lvl w:ilvl="0" w:tplc="04090017">
      <w:start w:val="1"/>
      <w:numFmt w:val="low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8649AE"/>
    <w:multiLevelType w:val="multilevel"/>
    <w:tmpl w:val="F320B0C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D684960"/>
    <w:multiLevelType w:val="multilevel"/>
    <w:tmpl w:val="B73E7BB4"/>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ind w:left="1800" w:hanging="360"/>
      </w:pPr>
      <w:rPr>
        <w:rFonts w:hint="default"/>
        <w:i/>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5" w15:restartNumberingAfterBreak="0">
    <w:nsid w:val="7E4A2F2C"/>
    <w:multiLevelType w:val="multilevel"/>
    <w:tmpl w:val="D338C2B4"/>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68"/>
  </w:num>
  <w:num w:numId="5">
    <w:abstractNumId w:val="44"/>
  </w:num>
  <w:num w:numId="6">
    <w:abstractNumId w:val="4"/>
  </w:num>
  <w:num w:numId="7">
    <w:abstractNumId w:val="88"/>
  </w:num>
  <w:num w:numId="8">
    <w:abstractNumId w:val="99"/>
  </w:num>
  <w:num w:numId="9">
    <w:abstractNumId w:val="26"/>
  </w:num>
  <w:num w:numId="10">
    <w:abstractNumId w:val="64"/>
  </w:num>
  <w:num w:numId="11">
    <w:abstractNumId w:val="22"/>
  </w:num>
  <w:num w:numId="12">
    <w:abstractNumId w:val="102"/>
  </w:num>
  <w:num w:numId="13">
    <w:abstractNumId w:val="115"/>
  </w:num>
  <w:num w:numId="14">
    <w:abstractNumId w:val="5"/>
  </w:num>
  <w:num w:numId="15">
    <w:abstractNumId w:val="25"/>
  </w:num>
  <w:num w:numId="16">
    <w:abstractNumId w:val="37"/>
  </w:num>
  <w:num w:numId="17">
    <w:abstractNumId w:val="105"/>
  </w:num>
  <w:num w:numId="18">
    <w:abstractNumId w:val="74"/>
  </w:num>
  <w:num w:numId="19">
    <w:abstractNumId w:val="6"/>
  </w:num>
  <w:num w:numId="20">
    <w:abstractNumId w:val="101"/>
  </w:num>
  <w:num w:numId="21">
    <w:abstractNumId w:val="79"/>
  </w:num>
  <w:num w:numId="22">
    <w:abstractNumId w:val="107"/>
  </w:num>
  <w:num w:numId="23">
    <w:abstractNumId w:val="108"/>
  </w:num>
  <w:num w:numId="24">
    <w:abstractNumId w:val="94"/>
  </w:num>
  <w:num w:numId="25">
    <w:abstractNumId w:val="111"/>
  </w:num>
  <w:num w:numId="26">
    <w:abstractNumId w:val="31"/>
  </w:num>
  <w:num w:numId="27">
    <w:abstractNumId w:val="77"/>
  </w:num>
  <w:num w:numId="28">
    <w:abstractNumId w:val="62"/>
  </w:num>
  <w:num w:numId="29">
    <w:abstractNumId w:val="66"/>
  </w:num>
  <w:num w:numId="30">
    <w:abstractNumId w:val="15"/>
  </w:num>
  <w:num w:numId="31">
    <w:abstractNumId w:val="112"/>
  </w:num>
  <w:num w:numId="32">
    <w:abstractNumId w:val="45"/>
  </w:num>
  <w:num w:numId="33">
    <w:abstractNumId w:val="14"/>
  </w:num>
  <w:num w:numId="34">
    <w:abstractNumId w:val="3"/>
    <w:lvlOverride w:ilvl="0">
      <w:lvl w:ilvl="0">
        <w:start w:val="1"/>
        <w:numFmt w:val="bullet"/>
        <w:pStyle w:val="Bullets2"/>
        <w:lvlText w:val="-"/>
        <w:legacy w:legacy="1" w:legacySpace="0" w:legacyIndent="283"/>
        <w:lvlJc w:val="left"/>
        <w:pPr>
          <w:ind w:left="567" w:hanging="283"/>
        </w:pPr>
        <w:rPr>
          <w:rFonts w:ascii="Times New Roman" w:hAnsi="Times New Roman" w:cs="Times New Roman" w:hint="default"/>
        </w:rPr>
      </w:lvl>
    </w:lvlOverride>
  </w:num>
  <w:num w:numId="35">
    <w:abstractNumId w:val="27"/>
  </w:num>
  <w:num w:numId="36">
    <w:abstractNumId w:val="41"/>
  </w:num>
  <w:num w:numId="37">
    <w:abstractNumId w:val="32"/>
  </w:num>
  <w:num w:numId="38">
    <w:abstractNumId w:val="114"/>
  </w:num>
  <w:num w:numId="39">
    <w:abstractNumId w:val="7"/>
  </w:num>
  <w:num w:numId="40">
    <w:abstractNumId w:val="34"/>
  </w:num>
  <w:num w:numId="41">
    <w:abstractNumId w:val="71"/>
  </w:num>
  <w:num w:numId="42">
    <w:abstractNumId w:val="113"/>
  </w:num>
  <w:num w:numId="43">
    <w:abstractNumId w:val="28"/>
  </w:num>
  <w:num w:numId="44">
    <w:abstractNumId w:val="97"/>
  </w:num>
  <w:num w:numId="45">
    <w:abstractNumId w:val="73"/>
  </w:num>
  <w:num w:numId="46">
    <w:abstractNumId w:val="61"/>
  </w:num>
  <w:num w:numId="47">
    <w:abstractNumId w:val="84"/>
  </w:num>
  <w:num w:numId="48">
    <w:abstractNumId w:val="53"/>
  </w:num>
  <w:num w:numId="49">
    <w:abstractNumId w:val="106"/>
  </w:num>
  <w:num w:numId="50">
    <w:abstractNumId w:val="89"/>
  </w:num>
  <w:num w:numId="51">
    <w:abstractNumId w:val="70"/>
  </w:num>
  <w:num w:numId="52">
    <w:abstractNumId w:val="43"/>
  </w:num>
  <w:num w:numId="53">
    <w:abstractNumId w:val="60"/>
  </w:num>
  <w:num w:numId="54">
    <w:abstractNumId w:val="78"/>
  </w:num>
  <w:num w:numId="55">
    <w:abstractNumId w:val="24"/>
  </w:num>
  <w:num w:numId="56">
    <w:abstractNumId w:val="81"/>
  </w:num>
  <w:num w:numId="57">
    <w:abstractNumId w:val="9"/>
  </w:num>
  <w:num w:numId="58">
    <w:abstractNumId w:val="19"/>
  </w:num>
  <w:num w:numId="59">
    <w:abstractNumId w:val="54"/>
  </w:num>
  <w:num w:numId="60">
    <w:abstractNumId w:val="49"/>
  </w:num>
  <w:num w:numId="61">
    <w:abstractNumId w:val="11"/>
  </w:num>
  <w:num w:numId="62">
    <w:abstractNumId w:val="35"/>
  </w:num>
  <w:num w:numId="63">
    <w:abstractNumId w:val="36"/>
  </w:num>
  <w:num w:numId="64">
    <w:abstractNumId w:val="96"/>
  </w:num>
  <w:num w:numId="65">
    <w:abstractNumId w:val="8"/>
  </w:num>
  <w:num w:numId="66">
    <w:abstractNumId w:val="51"/>
  </w:num>
  <w:num w:numId="67">
    <w:abstractNumId w:val="65"/>
  </w:num>
  <w:num w:numId="68">
    <w:abstractNumId w:val="86"/>
  </w:num>
  <w:num w:numId="69">
    <w:abstractNumId w:val="42"/>
  </w:num>
  <w:num w:numId="70">
    <w:abstractNumId w:val="63"/>
  </w:num>
  <w:num w:numId="71">
    <w:abstractNumId w:val="38"/>
  </w:num>
  <w:num w:numId="72">
    <w:abstractNumId w:val="98"/>
  </w:num>
  <w:num w:numId="73">
    <w:abstractNumId w:val="10"/>
  </w:num>
  <w:num w:numId="74">
    <w:abstractNumId w:val="109"/>
  </w:num>
  <w:num w:numId="75">
    <w:abstractNumId w:val="18"/>
  </w:num>
  <w:num w:numId="76">
    <w:abstractNumId w:val="21"/>
  </w:num>
  <w:num w:numId="77">
    <w:abstractNumId w:val="59"/>
  </w:num>
  <w:num w:numId="78">
    <w:abstractNumId w:val="72"/>
  </w:num>
  <w:num w:numId="79">
    <w:abstractNumId w:val="33"/>
  </w:num>
  <w:num w:numId="80">
    <w:abstractNumId w:val="104"/>
  </w:num>
  <w:num w:numId="81">
    <w:abstractNumId w:val="82"/>
  </w:num>
  <w:num w:numId="82">
    <w:abstractNumId w:val="100"/>
  </w:num>
  <w:num w:numId="83">
    <w:abstractNumId w:val="55"/>
  </w:num>
  <w:num w:numId="84">
    <w:abstractNumId w:val="91"/>
  </w:num>
  <w:num w:numId="85">
    <w:abstractNumId w:val="103"/>
  </w:num>
  <w:num w:numId="86">
    <w:abstractNumId w:val="47"/>
  </w:num>
  <w:num w:numId="87">
    <w:abstractNumId w:val="39"/>
  </w:num>
  <w:num w:numId="88">
    <w:abstractNumId w:val="13"/>
  </w:num>
  <w:num w:numId="89">
    <w:abstractNumId w:val="87"/>
  </w:num>
  <w:num w:numId="90">
    <w:abstractNumId w:val="76"/>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num>
  <w:num w:numId="93">
    <w:abstractNumId w:val="95"/>
  </w:num>
  <w:num w:numId="94">
    <w:abstractNumId w:val="30"/>
  </w:num>
  <w:num w:numId="95">
    <w:abstractNumId w:val="52"/>
  </w:num>
  <w:num w:numId="96">
    <w:abstractNumId w:val="83"/>
  </w:num>
  <w:num w:numId="97">
    <w:abstractNumId w:val="85"/>
  </w:num>
  <w:num w:numId="98">
    <w:abstractNumId w:val="56"/>
  </w:num>
  <w:num w:numId="99">
    <w:abstractNumId w:val="57"/>
  </w:num>
  <w:num w:numId="100">
    <w:abstractNumId w:val="110"/>
  </w:num>
  <w:num w:numId="101">
    <w:abstractNumId w:val="58"/>
  </w:num>
  <w:num w:numId="102">
    <w:abstractNumId w:val="40"/>
  </w:num>
  <w:num w:numId="103">
    <w:abstractNumId w:val="93"/>
  </w:num>
  <w:num w:numId="104">
    <w:abstractNumId w:val="46"/>
  </w:num>
  <w:num w:numId="105">
    <w:abstractNumId w:val="67"/>
  </w:num>
  <w:num w:numId="106">
    <w:abstractNumId w:val="29"/>
  </w:num>
  <w:num w:numId="107">
    <w:abstractNumId w:val="20"/>
  </w:num>
  <w:num w:numId="108">
    <w:abstractNumId w:val="69"/>
  </w:num>
  <w:num w:numId="109">
    <w:abstractNumId w:val="48"/>
  </w:num>
  <w:num w:numId="110">
    <w:abstractNumId w:val="50"/>
  </w:num>
  <w:num w:numId="111">
    <w:abstractNumId w:val="90"/>
  </w:num>
  <w:num w:numId="112">
    <w:abstractNumId w:val="17"/>
  </w:num>
  <w:num w:numId="113">
    <w:abstractNumId w:val="23"/>
  </w:num>
  <w:num w:numId="114">
    <w:abstractNumId w:val="12"/>
  </w:num>
  <w:num w:numId="115">
    <w:abstractNumId w:val="80"/>
  </w:num>
  <w:num w:numId="116">
    <w:abstractNumId w:val="9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TOzMLYwMTQ2tzBR0lEKTi0uzszPAykwqgUAILDb+iwAAAA="/>
  </w:docVars>
  <w:rsids>
    <w:rsidRoot w:val="00772E2B"/>
    <w:rsid w:val="00000C15"/>
    <w:rsid w:val="00000DC1"/>
    <w:rsid w:val="0000156E"/>
    <w:rsid w:val="00001B7F"/>
    <w:rsid w:val="0000294D"/>
    <w:rsid w:val="00002A71"/>
    <w:rsid w:val="000039B7"/>
    <w:rsid w:val="00003DE9"/>
    <w:rsid w:val="0000497B"/>
    <w:rsid w:val="00004F0F"/>
    <w:rsid w:val="00005128"/>
    <w:rsid w:val="000057EF"/>
    <w:rsid w:val="000059CB"/>
    <w:rsid w:val="00006B11"/>
    <w:rsid w:val="000071C5"/>
    <w:rsid w:val="00007382"/>
    <w:rsid w:val="00007E8C"/>
    <w:rsid w:val="0001074A"/>
    <w:rsid w:val="00010802"/>
    <w:rsid w:val="0001087B"/>
    <w:rsid w:val="00010DC7"/>
    <w:rsid w:val="00012142"/>
    <w:rsid w:val="000127D1"/>
    <w:rsid w:val="00012ACC"/>
    <w:rsid w:val="00013827"/>
    <w:rsid w:val="000138DE"/>
    <w:rsid w:val="00013971"/>
    <w:rsid w:val="00013D32"/>
    <w:rsid w:val="00014EB8"/>
    <w:rsid w:val="00015852"/>
    <w:rsid w:val="0001703C"/>
    <w:rsid w:val="00017391"/>
    <w:rsid w:val="00017E5A"/>
    <w:rsid w:val="00020091"/>
    <w:rsid w:val="000205E5"/>
    <w:rsid w:val="0002087D"/>
    <w:rsid w:val="00021253"/>
    <w:rsid w:val="000218EF"/>
    <w:rsid w:val="00021F9E"/>
    <w:rsid w:val="00022001"/>
    <w:rsid w:val="0002293C"/>
    <w:rsid w:val="00024747"/>
    <w:rsid w:val="00024BE0"/>
    <w:rsid w:val="00024EBF"/>
    <w:rsid w:val="000250BB"/>
    <w:rsid w:val="00025B2C"/>
    <w:rsid w:val="00026003"/>
    <w:rsid w:val="00026958"/>
    <w:rsid w:val="0002695D"/>
    <w:rsid w:val="00026B45"/>
    <w:rsid w:val="00027574"/>
    <w:rsid w:val="00027709"/>
    <w:rsid w:val="000307DA"/>
    <w:rsid w:val="00030D82"/>
    <w:rsid w:val="00030DBB"/>
    <w:rsid w:val="00031925"/>
    <w:rsid w:val="00031BD4"/>
    <w:rsid w:val="000332FD"/>
    <w:rsid w:val="00033745"/>
    <w:rsid w:val="00033A02"/>
    <w:rsid w:val="00033CE1"/>
    <w:rsid w:val="000342AC"/>
    <w:rsid w:val="00036029"/>
    <w:rsid w:val="000370B4"/>
    <w:rsid w:val="00037116"/>
    <w:rsid w:val="000372C5"/>
    <w:rsid w:val="00037D95"/>
    <w:rsid w:val="000404C2"/>
    <w:rsid w:val="0004097E"/>
    <w:rsid w:val="000424CD"/>
    <w:rsid w:val="00042C1E"/>
    <w:rsid w:val="0004333C"/>
    <w:rsid w:val="00043441"/>
    <w:rsid w:val="0004373C"/>
    <w:rsid w:val="000438CF"/>
    <w:rsid w:val="00044203"/>
    <w:rsid w:val="000447AC"/>
    <w:rsid w:val="000451E3"/>
    <w:rsid w:val="000455CC"/>
    <w:rsid w:val="0004582A"/>
    <w:rsid w:val="00045B17"/>
    <w:rsid w:val="00045CBE"/>
    <w:rsid w:val="00046D8E"/>
    <w:rsid w:val="00050036"/>
    <w:rsid w:val="000503AD"/>
    <w:rsid w:val="0005057E"/>
    <w:rsid w:val="00050D05"/>
    <w:rsid w:val="0005155C"/>
    <w:rsid w:val="00052E5E"/>
    <w:rsid w:val="000535DF"/>
    <w:rsid w:val="00053956"/>
    <w:rsid w:val="00053B0A"/>
    <w:rsid w:val="00053BC3"/>
    <w:rsid w:val="000549A5"/>
    <w:rsid w:val="00054D41"/>
    <w:rsid w:val="00054EAE"/>
    <w:rsid w:val="000551FD"/>
    <w:rsid w:val="00056595"/>
    <w:rsid w:val="00056760"/>
    <w:rsid w:val="000567B5"/>
    <w:rsid w:val="000567EE"/>
    <w:rsid w:val="00056B5D"/>
    <w:rsid w:val="00056D8E"/>
    <w:rsid w:val="00057806"/>
    <w:rsid w:val="0005780A"/>
    <w:rsid w:val="000578EF"/>
    <w:rsid w:val="0006044A"/>
    <w:rsid w:val="00060888"/>
    <w:rsid w:val="00060D54"/>
    <w:rsid w:val="00061B77"/>
    <w:rsid w:val="000620DA"/>
    <w:rsid w:val="0006241F"/>
    <w:rsid w:val="00063777"/>
    <w:rsid w:val="0006378E"/>
    <w:rsid w:val="000644B2"/>
    <w:rsid w:val="00064C62"/>
    <w:rsid w:val="0006697F"/>
    <w:rsid w:val="00067941"/>
    <w:rsid w:val="00067BAA"/>
    <w:rsid w:val="00070D21"/>
    <w:rsid w:val="00070DCC"/>
    <w:rsid w:val="00072320"/>
    <w:rsid w:val="00072736"/>
    <w:rsid w:val="0007377D"/>
    <w:rsid w:val="000738CE"/>
    <w:rsid w:val="00074578"/>
    <w:rsid w:val="00074CD2"/>
    <w:rsid w:val="00074E4E"/>
    <w:rsid w:val="00075182"/>
    <w:rsid w:val="000755FA"/>
    <w:rsid w:val="00076B89"/>
    <w:rsid w:val="000774AB"/>
    <w:rsid w:val="00077A92"/>
    <w:rsid w:val="0008015E"/>
    <w:rsid w:val="00080522"/>
    <w:rsid w:val="000812D0"/>
    <w:rsid w:val="00081549"/>
    <w:rsid w:val="00081B85"/>
    <w:rsid w:val="000821F2"/>
    <w:rsid w:val="000826EC"/>
    <w:rsid w:val="000829D4"/>
    <w:rsid w:val="00083269"/>
    <w:rsid w:val="0008381C"/>
    <w:rsid w:val="00083B03"/>
    <w:rsid w:val="00083B7C"/>
    <w:rsid w:val="00083DC7"/>
    <w:rsid w:val="000841C2"/>
    <w:rsid w:val="000849E9"/>
    <w:rsid w:val="0008524B"/>
    <w:rsid w:val="00085329"/>
    <w:rsid w:val="00085A9F"/>
    <w:rsid w:val="000866C8"/>
    <w:rsid w:val="00086C75"/>
    <w:rsid w:val="00087071"/>
    <w:rsid w:val="00087907"/>
    <w:rsid w:val="000918EB"/>
    <w:rsid w:val="00091BF1"/>
    <w:rsid w:val="00091C0A"/>
    <w:rsid w:val="000923DA"/>
    <w:rsid w:val="0009307D"/>
    <w:rsid w:val="000933E4"/>
    <w:rsid w:val="00094251"/>
    <w:rsid w:val="00094C19"/>
    <w:rsid w:val="00094F22"/>
    <w:rsid w:val="00095531"/>
    <w:rsid w:val="0009555B"/>
    <w:rsid w:val="000956B9"/>
    <w:rsid w:val="00095AD4"/>
    <w:rsid w:val="00095BE5"/>
    <w:rsid w:val="00095E41"/>
    <w:rsid w:val="000964AE"/>
    <w:rsid w:val="0009657E"/>
    <w:rsid w:val="000965D0"/>
    <w:rsid w:val="0009666D"/>
    <w:rsid w:val="0009670F"/>
    <w:rsid w:val="000969A3"/>
    <w:rsid w:val="00097974"/>
    <w:rsid w:val="00097A3F"/>
    <w:rsid w:val="00097AB0"/>
    <w:rsid w:val="000A0142"/>
    <w:rsid w:val="000A0731"/>
    <w:rsid w:val="000A0CB4"/>
    <w:rsid w:val="000A0E1E"/>
    <w:rsid w:val="000A0F65"/>
    <w:rsid w:val="000A1580"/>
    <w:rsid w:val="000A17EA"/>
    <w:rsid w:val="000A2301"/>
    <w:rsid w:val="000A243A"/>
    <w:rsid w:val="000A47B5"/>
    <w:rsid w:val="000A5CC2"/>
    <w:rsid w:val="000A67C8"/>
    <w:rsid w:val="000A788D"/>
    <w:rsid w:val="000B115D"/>
    <w:rsid w:val="000B1C77"/>
    <w:rsid w:val="000B1DFD"/>
    <w:rsid w:val="000B2138"/>
    <w:rsid w:val="000B28FC"/>
    <w:rsid w:val="000B2D1C"/>
    <w:rsid w:val="000B2FD3"/>
    <w:rsid w:val="000B3434"/>
    <w:rsid w:val="000B4077"/>
    <w:rsid w:val="000B4625"/>
    <w:rsid w:val="000B4759"/>
    <w:rsid w:val="000B4B65"/>
    <w:rsid w:val="000B4CEF"/>
    <w:rsid w:val="000B58E8"/>
    <w:rsid w:val="000B58ED"/>
    <w:rsid w:val="000B5A21"/>
    <w:rsid w:val="000B63EB"/>
    <w:rsid w:val="000B6B9F"/>
    <w:rsid w:val="000B72D9"/>
    <w:rsid w:val="000B78D7"/>
    <w:rsid w:val="000B798D"/>
    <w:rsid w:val="000C02C2"/>
    <w:rsid w:val="000C070C"/>
    <w:rsid w:val="000C07BE"/>
    <w:rsid w:val="000C0C67"/>
    <w:rsid w:val="000C12C4"/>
    <w:rsid w:val="000C153A"/>
    <w:rsid w:val="000C2039"/>
    <w:rsid w:val="000C2540"/>
    <w:rsid w:val="000C2AD6"/>
    <w:rsid w:val="000C2D40"/>
    <w:rsid w:val="000C2D90"/>
    <w:rsid w:val="000C31B8"/>
    <w:rsid w:val="000C3451"/>
    <w:rsid w:val="000C36C2"/>
    <w:rsid w:val="000C4DCC"/>
    <w:rsid w:val="000C4E72"/>
    <w:rsid w:val="000C6506"/>
    <w:rsid w:val="000C6895"/>
    <w:rsid w:val="000C6AB3"/>
    <w:rsid w:val="000C717E"/>
    <w:rsid w:val="000C7377"/>
    <w:rsid w:val="000C77B2"/>
    <w:rsid w:val="000C790A"/>
    <w:rsid w:val="000D04D8"/>
    <w:rsid w:val="000D22E4"/>
    <w:rsid w:val="000D2861"/>
    <w:rsid w:val="000D2EF5"/>
    <w:rsid w:val="000D3637"/>
    <w:rsid w:val="000D3C51"/>
    <w:rsid w:val="000D46E8"/>
    <w:rsid w:val="000D512D"/>
    <w:rsid w:val="000D559A"/>
    <w:rsid w:val="000D5DA5"/>
    <w:rsid w:val="000D61EE"/>
    <w:rsid w:val="000D71CD"/>
    <w:rsid w:val="000D7A3A"/>
    <w:rsid w:val="000D7DC4"/>
    <w:rsid w:val="000E032A"/>
    <w:rsid w:val="000E09FF"/>
    <w:rsid w:val="000E0D52"/>
    <w:rsid w:val="000E1084"/>
    <w:rsid w:val="000E11A1"/>
    <w:rsid w:val="000E189B"/>
    <w:rsid w:val="000E3225"/>
    <w:rsid w:val="000E3596"/>
    <w:rsid w:val="000E38E5"/>
    <w:rsid w:val="000E4D9A"/>
    <w:rsid w:val="000E58C4"/>
    <w:rsid w:val="000E78E6"/>
    <w:rsid w:val="000E7EFF"/>
    <w:rsid w:val="000F104A"/>
    <w:rsid w:val="000F1861"/>
    <w:rsid w:val="000F1C33"/>
    <w:rsid w:val="000F209C"/>
    <w:rsid w:val="000F21A7"/>
    <w:rsid w:val="000F232B"/>
    <w:rsid w:val="000F31B2"/>
    <w:rsid w:val="000F3CBC"/>
    <w:rsid w:val="000F447A"/>
    <w:rsid w:val="000F50DF"/>
    <w:rsid w:val="000F5649"/>
    <w:rsid w:val="000F569E"/>
    <w:rsid w:val="000F60D3"/>
    <w:rsid w:val="000F6601"/>
    <w:rsid w:val="000F6F07"/>
    <w:rsid w:val="000F716A"/>
    <w:rsid w:val="000F7813"/>
    <w:rsid w:val="000F7D58"/>
    <w:rsid w:val="000F7E23"/>
    <w:rsid w:val="0010019C"/>
    <w:rsid w:val="00100E58"/>
    <w:rsid w:val="00100F46"/>
    <w:rsid w:val="00101230"/>
    <w:rsid w:val="001013CD"/>
    <w:rsid w:val="001019B3"/>
    <w:rsid w:val="00101B45"/>
    <w:rsid w:val="00101FB3"/>
    <w:rsid w:val="001022C7"/>
    <w:rsid w:val="00102947"/>
    <w:rsid w:val="00102AD8"/>
    <w:rsid w:val="00102D45"/>
    <w:rsid w:val="00103FE9"/>
    <w:rsid w:val="001040A2"/>
    <w:rsid w:val="0010425C"/>
    <w:rsid w:val="001048DB"/>
    <w:rsid w:val="00106995"/>
    <w:rsid w:val="00107623"/>
    <w:rsid w:val="0011002B"/>
    <w:rsid w:val="00110048"/>
    <w:rsid w:val="00110094"/>
    <w:rsid w:val="00110585"/>
    <w:rsid w:val="00110848"/>
    <w:rsid w:val="00111249"/>
    <w:rsid w:val="00111630"/>
    <w:rsid w:val="00111965"/>
    <w:rsid w:val="001119B9"/>
    <w:rsid w:val="001127D6"/>
    <w:rsid w:val="00112BA4"/>
    <w:rsid w:val="0011330D"/>
    <w:rsid w:val="001137E9"/>
    <w:rsid w:val="001139C4"/>
    <w:rsid w:val="00113F8A"/>
    <w:rsid w:val="00114242"/>
    <w:rsid w:val="001161B1"/>
    <w:rsid w:val="001166FD"/>
    <w:rsid w:val="0011706F"/>
    <w:rsid w:val="001177FF"/>
    <w:rsid w:val="00117BEB"/>
    <w:rsid w:val="00117C7A"/>
    <w:rsid w:val="001202B2"/>
    <w:rsid w:val="00120A42"/>
    <w:rsid w:val="001218E6"/>
    <w:rsid w:val="00121E7A"/>
    <w:rsid w:val="00122210"/>
    <w:rsid w:val="00122362"/>
    <w:rsid w:val="00122B87"/>
    <w:rsid w:val="00122BBD"/>
    <w:rsid w:val="001238D1"/>
    <w:rsid w:val="001238F9"/>
    <w:rsid w:val="00123ED7"/>
    <w:rsid w:val="00123F63"/>
    <w:rsid w:val="0012402D"/>
    <w:rsid w:val="0012412D"/>
    <w:rsid w:val="0012425D"/>
    <w:rsid w:val="0012477E"/>
    <w:rsid w:val="00124903"/>
    <w:rsid w:val="001255BF"/>
    <w:rsid w:val="00125D1E"/>
    <w:rsid w:val="00126F2C"/>
    <w:rsid w:val="0012704F"/>
    <w:rsid w:val="00127184"/>
    <w:rsid w:val="0012731D"/>
    <w:rsid w:val="00127870"/>
    <w:rsid w:val="00127B4C"/>
    <w:rsid w:val="0013058C"/>
    <w:rsid w:val="00130AC6"/>
    <w:rsid w:val="00130C22"/>
    <w:rsid w:val="0013158D"/>
    <w:rsid w:val="00131AD0"/>
    <w:rsid w:val="0013226D"/>
    <w:rsid w:val="00132D5E"/>
    <w:rsid w:val="0013307A"/>
    <w:rsid w:val="001330F7"/>
    <w:rsid w:val="00133182"/>
    <w:rsid w:val="001334ED"/>
    <w:rsid w:val="00133748"/>
    <w:rsid w:val="001342F2"/>
    <w:rsid w:val="0013441E"/>
    <w:rsid w:val="001345D6"/>
    <w:rsid w:val="00135035"/>
    <w:rsid w:val="001352B4"/>
    <w:rsid w:val="00135489"/>
    <w:rsid w:val="00135EF2"/>
    <w:rsid w:val="0013640B"/>
    <w:rsid w:val="00136637"/>
    <w:rsid w:val="0013663E"/>
    <w:rsid w:val="00136951"/>
    <w:rsid w:val="00136A78"/>
    <w:rsid w:val="00136EB1"/>
    <w:rsid w:val="00136EF5"/>
    <w:rsid w:val="0013714B"/>
    <w:rsid w:val="0013726E"/>
    <w:rsid w:val="00137AB1"/>
    <w:rsid w:val="00137F11"/>
    <w:rsid w:val="00140C51"/>
    <w:rsid w:val="00141FCE"/>
    <w:rsid w:val="0014204C"/>
    <w:rsid w:val="00142E80"/>
    <w:rsid w:val="00142EAE"/>
    <w:rsid w:val="00143557"/>
    <w:rsid w:val="00143C9E"/>
    <w:rsid w:val="00145091"/>
    <w:rsid w:val="00145203"/>
    <w:rsid w:val="00145C15"/>
    <w:rsid w:val="00146068"/>
    <w:rsid w:val="001460C2"/>
    <w:rsid w:val="00146309"/>
    <w:rsid w:val="00146690"/>
    <w:rsid w:val="00151549"/>
    <w:rsid w:val="00152831"/>
    <w:rsid w:val="00152AF6"/>
    <w:rsid w:val="00152BE3"/>
    <w:rsid w:val="00157106"/>
    <w:rsid w:val="001579C5"/>
    <w:rsid w:val="00157AAE"/>
    <w:rsid w:val="00160070"/>
    <w:rsid w:val="001609ED"/>
    <w:rsid w:val="00161617"/>
    <w:rsid w:val="00161756"/>
    <w:rsid w:val="00161B57"/>
    <w:rsid w:val="0016205E"/>
    <w:rsid w:val="00162217"/>
    <w:rsid w:val="00163381"/>
    <w:rsid w:val="00163B15"/>
    <w:rsid w:val="00163EBC"/>
    <w:rsid w:val="00164D3E"/>
    <w:rsid w:val="0016560C"/>
    <w:rsid w:val="001659B9"/>
    <w:rsid w:val="001660CE"/>
    <w:rsid w:val="001666C7"/>
    <w:rsid w:val="00167758"/>
    <w:rsid w:val="00167D49"/>
    <w:rsid w:val="001713F5"/>
    <w:rsid w:val="0017177A"/>
    <w:rsid w:val="0017245E"/>
    <w:rsid w:val="001725DF"/>
    <w:rsid w:val="001730EC"/>
    <w:rsid w:val="001732A6"/>
    <w:rsid w:val="0017377C"/>
    <w:rsid w:val="00173A46"/>
    <w:rsid w:val="00173CAB"/>
    <w:rsid w:val="0017481F"/>
    <w:rsid w:val="00175803"/>
    <w:rsid w:val="00175AA6"/>
    <w:rsid w:val="00175CC1"/>
    <w:rsid w:val="00176349"/>
    <w:rsid w:val="0017748E"/>
    <w:rsid w:val="00177738"/>
    <w:rsid w:val="00180310"/>
    <w:rsid w:val="0018141E"/>
    <w:rsid w:val="00181653"/>
    <w:rsid w:val="00181A16"/>
    <w:rsid w:val="00182224"/>
    <w:rsid w:val="00182B93"/>
    <w:rsid w:val="001842D2"/>
    <w:rsid w:val="001844DA"/>
    <w:rsid w:val="001853A8"/>
    <w:rsid w:val="0018562B"/>
    <w:rsid w:val="00185B8D"/>
    <w:rsid w:val="00186257"/>
    <w:rsid w:val="001866E2"/>
    <w:rsid w:val="0018706D"/>
    <w:rsid w:val="00187286"/>
    <w:rsid w:val="00187E4C"/>
    <w:rsid w:val="00190335"/>
    <w:rsid w:val="0019042D"/>
    <w:rsid w:val="001905F6"/>
    <w:rsid w:val="001913FD"/>
    <w:rsid w:val="001914C7"/>
    <w:rsid w:val="00192309"/>
    <w:rsid w:val="001925FE"/>
    <w:rsid w:val="00193370"/>
    <w:rsid w:val="00193B9A"/>
    <w:rsid w:val="0019589A"/>
    <w:rsid w:val="00195A56"/>
    <w:rsid w:val="00195E9D"/>
    <w:rsid w:val="00196755"/>
    <w:rsid w:val="00196F65"/>
    <w:rsid w:val="00197236"/>
    <w:rsid w:val="00197270"/>
    <w:rsid w:val="00197657"/>
    <w:rsid w:val="00197A87"/>
    <w:rsid w:val="00197FBE"/>
    <w:rsid w:val="001A0412"/>
    <w:rsid w:val="001A141A"/>
    <w:rsid w:val="001A1606"/>
    <w:rsid w:val="001A36D7"/>
    <w:rsid w:val="001A3E54"/>
    <w:rsid w:val="001A4BCE"/>
    <w:rsid w:val="001A5B15"/>
    <w:rsid w:val="001A64C3"/>
    <w:rsid w:val="001A7067"/>
    <w:rsid w:val="001A70CE"/>
    <w:rsid w:val="001A7F5A"/>
    <w:rsid w:val="001B03A7"/>
    <w:rsid w:val="001B042B"/>
    <w:rsid w:val="001B12A0"/>
    <w:rsid w:val="001B30FD"/>
    <w:rsid w:val="001B3A42"/>
    <w:rsid w:val="001B4487"/>
    <w:rsid w:val="001B4F5A"/>
    <w:rsid w:val="001B516A"/>
    <w:rsid w:val="001B5424"/>
    <w:rsid w:val="001B56FA"/>
    <w:rsid w:val="001B68CC"/>
    <w:rsid w:val="001B6F92"/>
    <w:rsid w:val="001B7BF7"/>
    <w:rsid w:val="001C08E9"/>
    <w:rsid w:val="001C0CB2"/>
    <w:rsid w:val="001C0D28"/>
    <w:rsid w:val="001C0E8D"/>
    <w:rsid w:val="001C1252"/>
    <w:rsid w:val="001C1F13"/>
    <w:rsid w:val="001C2286"/>
    <w:rsid w:val="001C2292"/>
    <w:rsid w:val="001C25DB"/>
    <w:rsid w:val="001C288D"/>
    <w:rsid w:val="001C2E0F"/>
    <w:rsid w:val="001C3357"/>
    <w:rsid w:val="001C3854"/>
    <w:rsid w:val="001C3A33"/>
    <w:rsid w:val="001C3A8B"/>
    <w:rsid w:val="001C3AAF"/>
    <w:rsid w:val="001C4748"/>
    <w:rsid w:val="001C49C5"/>
    <w:rsid w:val="001C5479"/>
    <w:rsid w:val="001C555E"/>
    <w:rsid w:val="001C5BA2"/>
    <w:rsid w:val="001C5F68"/>
    <w:rsid w:val="001C5FB0"/>
    <w:rsid w:val="001C6009"/>
    <w:rsid w:val="001C706F"/>
    <w:rsid w:val="001C70C8"/>
    <w:rsid w:val="001C729F"/>
    <w:rsid w:val="001D1A66"/>
    <w:rsid w:val="001D1BBD"/>
    <w:rsid w:val="001D1E58"/>
    <w:rsid w:val="001D2551"/>
    <w:rsid w:val="001D2978"/>
    <w:rsid w:val="001D2D6C"/>
    <w:rsid w:val="001D2F5B"/>
    <w:rsid w:val="001D3238"/>
    <w:rsid w:val="001D3AC3"/>
    <w:rsid w:val="001D3C1A"/>
    <w:rsid w:val="001D4005"/>
    <w:rsid w:val="001D45C0"/>
    <w:rsid w:val="001D5B20"/>
    <w:rsid w:val="001D66E1"/>
    <w:rsid w:val="001D67A5"/>
    <w:rsid w:val="001D7120"/>
    <w:rsid w:val="001D784F"/>
    <w:rsid w:val="001D7D9A"/>
    <w:rsid w:val="001E0066"/>
    <w:rsid w:val="001E06CE"/>
    <w:rsid w:val="001E0DA4"/>
    <w:rsid w:val="001E1389"/>
    <w:rsid w:val="001E1696"/>
    <w:rsid w:val="001E1FBF"/>
    <w:rsid w:val="001E25C1"/>
    <w:rsid w:val="001E275A"/>
    <w:rsid w:val="001E29DE"/>
    <w:rsid w:val="001E2D52"/>
    <w:rsid w:val="001E380D"/>
    <w:rsid w:val="001E3E95"/>
    <w:rsid w:val="001E433D"/>
    <w:rsid w:val="001E474C"/>
    <w:rsid w:val="001E499F"/>
    <w:rsid w:val="001E4F9B"/>
    <w:rsid w:val="001E55BF"/>
    <w:rsid w:val="001E56C3"/>
    <w:rsid w:val="001E57D5"/>
    <w:rsid w:val="001E5B22"/>
    <w:rsid w:val="001E64BA"/>
    <w:rsid w:val="001E6CF0"/>
    <w:rsid w:val="001E7703"/>
    <w:rsid w:val="001E78BD"/>
    <w:rsid w:val="001E7B91"/>
    <w:rsid w:val="001E7C11"/>
    <w:rsid w:val="001F072A"/>
    <w:rsid w:val="001F09A5"/>
    <w:rsid w:val="001F0E5B"/>
    <w:rsid w:val="001F0EE5"/>
    <w:rsid w:val="001F1147"/>
    <w:rsid w:val="001F2A8C"/>
    <w:rsid w:val="001F2EF3"/>
    <w:rsid w:val="001F36BE"/>
    <w:rsid w:val="001F3802"/>
    <w:rsid w:val="001F3AEE"/>
    <w:rsid w:val="001F3DB4"/>
    <w:rsid w:val="001F4295"/>
    <w:rsid w:val="001F57E4"/>
    <w:rsid w:val="001F682A"/>
    <w:rsid w:val="001F6862"/>
    <w:rsid w:val="001F6C87"/>
    <w:rsid w:val="001F7357"/>
    <w:rsid w:val="001F7BBF"/>
    <w:rsid w:val="00200034"/>
    <w:rsid w:val="00200E30"/>
    <w:rsid w:val="0020101F"/>
    <w:rsid w:val="002011FF"/>
    <w:rsid w:val="0020135C"/>
    <w:rsid w:val="00201799"/>
    <w:rsid w:val="00201830"/>
    <w:rsid w:val="00201832"/>
    <w:rsid w:val="00201F07"/>
    <w:rsid w:val="002021CB"/>
    <w:rsid w:val="00202494"/>
    <w:rsid w:val="00202B02"/>
    <w:rsid w:val="00202F49"/>
    <w:rsid w:val="002030A8"/>
    <w:rsid w:val="00203147"/>
    <w:rsid w:val="002037C3"/>
    <w:rsid w:val="00204082"/>
    <w:rsid w:val="00204460"/>
    <w:rsid w:val="0020471B"/>
    <w:rsid w:val="00204AD7"/>
    <w:rsid w:val="00204EB1"/>
    <w:rsid w:val="002050CC"/>
    <w:rsid w:val="00205363"/>
    <w:rsid w:val="00205450"/>
    <w:rsid w:val="0020578F"/>
    <w:rsid w:val="0020600D"/>
    <w:rsid w:val="002061C9"/>
    <w:rsid w:val="002066D6"/>
    <w:rsid w:val="0020709A"/>
    <w:rsid w:val="00207411"/>
    <w:rsid w:val="002074F1"/>
    <w:rsid w:val="00207BDE"/>
    <w:rsid w:val="00207F67"/>
    <w:rsid w:val="00210777"/>
    <w:rsid w:val="002109F8"/>
    <w:rsid w:val="00210AF8"/>
    <w:rsid w:val="0021105D"/>
    <w:rsid w:val="002113AA"/>
    <w:rsid w:val="00211ACA"/>
    <w:rsid w:val="002132A1"/>
    <w:rsid w:val="00213A8E"/>
    <w:rsid w:val="00214182"/>
    <w:rsid w:val="002145B5"/>
    <w:rsid w:val="00214B1B"/>
    <w:rsid w:val="00214B77"/>
    <w:rsid w:val="002153FB"/>
    <w:rsid w:val="002155E7"/>
    <w:rsid w:val="002162DD"/>
    <w:rsid w:val="002178CA"/>
    <w:rsid w:val="002179D2"/>
    <w:rsid w:val="00220A13"/>
    <w:rsid w:val="00220BFE"/>
    <w:rsid w:val="0022121D"/>
    <w:rsid w:val="002213BB"/>
    <w:rsid w:val="00221951"/>
    <w:rsid w:val="0022198B"/>
    <w:rsid w:val="00221DBC"/>
    <w:rsid w:val="00221E76"/>
    <w:rsid w:val="00222253"/>
    <w:rsid w:val="00223442"/>
    <w:rsid w:val="00225538"/>
    <w:rsid w:val="00226210"/>
    <w:rsid w:val="002265C8"/>
    <w:rsid w:val="00227D02"/>
    <w:rsid w:val="00230047"/>
    <w:rsid w:val="00230073"/>
    <w:rsid w:val="00231AE4"/>
    <w:rsid w:val="0023212E"/>
    <w:rsid w:val="002321D5"/>
    <w:rsid w:val="00232278"/>
    <w:rsid w:val="0023253F"/>
    <w:rsid w:val="0023331F"/>
    <w:rsid w:val="002334C9"/>
    <w:rsid w:val="00233861"/>
    <w:rsid w:val="002342B4"/>
    <w:rsid w:val="002343F9"/>
    <w:rsid w:val="0023464F"/>
    <w:rsid w:val="002349C7"/>
    <w:rsid w:val="00234CD2"/>
    <w:rsid w:val="00234D83"/>
    <w:rsid w:val="00234ED8"/>
    <w:rsid w:val="00235506"/>
    <w:rsid w:val="00235C6A"/>
    <w:rsid w:val="002363CA"/>
    <w:rsid w:val="00236BD3"/>
    <w:rsid w:val="00237294"/>
    <w:rsid w:val="00240030"/>
    <w:rsid w:val="0024060C"/>
    <w:rsid w:val="00240628"/>
    <w:rsid w:val="002410BA"/>
    <w:rsid w:val="00241243"/>
    <w:rsid w:val="00241AA2"/>
    <w:rsid w:val="00241B0C"/>
    <w:rsid w:val="00241BE4"/>
    <w:rsid w:val="002430C4"/>
    <w:rsid w:val="00244E0D"/>
    <w:rsid w:val="00245977"/>
    <w:rsid w:val="00245D6F"/>
    <w:rsid w:val="002472BF"/>
    <w:rsid w:val="00247F0C"/>
    <w:rsid w:val="00250BB5"/>
    <w:rsid w:val="00250CE0"/>
    <w:rsid w:val="00250D05"/>
    <w:rsid w:val="00250D74"/>
    <w:rsid w:val="00251391"/>
    <w:rsid w:val="002515FA"/>
    <w:rsid w:val="0025164D"/>
    <w:rsid w:val="002524F4"/>
    <w:rsid w:val="00252985"/>
    <w:rsid w:val="0025515C"/>
    <w:rsid w:val="00255932"/>
    <w:rsid w:val="00256928"/>
    <w:rsid w:val="00256CF5"/>
    <w:rsid w:val="00257156"/>
    <w:rsid w:val="00257F42"/>
    <w:rsid w:val="00260131"/>
    <w:rsid w:val="00260378"/>
    <w:rsid w:val="002607E9"/>
    <w:rsid w:val="0026089F"/>
    <w:rsid w:val="00260A26"/>
    <w:rsid w:val="00260B1F"/>
    <w:rsid w:val="00260D92"/>
    <w:rsid w:val="00260F51"/>
    <w:rsid w:val="00260F78"/>
    <w:rsid w:val="00262127"/>
    <w:rsid w:val="0026220A"/>
    <w:rsid w:val="0026229E"/>
    <w:rsid w:val="00262353"/>
    <w:rsid w:val="00262644"/>
    <w:rsid w:val="0026281A"/>
    <w:rsid w:val="002629A0"/>
    <w:rsid w:val="002629E7"/>
    <w:rsid w:val="00262FAE"/>
    <w:rsid w:val="0026303D"/>
    <w:rsid w:val="0026448E"/>
    <w:rsid w:val="00264740"/>
    <w:rsid w:val="00264862"/>
    <w:rsid w:val="00265303"/>
    <w:rsid w:val="00265C1F"/>
    <w:rsid w:val="00265F47"/>
    <w:rsid w:val="00265F8E"/>
    <w:rsid w:val="0026663A"/>
    <w:rsid w:val="002667B2"/>
    <w:rsid w:val="00266E5C"/>
    <w:rsid w:val="0026725F"/>
    <w:rsid w:val="00267651"/>
    <w:rsid w:val="00267D70"/>
    <w:rsid w:val="002700CA"/>
    <w:rsid w:val="00270159"/>
    <w:rsid w:val="002701A6"/>
    <w:rsid w:val="00270D71"/>
    <w:rsid w:val="002719ED"/>
    <w:rsid w:val="00271CDF"/>
    <w:rsid w:val="00272F75"/>
    <w:rsid w:val="00272F87"/>
    <w:rsid w:val="0027307A"/>
    <w:rsid w:val="00273ABE"/>
    <w:rsid w:val="00274381"/>
    <w:rsid w:val="00274830"/>
    <w:rsid w:val="00274BE0"/>
    <w:rsid w:val="00274D64"/>
    <w:rsid w:val="00275356"/>
    <w:rsid w:val="00275A4A"/>
    <w:rsid w:val="00276314"/>
    <w:rsid w:val="0027635A"/>
    <w:rsid w:val="00276AF1"/>
    <w:rsid w:val="002773E6"/>
    <w:rsid w:val="002778D6"/>
    <w:rsid w:val="00277959"/>
    <w:rsid w:val="00277FCF"/>
    <w:rsid w:val="00280208"/>
    <w:rsid w:val="00280423"/>
    <w:rsid w:val="00280F53"/>
    <w:rsid w:val="002812AA"/>
    <w:rsid w:val="0028187C"/>
    <w:rsid w:val="00281C87"/>
    <w:rsid w:val="00282115"/>
    <w:rsid w:val="002822E3"/>
    <w:rsid w:val="002824B0"/>
    <w:rsid w:val="00282F08"/>
    <w:rsid w:val="00284015"/>
    <w:rsid w:val="00284030"/>
    <w:rsid w:val="00284A94"/>
    <w:rsid w:val="00285544"/>
    <w:rsid w:val="0028632F"/>
    <w:rsid w:val="00286C71"/>
    <w:rsid w:val="00287928"/>
    <w:rsid w:val="002906FF"/>
    <w:rsid w:val="00290AEE"/>
    <w:rsid w:val="002914E7"/>
    <w:rsid w:val="002919D3"/>
    <w:rsid w:val="00293D98"/>
    <w:rsid w:val="00293EC2"/>
    <w:rsid w:val="00293FE2"/>
    <w:rsid w:val="00294157"/>
    <w:rsid w:val="00294920"/>
    <w:rsid w:val="002954A5"/>
    <w:rsid w:val="00295691"/>
    <w:rsid w:val="0029574E"/>
    <w:rsid w:val="00295A91"/>
    <w:rsid w:val="00295BBB"/>
    <w:rsid w:val="0029720C"/>
    <w:rsid w:val="002974B9"/>
    <w:rsid w:val="002976B1"/>
    <w:rsid w:val="00297FDE"/>
    <w:rsid w:val="002A0961"/>
    <w:rsid w:val="002A0CA9"/>
    <w:rsid w:val="002A0CFA"/>
    <w:rsid w:val="002A0E04"/>
    <w:rsid w:val="002A1880"/>
    <w:rsid w:val="002A21AD"/>
    <w:rsid w:val="002A265A"/>
    <w:rsid w:val="002A2743"/>
    <w:rsid w:val="002A3188"/>
    <w:rsid w:val="002A35D0"/>
    <w:rsid w:val="002A3DF0"/>
    <w:rsid w:val="002A5753"/>
    <w:rsid w:val="002A5E5B"/>
    <w:rsid w:val="002A5F8E"/>
    <w:rsid w:val="002A60F6"/>
    <w:rsid w:val="002A6AC1"/>
    <w:rsid w:val="002A6ACE"/>
    <w:rsid w:val="002A7329"/>
    <w:rsid w:val="002B02A4"/>
    <w:rsid w:val="002B07D0"/>
    <w:rsid w:val="002B0E62"/>
    <w:rsid w:val="002B1763"/>
    <w:rsid w:val="002B21E1"/>
    <w:rsid w:val="002B3176"/>
    <w:rsid w:val="002B3565"/>
    <w:rsid w:val="002B39DD"/>
    <w:rsid w:val="002B436F"/>
    <w:rsid w:val="002B4599"/>
    <w:rsid w:val="002B59D2"/>
    <w:rsid w:val="002B59F4"/>
    <w:rsid w:val="002B6A69"/>
    <w:rsid w:val="002B72BC"/>
    <w:rsid w:val="002B7444"/>
    <w:rsid w:val="002B74FB"/>
    <w:rsid w:val="002B7F29"/>
    <w:rsid w:val="002C12C9"/>
    <w:rsid w:val="002C1348"/>
    <w:rsid w:val="002C163B"/>
    <w:rsid w:val="002C1D6E"/>
    <w:rsid w:val="002C210D"/>
    <w:rsid w:val="002C2693"/>
    <w:rsid w:val="002C2B79"/>
    <w:rsid w:val="002C3110"/>
    <w:rsid w:val="002C3377"/>
    <w:rsid w:val="002C3D69"/>
    <w:rsid w:val="002C4949"/>
    <w:rsid w:val="002C57FD"/>
    <w:rsid w:val="002C5DE1"/>
    <w:rsid w:val="002C77EA"/>
    <w:rsid w:val="002C7DC0"/>
    <w:rsid w:val="002D1571"/>
    <w:rsid w:val="002D15B1"/>
    <w:rsid w:val="002D1C21"/>
    <w:rsid w:val="002D2179"/>
    <w:rsid w:val="002D21AB"/>
    <w:rsid w:val="002D223C"/>
    <w:rsid w:val="002D24F5"/>
    <w:rsid w:val="002D2A7D"/>
    <w:rsid w:val="002D3943"/>
    <w:rsid w:val="002D3C16"/>
    <w:rsid w:val="002D3CD6"/>
    <w:rsid w:val="002D3F36"/>
    <w:rsid w:val="002D44D4"/>
    <w:rsid w:val="002D480D"/>
    <w:rsid w:val="002D60C4"/>
    <w:rsid w:val="002D6317"/>
    <w:rsid w:val="002D6624"/>
    <w:rsid w:val="002D6976"/>
    <w:rsid w:val="002D6BC5"/>
    <w:rsid w:val="002D6FB1"/>
    <w:rsid w:val="002D703B"/>
    <w:rsid w:val="002D7354"/>
    <w:rsid w:val="002D7574"/>
    <w:rsid w:val="002D7D07"/>
    <w:rsid w:val="002D7DDF"/>
    <w:rsid w:val="002D7F98"/>
    <w:rsid w:val="002E0843"/>
    <w:rsid w:val="002E0A90"/>
    <w:rsid w:val="002E0B06"/>
    <w:rsid w:val="002E106B"/>
    <w:rsid w:val="002E13FE"/>
    <w:rsid w:val="002E1B18"/>
    <w:rsid w:val="002E21B4"/>
    <w:rsid w:val="002E3275"/>
    <w:rsid w:val="002E3CA8"/>
    <w:rsid w:val="002E43F3"/>
    <w:rsid w:val="002E4F7A"/>
    <w:rsid w:val="002E6D84"/>
    <w:rsid w:val="002E7205"/>
    <w:rsid w:val="002E73EA"/>
    <w:rsid w:val="002E7411"/>
    <w:rsid w:val="002E7849"/>
    <w:rsid w:val="002E79D5"/>
    <w:rsid w:val="002E7D74"/>
    <w:rsid w:val="002E7E70"/>
    <w:rsid w:val="002F0036"/>
    <w:rsid w:val="002F02DF"/>
    <w:rsid w:val="002F091E"/>
    <w:rsid w:val="002F0AE4"/>
    <w:rsid w:val="002F0B33"/>
    <w:rsid w:val="002F0E1C"/>
    <w:rsid w:val="002F0F58"/>
    <w:rsid w:val="002F1988"/>
    <w:rsid w:val="002F1E95"/>
    <w:rsid w:val="002F20A3"/>
    <w:rsid w:val="002F213C"/>
    <w:rsid w:val="002F21C1"/>
    <w:rsid w:val="002F224A"/>
    <w:rsid w:val="002F3621"/>
    <w:rsid w:val="002F38C9"/>
    <w:rsid w:val="002F3B45"/>
    <w:rsid w:val="002F40FD"/>
    <w:rsid w:val="002F410D"/>
    <w:rsid w:val="002F481A"/>
    <w:rsid w:val="002F4CF5"/>
    <w:rsid w:val="002F59CB"/>
    <w:rsid w:val="002F642B"/>
    <w:rsid w:val="002F6CC3"/>
    <w:rsid w:val="002F6F55"/>
    <w:rsid w:val="002F758C"/>
    <w:rsid w:val="002F7C82"/>
    <w:rsid w:val="002F7CA7"/>
    <w:rsid w:val="002F7D72"/>
    <w:rsid w:val="00300294"/>
    <w:rsid w:val="003006F2"/>
    <w:rsid w:val="003009A6"/>
    <w:rsid w:val="00300EFF"/>
    <w:rsid w:val="0030121D"/>
    <w:rsid w:val="003013BE"/>
    <w:rsid w:val="00301897"/>
    <w:rsid w:val="00301DAC"/>
    <w:rsid w:val="00301FA3"/>
    <w:rsid w:val="003029E2"/>
    <w:rsid w:val="00302C0A"/>
    <w:rsid w:val="003030FB"/>
    <w:rsid w:val="00304141"/>
    <w:rsid w:val="003041B2"/>
    <w:rsid w:val="00304639"/>
    <w:rsid w:val="00304D57"/>
    <w:rsid w:val="00305436"/>
    <w:rsid w:val="00305522"/>
    <w:rsid w:val="00306148"/>
    <w:rsid w:val="003068E9"/>
    <w:rsid w:val="00306A1A"/>
    <w:rsid w:val="00306F5D"/>
    <w:rsid w:val="00307856"/>
    <w:rsid w:val="003079C7"/>
    <w:rsid w:val="00307EB0"/>
    <w:rsid w:val="00310A9A"/>
    <w:rsid w:val="00310C6D"/>
    <w:rsid w:val="00311394"/>
    <w:rsid w:val="003119CC"/>
    <w:rsid w:val="00311FF8"/>
    <w:rsid w:val="00312ED0"/>
    <w:rsid w:val="00313266"/>
    <w:rsid w:val="0031394F"/>
    <w:rsid w:val="0031452E"/>
    <w:rsid w:val="003146DB"/>
    <w:rsid w:val="00315B3F"/>
    <w:rsid w:val="00316297"/>
    <w:rsid w:val="0031730C"/>
    <w:rsid w:val="00317EFF"/>
    <w:rsid w:val="003202F2"/>
    <w:rsid w:val="0032042D"/>
    <w:rsid w:val="003204A7"/>
    <w:rsid w:val="003206D7"/>
    <w:rsid w:val="00320A48"/>
    <w:rsid w:val="00320E7E"/>
    <w:rsid w:val="003210E4"/>
    <w:rsid w:val="0032193F"/>
    <w:rsid w:val="00321FB4"/>
    <w:rsid w:val="0032243F"/>
    <w:rsid w:val="003230C1"/>
    <w:rsid w:val="00323417"/>
    <w:rsid w:val="003238AF"/>
    <w:rsid w:val="00323EF0"/>
    <w:rsid w:val="0032564C"/>
    <w:rsid w:val="0032676A"/>
    <w:rsid w:val="00326B80"/>
    <w:rsid w:val="00326FAE"/>
    <w:rsid w:val="00327433"/>
    <w:rsid w:val="00327B03"/>
    <w:rsid w:val="00327B40"/>
    <w:rsid w:val="00327BE4"/>
    <w:rsid w:val="0033022C"/>
    <w:rsid w:val="0033113C"/>
    <w:rsid w:val="00332166"/>
    <w:rsid w:val="003321A2"/>
    <w:rsid w:val="00332898"/>
    <w:rsid w:val="00333C8E"/>
    <w:rsid w:val="003340DD"/>
    <w:rsid w:val="003346D3"/>
    <w:rsid w:val="003352DA"/>
    <w:rsid w:val="00335C50"/>
    <w:rsid w:val="00335CB3"/>
    <w:rsid w:val="00336CE1"/>
    <w:rsid w:val="003370FD"/>
    <w:rsid w:val="003373FD"/>
    <w:rsid w:val="0034035F"/>
    <w:rsid w:val="003406B5"/>
    <w:rsid w:val="00340ABD"/>
    <w:rsid w:val="00340DF9"/>
    <w:rsid w:val="00342035"/>
    <w:rsid w:val="0034291A"/>
    <w:rsid w:val="003433DC"/>
    <w:rsid w:val="0034353E"/>
    <w:rsid w:val="003436E6"/>
    <w:rsid w:val="00343F37"/>
    <w:rsid w:val="0034401B"/>
    <w:rsid w:val="0034416E"/>
    <w:rsid w:val="00344282"/>
    <w:rsid w:val="00344379"/>
    <w:rsid w:val="00344974"/>
    <w:rsid w:val="0034548A"/>
    <w:rsid w:val="00346021"/>
    <w:rsid w:val="00346418"/>
    <w:rsid w:val="003464E2"/>
    <w:rsid w:val="00346850"/>
    <w:rsid w:val="00346A19"/>
    <w:rsid w:val="00346DBD"/>
    <w:rsid w:val="0034780C"/>
    <w:rsid w:val="003479EA"/>
    <w:rsid w:val="0035014A"/>
    <w:rsid w:val="0035047A"/>
    <w:rsid w:val="00350C0B"/>
    <w:rsid w:val="00350E98"/>
    <w:rsid w:val="00351249"/>
    <w:rsid w:val="00351428"/>
    <w:rsid w:val="00352225"/>
    <w:rsid w:val="00352847"/>
    <w:rsid w:val="00352A07"/>
    <w:rsid w:val="00352B17"/>
    <w:rsid w:val="00352C14"/>
    <w:rsid w:val="00353215"/>
    <w:rsid w:val="00353F3C"/>
    <w:rsid w:val="003540B2"/>
    <w:rsid w:val="003544CB"/>
    <w:rsid w:val="00354563"/>
    <w:rsid w:val="003554A8"/>
    <w:rsid w:val="00355F16"/>
    <w:rsid w:val="0035654B"/>
    <w:rsid w:val="00356B5E"/>
    <w:rsid w:val="0035704F"/>
    <w:rsid w:val="00357AA4"/>
    <w:rsid w:val="00357E4C"/>
    <w:rsid w:val="00360454"/>
    <w:rsid w:val="00360553"/>
    <w:rsid w:val="0036087A"/>
    <w:rsid w:val="00360DA8"/>
    <w:rsid w:val="00360FA6"/>
    <w:rsid w:val="003616E7"/>
    <w:rsid w:val="00361B17"/>
    <w:rsid w:val="00361EB1"/>
    <w:rsid w:val="0036207C"/>
    <w:rsid w:val="003622B1"/>
    <w:rsid w:val="00362814"/>
    <w:rsid w:val="00362B4E"/>
    <w:rsid w:val="00363120"/>
    <w:rsid w:val="00363653"/>
    <w:rsid w:val="00364467"/>
    <w:rsid w:val="0036481F"/>
    <w:rsid w:val="00364C96"/>
    <w:rsid w:val="00364CAF"/>
    <w:rsid w:val="00365EE4"/>
    <w:rsid w:val="00365FC8"/>
    <w:rsid w:val="003676C8"/>
    <w:rsid w:val="00367D84"/>
    <w:rsid w:val="00370BBC"/>
    <w:rsid w:val="0037155A"/>
    <w:rsid w:val="00371B21"/>
    <w:rsid w:val="00372A98"/>
    <w:rsid w:val="003730F4"/>
    <w:rsid w:val="0037344C"/>
    <w:rsid w:val="00373A57"/>
    <w:rsid w:val="0037449F"/>
    <w:rsid w:val="003751C9"/>
    <w:rsid w:val="003756A1"/>
    <w:rsid w:val="003756FB"/>
    <w:rsid w:val="00375ACA"/>
    <w:rsid w:val="00375D04"/>
    <w:rsid w:val="00375EF0"/>
    <w:rsid w:val="003760D3"/>
    <w:rsid w:val="003760E3"/>
    <w:rsid w:val="00376CA8"/>
    <w:rsid w:val="003778D3"/>
    <w:rsid w:val="00377CDE"/>
    <w:rsid w:val="00382281"/>
    <w:rsid w:val="0038285B"/>
    <w:rsid w:val="0038334E"/>
    <w:rsid w:val="003833B6"/>
    <w:rsid w:val="003847FA"/>
    <w:rsid w:val="00384AA7"/>
    <w:rsid w:val="00384CB6"/>
    <w:rsid w:val="00384D2C"/>
    <w:rsid w:val="00385C85"/>
    <w:rsid w:val="00385F4A"/>
    <w:rsid w:val="00386285"/>
    <w:rsid w:val="00386E25"/>
    <w:rsid w:val="00387296"/>
    <w:rsid w:val="00387845"/>
    <w:rsid w:val="00387886"/>
    <w:rsid w:val="0039073D"/>
    <w:rsid w:val="0039101E"/>
    <w:rsid w:val="003910C6"/>
    <w:rsid w:val="00391628"/>
    <w:rsid w:val="003916CB"/>
    <w:rsid w:val="0039174B"/>
    <w:rsid w:val="00391777"/>
    <w:rsid w:val="00391924"/>
    <w:rsid w:val="00391F3C"/>
    <w:rsid w:val="00392665"/>
    <w:rsid w:val="00392A06"/>
    <w:rsid w:val="00392F57"/>
    <w:rsid w:val="003933AE"/>
    <w:rsid w:val="0039413E"/>
    <w:rsid w:val="00394F3F"/>
    <w:rsid w:val="00395151"/>
    <w:rsid w:val="003957FE"/>
    <w:rsid w:val="0039597A"/>
    <w:rsid w:val="003959F3"/>
    <w:rsid w:val="0039609C"/>
    <w:rsid w:val="00396A24"/>
    <w:rsid w:val="00396BB8"/>
    <w:rsid w:val="003973DF"/>
    <w:rsid w:val="0039751E"/>
    <w:rsid w:val="003975C5"/>
    <w:rsid w:val="0039764B"/>
    <w:rsid w:val="003977C4"/>
    <w:rsid w:val="003A0112"/>
    <w:rsid w:val="003A0549"/>
    <w:rsid w:val="003A0E16"/>
    <w:rsid w:val="003A1C2E"/>
    <w:rsid w:val="003A1DEB"/>
    <w:rsid w:val="003A2745"/>
    <w:rsid w:val="003A2D27"/>
    <w:rsid w:val="003A2E12"/>
    <w:rsid w:val="003A33D0"/>
    <w:rsid w:val="003A4047"/>
    <w:rsid w:val="003A42B7"/>
    <w:rsid w:val="003A4D0B"/>
    <w:rsid w:val="003A4F76"/>
    <w:rsid w:val="003A6BC3"/>
    <w:rsid w:val="003A76CA"/>
    <w:rsid w:val="003B013D"/>
    <w:rsid w:val="003B02FD"/>
    <w:rsid w:val="003B0BC2"/>
    <w:rsid w:val="003B0CB3"/>
    <w:rsid w:val="003B10B9"/>
    <w:rsid w:val="003B186F"/>
    <w:rsid w:val="003B2016"/>
    <w:rsid w:val="003B2E25"/>
    <w:rsid w:val="003B359F"/>
    <w:rsid w:val="003B387B"/>
    <w:rsid w:val="003B3A52"/>
    <w:rsid w:val="003B3DF8"/>
    <w:rsid w:val="003B3FBD"/>
    <w:rsid w:val="003B425E"/>
    <w:rsid w:val="003B4A1E"/>
    <w:rsid w:val="003B4CE7"/>
    <w:rsid w:val="003B57A3"/>
    <w:rsid w:val="003B5863"/>
    <w:rsid w:val="003B5A65"/>
    <w:rsid w:val="003B5FA2"/>
    <w:rsid w:val="003B6711"/>
    <w:rsid w:val="003B67FD"/>
    <w:rsid w:val="003B70BA"/>
    <w:rsid w:val="003B742F"/>
    <w:rsid w:val="003B7556"/>
    <w:rsid w:val="003B7E7E"/>
    <w:rsid w:val="003C0174"/>
    <w:rsid w:val="003C04F0"/>
    <w:rsid w:val="003C105D"/>
    <w:rsid w:val="003C1823"/>
    <w:rsid w:val="003C2534"/>
    <w:rsid w:val="003C3552"/>
    <w:rsid w:val="003C3E9A"/>
    <w:rsid w:val="003C4288"/>
    <w:rsid w:val="003C53A9"/>
    <w:rsid w:val="003C5F48"/>
    <w:rsid w:val="003C74D4"/>
    <w:rsid w:val="003C7591"/>
    <w:rsid w:val="003C7949"/>
    <w:rsid w:val="003D02E1"/>
    <w:rsid w:val="003D07B4"/>
    <w:rsid w:val="003D0BAC"/>
    <w:rsid w:val="003D0C5E"/>
    <w:rsid w:val="003D0CCA"/>
    <w:rsid w:val="003D0D92"/>
    <w:rsid w:val="003D13CE"/>
    <w:rsid w:val="003D2C2D"/>
    <w:rsid w:val="003D317A"/>
    <w:rsid w:val="003D33A2"/>
    <w:rsid w:val="003D3D5C"/>
    <w:rsid w:val="003D4845"/>
    <w:rsid w:val="003D5639"/>
    <w:rsid w:val="003D5A5C"/>
    <w:rsid w:val="003D64E5"/>
    <w:rsid w:val="003D65EC"/>
    <w:rsid w:val="003D6847"/>
    <w:rsid w:val="003D6881"/>
    <w:rsid w:val="003D6F69"/>
    <w:rsid w:val="003D7198"/>
    <w:rsid w:val="003D73EA"/>
    <w:rsid w:val="003D753E"/>
    <w:rsid w:val="003E07F0"/>
    <w:rsid w:val="003E08B3"/>
    <w:rsid w:val="003E1862"/>
    <w:rsid w:val="003E256C"/>
    <w:rsid w:val="003E2B5E"/>
    <w:rsid w:val="003E36B6"/>
    <w:rsid w:val="003E37FC"/>
    <w:rsid w:val="003E4369"/>
    <w:rsid w:val="003E43AC"/>
    <w:rsid w:val="003E4FFF"/>
    <w:rsid w:val="003E516D"/>
    <w:rsid w:val="003E5B67"/>
    <w:rsid w:val="003E63A6"/>
    <w:rsid w:val="003E6531"/>
    <w:rsid w:val="003E669C"/>
    <w:rsid w:val="003E72A7"/>
    <w:rsid w:val="003E74D3"/>
    <w:rsid w:val="003E7D88"/>
    <w:rsid w:val="003F1238"/>
    <w:rsid w:val="003F15A7"/>
    <w:rsid w:val="003F1C5D"/>
    <w:rsid w:val="003F20D4"/>
    <w:rsid w:val="003F2439"/>
    <w:rsid w:val="003F3109"/>
    <w:rsid w:val="003F3B01"/>
    <w:rsid w:val="003F413A"/>
    <w:rsid w:val="003F4672"/>
    <w:rsid w:val="003F4772"/>
    <w:rsid w:val="003F4B2B"/>
    <w:rsid w:val="003F5B60"/>
    <w:rsid w:val="003F5C71"/>
    <w:rsid w:val="003F6017"/>
    <w:rsid w:val="003F66A8"/>
    <w:rsid w:val="003F6784"/>
    <w:rsid w:val="003F6E3F"/>
    <w:rsid w:val="003F777C"/>
    <w:rsid w:val="003F780F"/>
    <w:rsid w:val="003F782B"/>
    <w:rsid w:val="00401C53"/>
    <w:rsid w:val="00401FA3"/>
    <w:rsid w:val="0040258D"/>
    <w:rsid w:val="004027A1"/>
    <w:rsid w:val="00402B00"/>
    <w:rsid w:val="0040331B"/>
    <w:rsid w:val="00404678"/>
    <w:rsid w:val="00405169"/>
    <w:rsid w:val="00405495"/>
    <w:rsid w:val="004059E8"/>
    <w:rsid w:val="004068AC"/>
    <w:rsid w:val="00407677"/>
    <w:rsid w:val="0040787D"/>
    <w:rsid w:val="00410019"/>
    <w:rsid w:val="004107FE"/>
    <w:rsid w:val="00410F00"/>
    <w:rsid w:val="0041102E"/>
    <w:rsid w:val="00411433"/>
    <w:rsid w:val="00411495"/>
    <w:rsid w:val="004115CE"/>
    <w:rsid w:val="004125B8"/>
    <w:rsid w:val="004128B4"/>
    <w:rsid w:val="00412A68"/>
    <w:rsid w:val="00412BD0"/>
    <w:rsid w:val="00412D47"/>
    <w:rsid w:val="00412D9C"/>
    <w:rsid w:val="00413197"/>
    <w:rsid w:val="004133FE"/>
    <w:rsid w:val="0041381C"/>
    <w:rsid w:val="00413F76"/>
    <w:rsid w:val="004141CB"/>
    <w:rsid w:val="004144AC"/>
    <w:rsid w:val="004158C2"/>
    <w:rsid w:val="00415D2F"/>
    <w:rsid w:val="00415F6E"/>
    <w:rsid w:val="00416F22"/>
    <w:rsid w:val="00417002"/>
    <w:rsid w:val="00417074"/>
    <w:rsid w:val="004173B0"/>
    <w:rsid w:val="004176C1"/>
    <w:rsid w:val="00417A99"/>
    <w:rsid w:val="00417F4B"/>
    <w:rsid w:val="00420071"/>
    <w:rsid w:val="00420295"/>
    <w:rsid w:val="00420DC7"/>
    <w:rsid w:val="00420E61"/>
    <w:rsid w:val="00420EE2"/>
    <w:rsid w:val="00420FA8"/>
    <w:rsid w:val="00420FAF"/>
    <w:rsid w:val="0042100E"/>
    <w:rsid w:val="004217AD"/>
    <w:rsid w:val="004217FA"/>
    <w:rsid w:val="00421CB5"/>
    <w:rsid w:val="004241BE"/>
    <w:rsid w:val="00424C0C"/>
    <w:rsid w:val="00425DFB"/>
    <w:rsid w:val="00425EEB"/>
    <w:rsid w:val="0042605A"/>
    <w:rsid w:val="00426ABD"/>
    <w:rsid w:val="00426C03"/>
    <w:rsid w:val="00426E7E"/>
    <w:rsid w:val="004276BA"/>
    <w:rsid w:val="00427F12"/>
    <w:rsid w:val="00430022"/>
    <w:rsid w:val="00430497"/>
    <w:rsid w:val="00430583"/>
    <w:rsid w:val="00430B49"/>
    <w:rsid w:val="00430DD2"/>
    <w:rsid w:val="00430E5F"/>
    <w:rsid w:val="00431B76"/>
    <w:rsid w:val="00431CC8"/>
    <w:rsid w:val="00432D12"/>
    <w:rsid w:val="004337B4"/>
    <w:rsid w:val="00433BB0"/>
    <w:rsid w:val="00434A33"/>
    <w:rsid w:val="00434A88"/>
    <w:rsid w:val="00434E50"/>
    <w:rsid w:val="004352A6"/>
    <w:rsid w:val="004353B2"/>
    <w:rsid w:val="00435936"/>
    <w:rsid w:val="00435FDE"/>
    <w:rsid w:val="0043690D"/>
    <w:rsid w:val="00436D86"/>
    <w:rsid w:val="0043711A"/>
    <w:rsid w:val="004371FF"/>
    <w:rsid w:val="0043776C"/>
    <w:rsid w:val="004378C7"/>
    <w:rsid w:val="00437A18"/>
    <w:rsid w:val="004406F8"/>
    <w:rsid w:val="00440C65"/>
    <w:rsid w:val="00440D36"/>
    <w:rsid w:val="00440FA6"/>
    <w:rsid w:val="00441514"/>
    <w:rsid w:val="00441911"/>
    <w:rsid w:val="004423EB"/>
    <w:rsid w:val="00442F7D"/>
    <w:rsid w:val="00443539"/>
    <w:rsid w:val="00443734"/>
    <w:rsid w:val="00443BFC"/>
    <w:rsid w:val="00444EC1"/>
    <w:rsid w:val="00445B59"/>
    <w:rsid w:val="00445ED5"/>
    <w:rsid w:val="00446C7D"/>
    <w:rsid w:val="00446DA6"/>
    <w:rsid w:val="004471A7"/>
    <w:rsid w:val="00447726"/>
    <w:rsid w:val="00447791"/>
    <w:rsid w:val="00447E27"/>
    <w:rsid w:val="00450311"/>
    <w:rsid w:val="0045031A"/>
    <w:rsid w:val="0045046C"/>
    <w:rsid w:val="0045059D"/>
    <w:rsid w:val="004514ED"/>
    <w:rsid w:val="004519A4"/>
    <w:rsid w:val="00451BEB"/>
    <w:rsid w:val="00451E05"/>
    <w:rsid w:val="00452275"/>
    <w:rsid w:val="00452BC9"/>
    <w:rsid w:val="00452C00"/>
    <w:rsid w:val="00453B1D"/>
    <w:rsid w:val="00453C3A"/>
    <w:rsid w:val="004555B6"/>
    <w:rsid w:val="0045572B"/>
    <w:rsid w:val="004565D2"/>
    <w:rsid w:val="00456AF8"/>
    <w:rsid w:val="00456F81"/>
    <w:rsid w:val="0045749F"/>
    <w:rsid w:val="004579E8"/>
    <w:rsid w:val="00457CC2"/>
    <w:rsid w:val="00457D23"/>
    <w:rsid w:val="00461DA2"/>
    <w:rsid w:val="00461FF1"/>
    <w:rsid w:val="00462776"/>
    <w:rsid w:val="004629A0"/>
    <w:rsid w:val="0046302C"/>
    <w:rsid w:val="004632D2"/>
    <w:rsid w:val="00463E95"/>
    <w:rsid w:val="004649C3"/>
    <w:rsid w:val="0046542F"/>
    <w:rsid w:val="00466025"/>
    <w:rsid w:val="00467BD7"/>
    <w:rsid w:val="00470F2F"/>
    <w:rsid w:val="00471126"/>
    <w:rsid w:val="00471C63"/>
    <w:rsid w:val="004729AD"/>
    <w:rsid w:val="00472A63"/>
    <w:rsid w:val="00473AA6"/>
    <w:rsid w:val="00475A7A"/>
    <w:rsid w:val="00475B95"/>
    <w:rsid w:val="00476C6A"/>
    <w:rsid w:val="00476F4F"/>
    <w:rsid w:val="00477F7E"/>
    <w:rsid w:val="0048066C"/>
    <w:rsid w:val="0048075C"/>
    <w:rsid w:val="00480DD8"/>
    <w:rsid w:val="00481005"/>
    <w:rsid w:val="00481457"/>
    <w:rsid w:val="00481610"/>
    <w:rsid w:val="00482F72"/>
    <w:rsid w:val="0048311C"/>
    <w:rsid w:val="00483AF9"/>
    <w:rsid w:val="0048409C"/>
    <w:rsid w:val="00484D52"/>
    <w:rsid w:val="0048572F"/>
    <w:rsid w:val="004862F2"/>
    <w:rsid w:val="00486821"/>
    <w:rsid w:val="0048759A"/>
    <w:rsid w:val="004909F0"/>
    <w:rsid w:val="00490D11"/>
    <w:rsid w:val="00491D7E"/>
    <w:rsid w:val="00492710"/>
    <w:rsid w:val="00493421"/>
    <w:rsid w:val="00493C49"/>
    <w:rsid w:val="00493D45"/>
    <w:rsid w:val="00494260"/>
    <w:rsid w:val="004952E4"/>
    <w:rsid w:val="00495FEA"/>
    <w:rsid w:val="00496041"/>
    <w:rsid w:val="00496413"/>
    <w:rsid w:val="00496E6C"/>
    <w:rsid w:val="004976E9"/>
    <w:rsid w:val="004A0409"/>
    <w:rsid w:val="004A04CF"/>
    <w:rsid w:val="004A070A"/>
    <w:rsid w:val="004A07EE"/>
    <w:rsid w:val="004A09F7"/>
    <w:rsid w:val="004A0A08"/>
    <w:rsid w:val="004A0C58"/>
    <w:rsid w:val="004A160E"/>
    <w:rsid w:val="004A1EE5"/>
    <w:rsid w:val="004A311F"/>
    <w:rsid w:val="004A34FA"/>
    <w:rsid w:val="004A35B5"/>
    <w:rsid w:val="004A4079"/>
    <w:rsid w:val="004A4E2F"/>
    <w:rsid w:val="004A5085"/>
    <w:rsid w:val="004A542D"/>
    <w:rsid w:val="004A5B6D"/>
    <w:rsid w:val="004A5CE0"/>
    <w:rsid w:val="004A61BE"/>
    <w:rsid w:val="004A6C08"/>
    <w:rsid w:val="004A7194"/>
    <w:rsid w:val="004A7C2F"/>
    <w:rsid w:val="004A7C4D"/>
    <w:rsid w:val="004A7C7A"/>
    <w:rsid w:val="004A7ED1"/>
    <w:rsid w:val="004B0AA2"/>
    <w:rsid w:val="004B109F"/>
    <w:rsid w:val="004B1238"/>
    <w:rsid w:val="004B1358"/>
    <w:rsid w:val="004B19D5"/>
    <w:rsid w:val="004B1B46"/>
    <w:rsid w:val="004B1C23"/>
    <w:rsid w:val="004B1FF1"/>
    <w:rsid w:val="004B37A6"/>
    <w:rsid w:val="004B3C3C"/>
    <w:rsid w:val="004B417D"/>
    <w:rsid w:val="004B4870"/>
    <w:rsid w:val="004B491B"/>
    <w:rsid w:val="004B4B21"/>
    <w:rsid w:val="004B5297"/>
    <w:rsid w:val="004B54B9"/>
    <w:rsid w:val="004B57C5"/>
    <w:rsid w:val="004B61D9"/>
    <w:rsid w:val="004B6BAF"/>
    <w:rsid w:val="004B6D99"/>
    <w:rsid w:val="004B71B6"/>
    <w:rsid w:val="004B7974"/>
    <w:rsid w:val="004B7D06"/>
    <w:rsid w:val="004C017C"/>
    <w:rsid w:val="004C2FA1"/>
    <w:rsid w:val="004C3472"/>
    <w:rsid w:val="004C34C2"/>
    <w:rsid w:val="004C3DF4"/>
    <w:rsid w:val="004C3DF7"/>
    <w:rsid w:val="004C3F8F"/>
    <w:rsid w:val="004C439F"/>
    <w:rsid w:val="004C43AF"/>
    <w:rsid w:val="004C4CDC"/>
    <w:rsid w:val="004C5E74"/>
    <w:rsid w:val="004C658D"/>
    <w:rsid w:val="004C6B95"/>
    <w:rsid w:val="004C6C40"/>
    <w:rsid w:val="004C706C"/>
    <w:rsid w:val="004C79BD"/>
    <w:rsid w:val="004D0C6A"/>
    <w:rsid w:val="004D2D89"/>
    <w:rsid w:val="004D3573"/>
    <w:rsid w:val="004D3772"/>
    <w:rsid w:val="004D37F9"/>
    <w:rsid w:val="004D39D6"/>
    <w:rsid w:val="004D3C92"/>
    <w:rsid w:val="004D46AD"/>
    <w:rsid w:val="004D4928"/>
    <w:rsid w:val="004D5A12"/>
    <w:rsid w:val="004D6B41"/>
    <w:rsid w:val="004D6E0B"/>
    <w:rsid w:val="004D71E7"/>
    <w:rsid w:val="004D7917"/>
    <w:rsid w:val="004D79F4"/>
    <w:rsid w:val="004E02BF"/>
    <w:rsid w:val="004E0EA2"/>
    <w:rsid w:val="004E11E5"/>
    <w:rsid w:val="004E16F5"/>
    <w:rsid w:val="004E1856"/>
    <w:rsid w:val="004E1B08"/>
    <w:rsid w:val="004E23FE"/>
    <w:rsid w:val="004E29E2"/>
    <w:rsid w:val="004E38DD"/>
    <w:rsid w:val="004E3B50"/>
    <w:rsid w:val="004E4465"/>
    <w:rsid w:val="004E46A7"/>
    <w:rsid w:val="004E4836"/>
    <w:rsid w:val="004E49D9"/>
    <w:rsid w:val="004E53C5"/>
    <w:rsid w:val="004E5599"/>
    <w:rsid w:val="004E5E33"/>
    <w:rsid w:val="004E5FC9"/>
    <w:rsid w:val="004E6B7F"/>
    <w:rsid w:val="004E6BF9"/>
    <w:rsid w:val="004E774B"/>
    <w:rsid w:val="004E7A76"/>
    <w:rsid w:val="004E7A87"/>
    <w:rsid w:val="004F0345"/>
    <w:rsid w:val="004F080A"/>
    <w:rsid w:val="004F113F"/>
    <w:rsid w:val="004F11E0"/>
    <w:rsid w:val="004F2149"/>
    <w:rsid w:val="004F243E"/>
    <w:rsid w:val="004F2925"/>
    <w:rsid w:val="004F2C48"/>
    <w:rsid w:val="004F2F9E"/>
    <w:rsid w:val="004F31A8"/>
    <w:rsid w:val="004F3F5F"/>
    <w:rsid w:val="004F555C"/>
    <w:rsid w:val="004F5F1C"/>
    <w:rsid w:val="004F70E1"/>
    <w:rsid w:val="004F73AC"/>
    <w:rsid w:val="00500CCA"/>
    <w:rsid w:val="0050182B"/>
    <w:rsid w:val="00501A7A"/>
    <w:rsid w:val="00501BE7"/>
    <w:rsid w:val="00501DAF"/>
    <w:rsid w:val="00501E3F"/>
    <w:rsid w:val="005021D8"/>
    <w:rsid w:val="00502713"/>
    <w:rsid w:val="005029C4"/>
    <w:rsid w:val="00502B94"/>
    <w:rsid w:val="00502C1C"/>
    <w:rsid w:val="005030E1"/>
    <w:rsid w:val="005047AE"/>
    <w:rsid w:val="005047E4"/>
    <w:rsid w:val="00505966"/>
    <w:rsid w:val="005065CA"/>
    <w:rsid w:val="00510015"/>
    <w:rsid w:val="0051181A"/>
    <w:rsid w:val="00511E4E"/>
    <w:rsid w:val="005124BD"/>
    <w:rsid w:val="00512639"/>
    <w:rsid w:val="00512672"/>
    <w:rsid w:val="00512963"/>
    <w:rsid w:val="00512D21"/>
    <w:rsid w:val="00514318"/>
    <w:rsid w:val="00514E96"/>
    <w:rsid w:val="0051580E"/>
    <w:rsid w:val="005164A2"/>
    <w:rsid w:val="00516AF9"/>
    <w:rsid w:val="00517246"/>
    <w:rsid w:val="0052079B"/>
    <w:rsid w:val="00520883"/>
    <w:rsid w:val="0052199F"/>
    <w:rsid w:val="00521E66"/>
    <w:rsid w:val="0052231C"/>
    <w:rsid w:val="00522370"/>
    <w:rsid w:val="00522442"/>
    <w:rsid w:val="005227C6"/>
    <w:rsid w:val="00523633"/>
    <w:rsid w:val="0052379F"/>
    <w:rsid w:val="00524BD2"/>
    <w:rsid w:val="00524DB8"/>
    <w:rsid w:val="00525F43"/>
    <w:rsid w:val="0052705A"/>
    <w:rsid w:val="00527973"/>
    <w:rsid w:val="0053012F"/>
    <w:rsid w:val="0053192A"/>
    <w:rsid w:val="00532B2C"/>
    <w:rsid w:val="00532C06"/>
    <w:rsid w:val="00533066"/>
    <w:rsid w:val="00533BD7"/>
    <w:rsid w:val="00533CE1"/>
    <w:rsid w:val="00533DD4"/>
    <w:rsid w:val="00533EC3"/>
    <w:rsid w:val="00533F88"/>
    <w:rsid w:val="005344B3"/>
    <w:rsid w:val="005346DF"/>
    <w:rsid w:val="00534AEB"/>
    <w:rsid w:val="005354B9"/>
    <w:rsid w:val="00535A8F"/>
    <w:rsid w:val="00535B98"/>
    <w:rsid w:val="00536258"/>
    <w:rsid w:val="00536812"/>
    <w:rsid w:val="00536932"/>
    <w:rsid w:val="00540981"/>
    <w:rsid w:val="00541A4F"/>
    <w:rsid w:val="00541C7B"/>
    <w:rsid w:val="005429FC"/>
    <w:rsid w:val="00542C5A"/>
    <w:rsid w:val="005436DC"/>
    <w:rsid w:val="005448C5"/>
    <w:rsid w:val="00544AE6"/>
    <w:rsid w:val="005451B1"/>
    <w:rsid w:val="00545A39"/>
    <w:rsid w:val="00546087"/>
    <w:rsid w:val="00546A63"/>
    <w:rsid w:val="0054776E"/>
    <w:rsid w:val="00547B86"/>
    <w:rsid w:val="00550158"/>
    <w:rsid w:val="00550526"/>
    <w:rsid w:val="00550936"/>
    <w:rsid w:val="00551167"/>
    <w:rsid w:val="0055221D"/>
    <w:rsid w:val="00552C7B"/>
    <w:rsid w:val="00553B5B"/>
    <w:rsid w:val="0055411F"/>
    <w:rsid w:val="00554485"/>
    <w:rsid w:val="00554579"/>
    <w:rsid w:val="005549DC"/>
    <w:rsid w:val="00555BFB"/>
    <w:rsid w:val="0055601D"/>
    <w:rsid w:val="0055700F"/>
    <w:rsid w:val="00557081"/>
    <w:rsid w:val="005572AB"/>
    <w:rsid w:val="0056008F"/>
    <w:rsid w:val="005605E7"/>
    <w:rsid w:val="0056085A"/>
    <w:rsid w:val="00560A9A"/>
    <w:rsid w:val="00561116"/>
    <w:rsid w:val="00561918"/>
    <w:rsid w:val="00562656"/>
    <w:rsid w:val="00562687"/>
    <w:rsid w:val="0056321D"/>
    <w:rsid w:val="005636DE"/>
    <w:rsid w:val="0056424F"/>
    <w:rsid w:val="005643C5"/>
    <w:rsid w:val="00564AB8"/>
    <w:rsid w:val="00564BCD"/>
    <w:rsid w:val="00564F22"/>
    <w:rsid w:val="005650E2"/>
    <w:rsid w:val="00565BD4"/>
    <w:rsid w:val="005660DC"/>
    <w:rsid w:val="00566160"/>
    <w:rsid w:val="0056616D"/>
    <w:rsid w:val="00566669"/>
    <w:rsid w:val="005670CB"/>
    <w:rsid w:val="0056789D"/>
    <w:rsid w:val="00570186"/>
    <w:rsid w:val="005705E5"/>
    <w:rsid w:val="00570705"/>
    <w:rsid w:val="005710EC"/>
    <w:rsid w:val="005720CC"/>
    <w:rsid w:val="0057243B"/>
    <w:rsid w:val="005727DE"/>
    <w:rsid w:val="0057322A"/>
    <w:rsid w:val="0057353D"/>
    <w:rsid w:val="00573FDA"/>
    <w:rsid w:val="00574225"/>
    <w:rsid w:val="005742E9"/>
    <w:rsid w:val="00574D24"/>
    <w:rsid w:val="00574F48"/>
    <w:rsid w:val="00575954"/>
    <w:rsid w:val="00575B46"/>
    <w:rsid w:val="005762D5"/>
    <w:rsid w:val="00576C2B"/>
    <w:rsid w:val="00576DB5"/>
    <w:rsid w:val="005776A4"/>
    <w:rsid w:val="00577FF0"/>
    <w:rsid w:val="00580C1D"/>
    <w:rsid w:val="00580E4D"/>
    <w:rsid w:val="00581550"/>
    <w:rsid w:val="0058169D"/>
    <w:rsid w:val="00581723"/>
    <w:rsid w:val="00582AA8"/>
    <w:rsid w:val="00582B24"/>
    <w:rsid w:val="00584021"/>
    <w:rsid w:val="00584138"/>
    <w:rsid w:val="00584154"/>
    <w:rsid w:val="005843D0"/>
    <w:rsid w:val="00584951"/>
    <w:rsid w:val="00584BA2"/>
    <w:rsid w:val="00584EA6"/>
    <w:rsid w:val="00585BC7"/>
    <w:rsid w:val="00585D19"/>
    <w:rsid w:val="0058702F"/>
    <w:rsid w:val="005870E9"/>
    <w:rsid w:val="00590D0B"/>
    <w:rsid w:val="005919FA"/>
    <w:rsid w:val="00592964"/>
    <w:rsid w:val="00592E8A"/>
    <w:rsid w:val="0059304E"/>
    <w:rsid w:val="005932C4"/>
    <w:rsid w:val="0059346A"/>
    <w:rsid w:val="00593530"/>
    <w:rsid w:val="00593DD9"/>
    <w:rsid w:val="00594832"/>
    <w:rsid w:val="00594B89"/>
    <w:rsid w:val="005957F6"/>
    <w:rsid w:val="00595BF0"/>
    <w:rsid w:val="00595DFA"/>
    <w:rsid w:val="0059694B"/>
    <w:rsid w:val="0059734C"/>
    <w:rsid w:val="005974ED"/>
    <w:rsid w:val="00597CA7"/>
    <w:rsid w:val="005A0080"/>
    <w:rsid w:val="005A17A7"/>
    <w:rsid w:val="005A1FAE"/>
    <w:rsid w:val="005A23C9"/>
    <w:rsid w:val="005A26D5"/>
    <w:rsid w:val="005A3651"/>
    <w:rsid w:val="005A382B"/>
    <w:rsid w:val="005A44AC"/>
    <w:rsid w:val="005A503F"/>
    <w:rsid w:val="005A5327"/>
    <w:rsid w:val="005A5913"/>
    <w:rsid w:val="005A61D3"/>
    <w:rsid w:val="005A6520"/>
    <w:rsid w:val="005A6C2E"/>
    <w:rsid w:val="005A6D3F"/>
    <w:rsid w:val="005A7305"/>
    <w:rsid w:val="005B061F"/>
    <w:rsid w:val="005B3542"/>
    <w:rsid w:val="005B3569"/>
    <w:rsid w:val="005B395F"/>
    <w:rsid w:val="005B3E3A"/>
    <w:rsid w:val="005B3F9F"/>
    <w:rsid w:val="005B462A"/>
    <w:rsid w:val="005B4979"/>
    <w:rsid w:val="005B4CBC"/>
    <w:rsid w:val="005B5425"/>
    <w:rsid w:val="005B558A"/>
    <w:rsid w:val="005B59C9"/>
    <w:rsid w:val="005B6149"/>
    <w:rsid w:val="005B67DA"/>
    <w:rsid w:val="005B707F"/>
    <w:rsid w:val="005B7614"/>
    <w:rsid w:val="005C0547"/>
    <w:rsid w:val="005C0691"/>
    <w:rsid w:val="005C1159"/>
    <w:rsid w:val="005C193D"/>
    <w:rsid w:val="005C2AE9"/>
    <w:rsid w:val="005C305F"/>
    <w:rsid w:val="005C41F7"/>
    <w:rsid w:val="005C454F"/>
    <w:rsid w:val="005C4AB9"/>
    <w:rsid w:val="005C4B96"/>
    <w:rsid w:val="005C4D98"/>
    <w:rsid w:val="005C58F7"/>
    <w:rsid w:val="005C5B9C"/>
    <w:rsid w:val="005C6CC9"/>
    <w:rsid w:val="005C6DB2"/>
    <w:rsid w:val="005C72BF"/>
    <w:rsid w:val="005D09F8"/>
    <w:rsid w:val="005D2540"/>
    <w:rsid w:val="005D2A2C"/>
    <w:rsid w:val="005D3CF4"/>
    <w:rsid w:val="005D4495"/>
    <w:rsid w:val="005D53A6"/>
    <w:rsid w:val="005D6BED"/>
    <w:rsid w:val="005D6DA9"/>
    <w:rsid w:val="005D7241"/>
    <w:rsid w:val="005D7AF9"/>
    <w:rsid w:val="005D7BB4"/>
    <w:rsid w:val="005D7D02"/>
    <w:rsid w:val="005E0A3F"/>
    <w:rsid w:val="005E0B47"/>
    <w:rsid w:val="005E0C29"/>
    <w:rsid w:val="005E0E93"/>
    <w:rsid w:val="005E1171"/>
    <w:rsid w:val="005E121E"/>
    <w:rsid w:val="005E1E5E"/>
    <w:rsid w:val="005E1F32"/>
    <w:rsid w:val="005E266B"/>
    <w:rsid w:val="005E29B2"/>
    <w:rsid w:val="005E32B9"/>
    <w:rsid w:val="005E5045"/>
    <w:rsid w:val="005E51CB"/>
    <w:rsid w:val="005E53F0"/>
    <w:rsid w:val="005E54F4"/>
    <w:rsid w:val="005E584F"/>
    <w:rsid w:val="005E5C76"/>
    <w:rsid w:val="005E63E6"/>
    <w:rsid w:val="005E644A"/>
    <w:rsid w:val="005E6F42"/>
    <w:rsid w:val="005E75A3"/>
    <w:rsid w:val="005E7735"/>
    <w:rsid w:val="005F0355"/>
    <w:rsid w:val="005F0487"/>
    <w:rsid w:val="005F11D8"/>
    <w:rsid w:val="005F1C9A"/>
    <w:rsid w:val="005F228B"/>
    <w:rsid w:val="005F2752"/>
    <w:rsid w:val="005F3528"/>
    <w:rsid w:val="005F3A24"/>
    <w:rsid w:val="005F3AA8"/>
    <w:rsid w:val="005F445A"/>
    <w:rsid w:val="005F4496"/>
    <w:rsid w:val="005F50EA"/>
    <w:rsid w:val="005F52AA"/>
    <w:rsid w:val="005F559C"/>
    <w:rsid w:val="005F5B09"/>
    <w:rsid w:val="005F6FC6"/>
    <w:rsid w:val="0060007A"/>
    <w:rsid w:val="00600204"/>
    <w:rsid w:val="00600473"/>
    <w:rsid w:val="00601151"/>
    <w:rsid w:val="006011DA"/>
    <w:rsid w:val="00601226"/>
    <w:rsid w:val="006018BF"/>
    <w:rsid w:val="00602658"/>
    <w:rsid w:val="00602C49"/>
    <w:rsid w:val="00602DDA"/>
    <w:rsid w:val="00602E92"/>
    <w:rsid w:val="00603046"/>
    <w:rsid w:val="00603A42"/>
    <w:rsid w:val="00603FDE"/>
    <w:rsid w:val="006050ED"/>
    <w:rsid w:val="006059DD"/>
    <w:rsid w:val="00606685"/>
    <w:rsid w:val="00606A65"/>
    <w:rsid w:val="006077A5"/>
    <w:rsid w:val="00607A79"/>
    <w:rsid w:val="00610546"/>
    <w:rsid w:val="0061059A"/>
    <w:rsid w:val="0061064E"/>
    <w:rsid w:val="00610696"/>
    <w:rsid w:val="00610D39"/>
    <w:rsid w:val="00610D52"/>
    <w:rsid w:val="00611974"/>
    <w:rsid w:val="00611A8E"/>
    <w:rsid w:val="00612358"/>
    <w:rsid w:val="006124C2"/>
    <w:rsid w:val="00612651"/>
    <w:rsid w:val="006133F0"/>
    <w:rsid w:val="006135CF"/>
    <w:rsid w:val="00614592"/>
    <w:rsid w:val="00614758"/>
    <w:rsid w:val="00614AE8"/>
    <w:rsid w:val="00616010"/>
    <w:rsid w:val="0061620D"/>
    <w:rsid w:val="00616B11"/>
    <w:rsid w:val="00616CDE"/>
    <w:rsid w:val="0061734D"/>
    <w:rsid w:val="00617C47"/>
    <w:rsid w:val="0062006C"/>
    <w:rsid w:val="006215DB"/>
    <w:rsid w:val="006218BF"/>
    <w:rsid w:val="00621D5F"/>
    <w:rsid w:val="00623BC3"/>
    <w:rsid w:val="00623EDA"/>
    <w:rsid w:val="00624000"/>
    <w:rsid w:val="00624E3D"/>
    <w:rsid w:val="00624FE9"/>
    <w:rsid w:val="006254C9"/>
    <w:rsid w:val="00625BF8"/>
    <w:rsid w:val="00625EF9"/>
    <w:rsid w:val="00626316"/>
    <w:rsid w:val="006265E3"/>
    <w:rsid w:val="0062664F"/>
    <w:rsid w:val="0062681B"/>
    <w:rsid w:val="00626B91"/>
    <w:rsid w:val="00626DFE"/>
    <w:rsid w:val="00626FA7"/>
    <w:rsid w:val="006271F9"/>
    <w:rsid w:val="006272B8"/>
    <w:rsid w:val="0063035A"/>
    <w:rsid w:val="00630A5B"/>
    <w:rsid w:val="00630B7A"/>
    <w:rsid w:val="006311D6"/>
    <w:rsid w:val="006312D4"/>
    <w:rsid w:val="00631348"/>
    <w:rsid w:val="006314D5"/>
    <w:rsid w:val="00631AB2"/>
    <w:rsid w:val="00631FF1"/>
    <w:rsid w:val="006322FE"/>
    <w:rsid w:val="006326E2"/>
    <w:rsid w:val="00632702"/>
    <w:rsid w:val="00632EFC"/>
    <w:rsid w:val="0063455E"/>
    <w:rsid w:val="0063457A"/>
    <w:rsid w:val="00634591"/>
    <w:rsid w:val="00634652"/>
    <w:rsid w:val="0063474F"/>
    <w:rsid w:val="00636146"/>
    <w:rsid w:val="00636CBE"/>
    <w:rsid w:val="006376C0"/>
    <w:rsid w:val="00637BC7"/>
    <w:rsid w:val="006403BD"/>
    <w:rsid w:val="006403FC"/>
    <w:rsid w:val="0064063B"/>
    <w:rsid w:val="00640A64"/>
    <w:rsid w:val="00640F3A"/>
    <w:rsid w:val="0064100D"/>
    <w:rsid w:val="00641933"/>
    <w:rsid w:val="00641CEB"/>
    <w:rsid w:val="00643178"/>
    <w:rsid w:val="00643351"/>
    <w:rsid w:val="0064388A"/>
    <w:rsid w:val="00643CEE"/>
    <w:rsid w:val="00643F92"/>
    <w:rsid w:val="00645128"/>
    <w:rsid w:val="006458CE"/>
    <w:rsid w:val="0064612C"/>
    <w:rsid w:val="0064674B"/>
    <w:rsid w:val="00646772"/>
    <w:rsid w:val="0064686F"/>
    <w:rsid w:val="00646F95"/>
    <w:rsid w:val="00647163"/>
    <w:rsid w:val="006475BA"/>
    <w:rsid w:val="00647BFA"/>
    <w:rsid w:val="0065070D"/>
    <w:rsid w:val="00650826"/>
    <w:rsid w:val="00650940"/>
    <w:rsid w:val="00650A02"/>
    <w:rsid w:val="006513E8"/>
    <w:rsid w:val="00651CD2"/>
    <w:rsid w:val="00652837"/>
    <w:rsid w:val="0065301E"/>
    <w:rsid w:val="0065335A"/>
    <w:rsid w:val="00653454"/>
    <w:rsid w:val="0065395A"/>
    <w:rsid w:val="00653CD0"/>
    <w:rsid w:val="0065416A"/>
    <w:rsid w:val="006545E7"/>
    <w:rsid w:val="006551C5"/>
    <w:rsid w:val="00655987"/>
    <w:rsid w:val="00655A14"/>
    <w:rsid w:val="00655D3C"/>
    <w:rsid w:val="00655DD3"/>
    <w:rsid w:val="00655E1A"/>
    <w:rsid w:val="00656339"/>
    <w:rsid w:val="00657F31"/>
    <w:rsid w:val="00661391"/>
    <w:rsid w:val="00661479"/>
    <w:rsid w:val="00661B46"/>
    <w:rsid w:val="00661E62"/>
    <w:rsid w:val="00663175"/>
    <w:rsid w:val="0066324E"/>
    <w:rsid w:val="006632CA"/>
    <w:rsid w:val="0066358A"/>
    <w:rsid w:val="006636DA"/>
    <w:rsid w:val="00664806"/>
    <w:rsid w:val="0066516F"/>
    <w:rsid w:val="006655D6"/>
    <w:rsid w:val="00665DC4"/>
    <w:rsid w:val="00666055"/>
    <w:rsid w:val="006660C9"/>
    <w:rsid w:val="00667C72"/>
    <w:rsid w:val="0067093A"/>
    <w:rsid w:val="00670F10"/>
    <w:rsid w:val="0067113F"/>
    <w:rsid w:val="00671ACD"/>
    <w:rsid w:val="0067217B"/>
    <w:rsid w:val="006725AB"/>
    <w:rsid w:val="006725F0"/>
    <w:rsid w:val="00672806"/>
    <w:rsid w:val="006728C5"/>
    <w:rsid w:val="006730FD"/>
    <w:rsid w:val="00673287"/>
    <w:rsid w:val="00673AE7"/>
    <w:rsid w:val="006748D8"/>
    <w:rsid w:val="00674C04"/>
    <w:rsid w:val="006750F5"/>
    <w:rsid w:val="00676300"/>
    <w:rsid w:val="0067648C"/>
    <w:rsid w:val="006777D4"/>
    <w:rsid w:val="006778CE"/>
    <w:rsid w:val="00681296"/>
    <w:rsid w:val="00682036"/>
    <w:rsid w:val="006826D5"/>
    <w:rsid w:val="00683071"/>
    <w:rsid w:val="00683F61"/>
    <w:rsid w:val="00684273"/>
    <w:rsid w:val="006842F0"/>
    <w:rsid w:val="00684462"/>
    <w:rsid w:val="006848F8"/>
    <w:rsid w:val="00684E50"/>
    <w:rsid w:val="006851EF"/>
    <w:rsid w:val="00685F25"/>
    <w:rsid w:val="00686060"/>
    <w:rsid w:val="0068665D"/>
    <w:rsid w:val="00686B23"/>
    <w:rsid w:val="0068761F"/>
    <w:rsid w:val="00687B94"/>
    <w:rsid w:val="00687E4B"/>
    <w:rsid w:val="00687EA1"/>
    <w:rsid w:val="00690F7E"/>
    <w:rsid w:val="00691508"/>
    <w:rsid w:val="00691E93"/>
    <w:rsid w:val="006937E7"/>
    <w:rsid w:val="00693C0F"/>
    <w:rsid w:val="00693F20"/>
    <w:rsid w:val="00694906"/>
    <w:rsid w:val="006956E2"/>
    <w:rsid w:val="00695B49"/>
    <w:rsid w:val="00695FF7"/>
    <w:rsid w:val="0069619C"/>
    <w:rsid w:val="00696BC7"/>
    <w:rsid w:val="00696D75"/>
    <w:rsid w:val="00697048"/>
    <w:rsid w:val="00697649"/>
    <w:rsid w:val="006979D7"/>
    <w:rsid w:val="00697A90"/>
    <w:rsid w:val="006A038B"/>
    <w:rsid w:val="006A0405"/>
    <w:rsid w:val="006A1A7B"/>
    <w:rsid w:val="006A1CBD"/>
    <w:rsid w:val="006A23D7"/>
    <w:rsid w:val="006A262B"/>
    <w:rsid w:val="006A279F"/>
    <w:rsid w:val="006A2DC2"/>
    <w:rsid w:val="006A390A"/>
    <w:rsid w:val="006A4F74"/>
    <w:rsid w:val="006A521F"/>
    <w:rsid w:val="006A54B3"/>
    <w:rsid w:val="006A568A"/>
    <w:rsid w:val="006A622F"/>
    <w:rsid w:val="006A69B1"/>
    <w:rsid w:val="006B00AD"/>
    <w:rsid w:val="006B02FC"/>
    <w:rsid w:val="006B069E"/>
    <w:rsid w:val="006B1164"/>
    <w:rsid w:val="006B12DA"/>
    <w:rsid w:val="006B1527"/>
    <w:rsid w:val="006B32E7"/>
    <w:rsid w:val="006B35A2"/>
    <w:rsid w:val="006B36EE"/>
    <w:rsid w:val="006B3A91"/>
    <w:rsid w:val="006B3CDC"/>
    <w:rsid w:val="006B416C"/>
    <w:rsid w:val="006B5059"/>
    <w:rsid w:val="006B5DE5"/>
    <w:rsid w:val="006B60F8"/>
    <w:rsid w:val="006B6CD9"/>
    <w:rsid w:val="006B7315"/>
    <w:rsid w:val="006B77F0"/>
    <w:rsid w:val="006C0722"/>
    <w:rsid w:val="006C0BB2"/>
    <w:rsid w:val="006C1006"/>
    <w:rsid w:val="006C1276"/>
    <w:rsid w:val="006C14F2"/>
    <w:rsid w:val="006C3171"/>
    <w:rsid w:val="006C318D"/>
    <w:rsid w:val="006C3AFE"/>
    <w:rsid w:val="006C44A6"/>
    <w:rsid w:val="006C4C39"/>
    <w:rsid w:val="006C50FD"/>
    <w:rsid w:val="006C5276"/>
    <w:rsid w:val="006C55A8"/>
    <w:rsid w:val="006C6335"/>
    <w:rsid w:val="006C6594"/>
    <w:rsid w:val="006C6D48"/>
    <w:rsid w:val="006C710D"/>
    <w:rsid w:val="006C7F29"/>
    <w:rsid w:val="006D00DA"/>
    <w:rsid w:val="006D192A"/>
    <w:rsid w:val="006D25D6"/>
    <w:rsid w:val="006D2AA0"/>
    <w:rsid w:val="006D2B72"/>
    <w:rsid w:val="006D2E9C"/>
    <w:rsid w:val="006D3C3A"/>
    <w:rsid w:val="006D3DD2"/>
    <w:rsid w:val="006D4FDE"/>
    <w:rsid w:val="006D5A14"/>
    <w:rsid w:val="006D7276"/>
    <w:rsid w:val="006D7512"/>
    <w:rsid w:val="006D7B82"/>
    <w:rsid w:val="006D7C34"/>
    <w:rsid w:val="006E001A"/>
    <w:rsid w:val="006E0B2B"/>
    <w:rsid w:val="006E15F0"/>
    <w:rsid w:val="006E2310"/>
    <w:rsid w:val="006E2D2F"/>
    <w:rsid w:val="006E35DF"/>
    <w:rsid w:val="006E4191"/>
    <w:rsid w:val="006E429D"/>
    <w:rsid w:val="006E4B0D"/>
    <w:rsid w:val="006E5142"/>
    <w:rsid w:val="006E521E"/>
    <w:rsid w:val="006E55BE"/>
    <w:rsid w:val="006E579D"/>
    <w:rsid w:val="006E57CA"/>
    <w:rsid w:val="006E62EB"/>
    <w:rsid w:val="006E69D3"/>
    <w:rsid w:val="006E6D43"/>
    <w:rsid w:val="006E6E72"/>
    <w:rsid w:val="006E73D7"/>
    <w:rsid w:val="006E74A2"/>
    <w:rsid w:val="006F006F"/>
    <w:rsid w:val="006F0A4B"/>
    <w:rsid w:val="006F0C05"/>
    <w:rsid w:val="006F1295"/>
    <w:rsid w:val="006F1364"/>
    <w:rsid w:val="006F14A8"/>
    <w:rsid w:val="006F1561"/>
    <w:rsid w:val="006F15C6"/>
    <w:rsid w:val="006F1ED5"/>
    <w:rsid w:val="006F204D"/>
    <w:rsid w:val="006F258F"/>
    <w:rsid w:val="006F3931"/>
    <w:rsid w:val="006F3B0C"/>
    <w:rsid w:val="006F3BA7"/>
    <w:rsid w:val="006F4B14"/>
    <w:rsid w:val="006F4DD1"/>
    <w:rsid w:val="006F5096"/>
    <w:rsid w:val="006F58AC"/>
    <w:rsid w:val="006F6518"/>
    <w:rsid w:val="006F673A"/>
    <w:rsid w:val="006F724B"/>
    <w:rsid w:val="006F738A"/>
    <w:rsid w:val="006F7499"/>
    <w:rsid w:val="006F75EC"/>
    <w:rsid w:val="00701A39"/>
    <w:rsid w:val="00702D87"/>
    <w:rsid w:val="00703193"/>
    <w:rsid w:val="007036CA"/>
    <w:rsid w:val="00703A6C"/>
    <w:rsid w:val="007040A2"/>
    <w:rsid w:val="007055EE"/>
    <w:rsid w:val="007062C3"/>
    <w:rsid w:val="007064A2"/>
    <w:rsid w:val="0070703C"/>
    <w:rsid w:val="0070766D"/>
    <w:rsid w:val="0070789B"/>
    <w:rsid w:val="00707AFF"/>
    <w:rsid w:val="0071071E"/>
    <w:rsid w:val="00710EC3"/>
    <w:rsid w:val="00711FCE"/>
    <w:rsid w:val="0071237E"/>
    <w:rsid w:val="007123F1"/>
    <w:rsid w:val="00712412"/>
    <w:rsid w:val="0071339A"/>
    <w:rsid w:val="0071448F"/>
    <w:rsid w:val="00714542"/>
    <w:rsid w:val="00714756"/>
    <w:rsid w:val="0071492A"/>
    <w:rsid w:val="007157F6"/>
    <w:rsid w:val="0071639D"/>
    <w:rsid w:val="00716663"/>
    <w:rsid w:val="00716A9A"/>
    <w:rsid w:val="00716D08"/>
    <w:rsid w:val="007173EC"/>
    <w:rsid w:val="007177AD"/>
    <w:rsid w:val="007200F4"/>
    <w:rsid w:val="0072013A"/>
    <w:rsid w:val="0072059C"/>
    <w:rsid w:val="00720D9F"/>
    <w:rsid w:val="00721749"/>
    <w:rsid w:val="00721A25"/>
    <w:rsid w:val="0072331C"/>
    <w:rsid w:val="00723596"/>
    <w:rsid w:val="00723F93"/>
    <w:rsid w:val="00723FBB"/>
    <w:rsid w:val="00724219"/>
    <w:rsid w:val="0072427B"/>
    <w:rsid w:val="00724AC6"/>
    <w:rsid w:val="00724C40"/>
    <w:rsid w:val="00724CA3"/>
    <w:rsid w:val="00725502"/>
    <w:rsid w:val="00726F02"/>
    <w:rsid w:val="0072760D"/>
    <w:rsid w:val="0073005F"/>
    <w:rsid w:val="00730956"/>
    <w:rsid w:val="007315C1"/>
    <w:rsid w:val="007323BE"/>
    <w:rsid w:val="00732E7A"/>
    <w:rsid w:val="00732E9B"/>
    <w:rsid w:val="00734C30"/>
    <w:rsid w:val="00735041"/>
    <w:rsid w:val="00735208"/>
    <w:rsid w:val="0073529B"/>
    <w:rsid w:val="007357A6"/>
    <w:rsid w:val="00735A71"/>
    <w:rsid w:val="00735A82"/>
    <w:rsid w:val="00736600"/>
    <w:rsid w:val="007367D4"/>
    <w:rsid w:val="00736996"/>
    <w:rsid w:val="0073699E"/>
    <w:rsid w:val="00736D9A"/>
    <w:rsid w:val="00740CC9"/>
    <w:rsid w:val="00740CCE"/>
    <w:rsid w:val="007416C4"/>
    <w:rsid w:val="00742259"/>
    <w:rsid w:val="0074260C"/>
    <w:rsid w:val="00742B3E"/>
    <w:rsid w:val="00742F3E"/>
    <w:rsid w:val="00743166"/>
    <w:rsid w:val="00743228"/>
    <w:rsid w:val="007434D5"/>
    <w:rsid w:val="007436F6"/>
    <w:rsid w:val="00743A9F"/>
    <w:rsid w:val="00743E96"/>
    <w:rsid w:val="007441BF"/>
    <w:rsid w:val="00745105"/>
    <w:rsid w:val="007452D5"/>
    <w:rsid w:val="00745803"/>
    <w:rsid w:val="0074592E"/>
    <w:rsid w:val="00745980"/>
    <w:rsid w:val="00746E81"/>
    <w:rsid w:val="0074793D"/>
    <w:rsid w:val="00747A88"/>
    <w:rsid w:val="00747DCE"/>
    <w:rsid w:val="00750CDD"/>
    <w:rsid w:val="00751808"/>
    <w:rsid w:val="0075279F"/>
    <w:rsid w:val="00752CE7"/>
    <w:rsid w:val="007535A2"/>
    <w:rsid w:val="00754370"/>
    <w:rsid w:val="00754AD7"/>
    <w:rsid w:val="00754AE4"/>
    <w:rsid w:val="0075507B"/>
    <w:rsid w:val="007555DD"/>
    <w:rsid w:val="007564CB"/>
    <w:rsid w:val="0075668D"/>
    <w:rsid w:val="00756CDC"/>
    <w:rsid w:val="007575D4"/>
    <w:rsid w:val="00757ADD"/>
    <w:rsid w:val="00757D19"/>
    <w:rsid w:val="00757D59"/>
    <w:rsid w:val="00760714"/>
    <w:rsid w:val="00760AE0"/>
    <w:rsid w:val="00761108"/>
    <w:rsid w:val="0076118D"/>
    <w:rsid w:val="00762406"/>
    <w:rsid w:val="0076323E"/>
    <w:rsid w:val="00763A23"/>
    <w:rsid w:val="007640FB"/>
    <w:rsid w:val="00764B58"/>
    <w:rsid w:val="0076566C"/>
    <w:rsid w:val="00766547"/>
    <w:rsid w:val="00767719"/>
    <w:rsid w:val="00767ABC"/>
    <w:rsid w:val="0077016F"/>
    <w:rsid w:val="00771287"/>
    <w:rsid w:val="00771912"/>
    <w:rsid w:val="00772304"/>
    <w:rsid w:val="0077288A"/>
    <w:rsid w:val="00772E2B"/>
    <w:rsid w:val="007734E0"/>
    <w:rsid w:val="00773CFF"/>
    <w:rsid w:val="00774C04"/>
    <w:rsid w:val="00774E69"/>
    <w:rsid w:val="00774F8F"/>
    <w:rsid w:val="00775A82"/>
    <w:rsid w:val="00775E4E"/>
    <w:rsid w:val="00776F57"/>
    <w:rsid w:val="0077708A"/>
    <w:rsid w:val="007777A0"/>
    <w:rsid w:val="00777D8C"/>
    <w:rsid w:val="007801A5"/>
    <w:rsid w:val="00781C6D"/>
    <w:rsid w:val="0078204C"/>
    <w:rsid w:val="007826DA"/>
    <w:rsid w:val="007828B9"/>
    <w:rsid w:val="00782A30"/>
    <w:rsid w:val="00782AA5"/>
    <w:rsid w:val="00782E00"/>
    <w:rsid w:val="00782EC0"/>
    <w:rsid w:val="00783C24"/>
    <w:rsid w:val="00784BB4"/>
    <w:rsid w:val="00784E26"/>
    <w:rsid w:val="007854B3"/>
    <w:rsid w:val="00785561"/>
    <w:rsid w:val="0078590E"/>
    <w:rsid w:val="007868B8"/>
    <w:rsid w:val="007871EA"/>
    <w:rsid w:val="007875DE"/>
    <w:rsid w:val="0078768B"/>
    <w:rsid w:val="00787DD4"/>
    <w:rsid w:val="00787EC4"/>
    <w:rsid w:val="00790015"/>
    <w:rsid w:val="0079217E"/>
    <w:rsid w:val="00792A0D"/>
    <w:rsid w:val="00792B4F"/>
    <w:rsid w:val="00793A30"/>
    <w:rsid w:val="00793C65"/>
    <w:rsid w:val="00793F93"/>
    <w:rsid w:val="0079452C"/>
    <w:rsid w:val="00794A62"/>
    <w:rsid w:val="00794EB8"/>
    <w:rsid w:val="007950C0"/>
    <w:rsid w:val="00795114"/>
    <w:rsid w:val="007951CE"/>
    <w:rsid w:val="007961DF"/>
    <w:rsid w:val="00796243"/>
    <w:rsid w:val="007962CF"/>
    <w:rsid w:val="00796397"/>
    <w:rsid w:val="007969C5"/>
    <w:rsid w:val="00796C9A"/>
    <w:rsid w:val="00796E52"/>
    <w:rsid w:val="007979C1"/>
    <w:rsid w:val="007A03B7"/>
    <w:rsid w:val="007A1615"/>
    <w:rsid w:val="007A19FD"/>
    <w:rsid w:val="007A1EAD"/>
    <w:rsid w:val="007A2B87"/>
    <w:rsid w:val="007A3976"/>
    <w:rsid w:val="007A4BD7"/>
    <w:rsid w:val="007A4C42"/>
    <w:rsid w:val="007A5299"/>
    <w:rsid w:val="007A58F8"/>
    <w:rsid w:val="007A59A4"/>
    <w:rsid w:val="007A59F3"/>
    <w:rsid w:val="007A5A32"/>
    <w:rsid w:val="007A60EE"/>
    <w:rsid w:val="007A62EC"/>
    <w:rsid w:val="007A65E3"/>
    <w:rsid w:val="007A6DD2"/>
    <w:rsid w:val="007A71F0"/>
    <w:rsid w:val="007A7870"/>
    <w:rsid w:val="007A7873"/>
    <w:rsid w:val="007A79F4"/>
    <w:rsid w:val="007A7C6A"/>
    <w:rsid w:val="007A7D0C"/>
    <w:rsid w:val="007B08F5"/>
    <w:rsid w:val="007B1121"/>
    <w:rsid w:val="007B119C"/>
    <w:rsid w:val="007B13E3"/>
    <w:rsid w:val="007B1C48"/>
    <w:rsid w:val="007B1E61"/>
    <w:rsid w:val="007B2067"/>
    <w:rsid w:val="007B23D5"/>
    <w:rsid w:val="007B26FA"/>
    <w:rsid w:val="007B3011"/>
    <w:rsid w:val="007B34B6"/>
    <w:rsid w:val="007B3F5C"/>
    <w:rsid w:val="007B44F8"/>
    <w:rsid w:val="007B5D58"/>
    <w:rsid w:val="007B60FF"/>
    <w:rsid w:val="007B6221"/>
    <w:rsid w:val="007B64A0"/>
    <w:rsid w:val="007B6943"/>
    <w:rsid w:val="007B712E"/>
    <w:rsid w:val="007B74F6"/>
    <w:rsid w:val="007B77FD"/>
    <w:rsid w:val="007B7813"/>
    <w:rsid w:val="007B79B0"/>
    <w:rsid w:val="007C04E8"/>
    <w:rsid w:val="007C125B"/>
    <w:rsid w:val="007C1A44"/>
    <w:rsid w:val="007C1AAB"/>
    <w:rsid w:val="007C1E2F"/>
    <w:rsid w:val="007C2AC7"/>
    <w:rsid w:val="007C2F9A"/>
    <w:rsid w:val="007C36DB"/>
    <w:rsid w:val="007C44F3"/>
    <w:rsid w:val="007C4AF7"/>
    <w:rsid w:val="007C6679"/>
    <w:rsid w:val="007C6F9B"/>
    <w:rsid w:val="007C7392"/>
    <w:rsid w:val="007C7405"/>
    <w:rsid w:val="007C7B6E"/>
    <w:rsid w:val="007C7BB3"/>
    <w:rsid w:val="007D0778"/>
    <w:rsid w:val="007D11D4"/>
    <w:rsid w:val="007D25B0"/>
    <w:rsid w:val="007D2CD4"/>
    <w:rsid w:val="007D329E"/>
    <w:rsid w:val="007D34CA"/>
    <w:rsid w:val="007D35C5"/>
    <w:rsid w:val="007D3D10"/>
    <w:rsid w:val="007D44F6"/>
    <w:rsid w:val="007D45CA"/>
    <w:rsid w:val="007D530D"/>
    <w:rsid w:val="007D55A1"/>
    <w:rsid w:val="007D5919"/>
    <w:rsid w:val="007D5A72"/>
    <w:rsid w:val="007D5D5E"/>
    <w:rsid w:val="007D6186"/>
    <w:rsid w:val="007D66D7"/>
    <w:rsid w:val="007D7926"/>
    <w:rsid w:val="007D7E04"/>
    <w:rsid w:val="007D7FF5"/>
    <w:rsid w:val="007E00E0"/>
    <w:rsid w:val="007E01E2"/>
    <w:rsid w:val="007E0497"/>
    <w:rsid w:val="007E1EC4"/>
    <w:rsid w:val="007E32A2"/>
    <w:rsid w:val="007E3657"/>
    <w:rsid w:val="007E3943"/>
    <w:rsid w:val="007E3B19"/>
    <w:rsid w:val="007E4AE5"/>
    <w:rsid w:val="007E4DDE"/>
    <w:rsid w:val="007E4E4B"/>
    <w:rsid w:val="007E5572"/>
    <w:rsid w:val="007E60D1"/>
    <w:rsid w:val="007E626C"/>
    <w:rsid w:val="007E6B0E"/>
    <w:rsid w:val="007E74BF"/>
    <w:rsid w:val="007E7533"/>
    <w:rsid w:val="007E76F2"/>
    <w:rsid w:val="007F0645"/>
    <w:rsid w:val="007F0B6C"/>
    <w:rsid w:val="007F1CAF"/>
    <w:rsid w:val="007F1DB9"/>
    <w:rsid w:val="007F2ED8"/>
    <w:rsid w:val="007F2FDD"/>
    <w:rsid w:val="007F350A"/>
    <w:rsid w:val="007F3B61"/>
    <w:rsid w:val="007F3C6D"/>
    <w:rsid w:val="007F3D67"/>
    <w:rsid w:val="007F3FB1"/>
    <w:rsid w:val="007F4396"/>
    <w:rsid w:val="007F4407"/>
    <w:rsid w:val="007F462D"/>
    <w:rsid w:val="007F59B6"/>
    <w:rsid w:val="007F61D2"/>
    <w:rsid w:val="007F626A"/>
    <w:rsid w:val="007F6765"/>
    <w:rsid w:val="007F7D7E"/>
    <w:rsid w:val="007F7F15"/>
    <w:rsid w:val="00800413"/>
    <w:rsid w:val="00801256"/>
    <w:rsid w:val="008012AD"/>
    <w:rsid w:val="00801DC4"/>
    <w:rsid w:val="0080229D"/>
    <w:rsid w:val="008032ED"/>
    <w:rsid w:val="00804081"/>
    <w:rsid w:val="008044E9"/>
    <w:rsid w:val="00805421"/>
    <w:rsid w:val="00805C4D"/>
    <w:rsid w:val="008063D1"/>
    <w:rsid w:val="008065B4"/>
    <w:rsid w:val="00806678"/>
    <w:rsid w:val="00806C66"/>
    <w:rsid w:val="00806CAA"/>
    <w:rsid w:val="0080722B"/>
    <w:rsid w:val="00807309"/>
    <w:rsid w:val="00810783"/>
    <w:rsid w:val="00810A63"/>
    <w:rsid w:val="00810D56"/>
    <w:rsid w:val="00811464"/>
    <w:rsid w:val="00811716"/>
    <w:rsid w:val="00811DFE"/>
    <w:rsid w:val="0081331B"/>
    <w:rsid w:val="00813412"/>
    <w:rsid w:val="00813DA0"/>
    <w:rsid w:val="00814392"/>
    <w:rsid w:val="008146E0"/>
    <w:rsid w:val="00814D0E"/>
    <w:rsid w:val="00814E97"/>
    <w:rsid w:val="008161B7"/>
    <w:rsid w:val="00816464"/>
    <w:rsid w:val="0081771A"/>
    <w:rsid w:val="0081781C"/>
    <w:rsid w:val="00817C5F"/>
    <w:rsid w:val="008206D3"/>
    <w:rsid w:val="00820819"/>
    <w:rsid w:val="00820A8B"/>
    <w:rsid w:val="00821766"/>
    <w:rsid w:val="008217F9"/>
    <w:rsid w:val="00821A7B"/>
    <w:rsid w:val="0082254A"/>
    <w:rsid w:val="00822F8B"/>
    <w:rsid w:val="0082302B"/>
    <w:rsid w:val="00824455"/>
    <w:rsid w:val="00824FCC"/>
    <w:rsid w:val="00825090"/>
    <w:rsid w:val="008268F4"/>
    <w:rsid w:val="00826D2D"/>
    <w:rsid w:val="0082769E"/>
    <w:rsid w:val="00830742"/>
    <w:rsid w:val="0083125A"/>
    <w:rsid w:val="0083148B"/>
    <w:rsid w:val="0083177A"/>
    <w:rsid w:val="008319F8"/>
    <w:rsid w:val="00831C90"/>
    <w:rsid w:val="00833151"/>
    <w:rsid w:val="00834808"/>
    <w:rsid w:val="008348C6"/>
    <w:rsid w:val="00835EF5"/>
    <w:rsid w:val="00835FA9"/>
    <w:rsid w:val="00836182"/>
    <w:rsid w:val="00836255"/>
    <w:rsid w:val="00836638"/>
    <w:rsid w:val="00840FE7"/>
    <w:rsid w:val="00841432"/>
    <w:rsid w:val="008419CE"/>
    <w:rsid w:val="0084327D"/>
    <w:rsid w:val="008432CA"/>
    <w:rsid w:val="00843B67"/>
    <w:rsid w:val="00844987"/>
    <w:rsid w:val="008450C0"/>
    <w:rsid w:val="008451C7"/>
    <w:rsid w:val="00845C10"/>
    <w:rsid w:val="008463FE"/>
    <w:rsid w:val="00846ABA"/>
    <w:rsid w:val="00846C59"/>
    <w:rsid w:val="00847F20"/>
    <w:rsid w:val="00850107"/>
    <w:rsid w:val="008506F2"/>
    <w:rsid w:val="008508E1"/>
    <w:rsid w:val="008510CE"/>
    <w:rsid w:val="00851518"/>
    <w:rsid w:val="008522B0"/>
    <w:rsid w:val="00854FB9"/>
    <w:rsid w:val="00855906"/>
    <w:rsid w:val="008561B6"/>
    <w:rsid w:val="00856255"/>
    <w:rsid w:val="00856265"/>
    <w:rsid w:val="008567F4"/>
    <w:rsid w:val="00857180"/>
    <w:rsid w:val="0086052A"/>
    <w:rsid w:val="00860A42"/>
    <w:rsid w:val="008610F3"/>
    <w:rsid w:val="0086187C"/>
    <w:rsid w:val="008621DE"/>
    <w:rsid w:val="0086264B"/>
    <w:rsid w:val="00862C75"/>
    <w:rsid w:val="00863400"/>
    <w:rsid w:val="0086376B"/>
    <w:rsid w:val="008638F1"/>
    <w:rsid w:val="00863927"/>
    <w:rsid w:val="00864344"/>
    <w:rsid w:val="00864962"/>
    <w:rsid w:val="00864B4A"/>
    <w:rsid w:val="00864C60"/>
    <w:rsid w:val="00864E3E"/>
    <w:rsid w:val="0086544A"/>
    <w:rsid w:val="0086553E"/>
    <w:rsid w:val="00865D15"/>
    <w:rsid w:val="00865FDF"/>
    <w:rsid w:val="00866385"/>
    <w:rsid w:val="00867416"/>
    <w:rsid w:val="00867621"/>
    <w:rsid w:val="00870474"/>
    <w:rsid w:val="00870697"/>
    <w:rsid w:val="00871216"/>
    <w:rsid w:val="0087148B"/>
    <w:rsid w:val="00871B91"/>
    <w:rsid w:val="00871BB7"/>
    <w:rsid w:val="008720F9"/>
    <w:rsid w:val="00872253"/>
    <w:rsid w:val="0087269E"/>
    <w:rsid w:val="00873129"/>
    <w:rsid w:val="00873378"/>
    <w:rsid w:val="00873384"/>
    <w:rsid w:val="00873E05"/>
    <w:rsid w:val="008745F0"/>
    <w:rsid w:val="0087477E"/>
    <w:rsid w:val="00874AC5"/>
    <w:rsid w:val="00875133"/>
    <w:rsid w:val="008759C4"/>
    <w:rsid w:val="00875FC3"/>
    <w:rsid w:val="00875FEC"/>
    <w:rsid w:val="00876286"/>
    <w:rsid w:val="008764D4"/>
    <w:rsid w:val="00876D86"/>
    <w:rsid w:val="008771D8"/>
    <w:rsid w:val="008779E6"/>
    <w:rsid w:val="00877A2E"/>
    <w:rsid w:val="00877B0A"/>
    <w:rsid w:val="00877CE5"/>
    <w:rsid w:val="008800BE"/>
    <w:rsid w:val="008802F1"/>
    <w:rsid w:val="008808C1"/>
    <w:rsid w:val="00880F72"/>
    <w:rsid w:val="008813F4"/>
    <w:rsid w:val="00882584"/>
    <w:rsid w:val="0088271E"/>
    <w:rsid w:val="00882AB5"/>
    <w:rsid w:val="00882BD6"/>
    <w:rsid w:val="00883126"/>
    <w:rsid w:val="00885340"/>
    <w:rsid w:val="00886000"/>
    <w:rsid w:val="0088627E"/>
    <w:rsid w:val="00886712"/>
    <w:rsid w:val="00886911"/>
    <w:rsid w:val="0088717E"/>
    <w:rsid w:val="008872B2"/>
    <w:rsid w:val="008873D2"/>
    <w:rsid w:val="00887514"/>
    <w:rsid w:val="008878B2"/>
    <w:rsid w:val="00891F9A"/>
    <w:rsid w:val="0089225F"/>
    <w:rsid w:val="008926EB"/>
    <w:rsid w:val="008929C8"/>
    <w:rsid w:val="00892DF5"/>
    <w:rsid w:val="00893763"/>
    <w:rsid w:val="00893D55"/>
    <w:rsid w:val="00893E5A"/>
    <w:rsid w:val="00895569"/>
    <w:rsid w:val="00896630"/>
    <w:rsid w:val="00896664"/>
    <w:rsid w:val="00896A4D"/>
    <w:rsid w:val="00896AEC"/>
    <w:rsid w:val="00896D17"/>
    <w:rsid w:val="008978E6"/>
    <w:rsid w:val="00897F01"/>
    <w:rsid w:val="00897F6C"/>
    <w:rsid w:val="008A000B"/>
    <w:rsid w:val="008A05C9"/>
    <w:rsid w:val="008A0A2E"/>
    <w:rsid w:val="008A0AED"/>
    <w:rsid w:val="008A19E2"/>
    <w:rsid w:val="008A20FD"/>
    <w:rsid w:val="008A25D0"/>
    <w:rsid w:val="008A2EAB"/>
    <w:rsid w:val="008A365D"/>
    <w:rsid w:val="008A36CF"/>
    <w:rsid w:val="008A388A"/>
    <w:rsid w:val="008A4078"/>
    <w:rsid w:val="008A4889"/>
    <w:rsid w:val="008A5262"/>
    <w:rsid w:val="008A53FE"/>
    <w:rsid w:val="008A5F10"/>
    <w:rsid w:val="008A6341"/>
    <w:rsid w:val="008A6938"/>
    <w:rsid w:val="008A6FE0"/>
    <w:rsid w:val="008A7BDA"/>
    <w:rsid w:val="008B04B6"/>
    <w:rsid w:val="008B0529"/>
    <w:rsid w:val="008B080A"/>
    <w:rsid w:val="008B09C6"/>
    <w:rsid w:val="008B0EC6"/>
    <w:rsid w:val="008B16FD"/>
    <w:rsid w:val="008B1CAE"/>
    <w:rsid w:val="008B1D1B"/>
    <w:rsid w:val="008B2D0D"/>
    <w:rsid w:val="008B2FD0"/>
    <w:rsid w:val="008B312F"/>
    <w:rsid w:val="008B3D52"/>
    <w:rsid w:val="008B4813"/>
    <w:rsid w:val="008B4B2C"/>
    <w:rsid w:val="008B55A5"/>
    <w:rsid w:val="008B5C0F"/>
    <w:rsid w:val="008B5DAC"/>
    <w:rsid w:val="008B5EAD"/>
    <w:rsid w:val="008B62EE"/>
    <w:rsid w:val="008B68D7"/>
    <w:rsid w:val="008C065A"/>
    <w:rsid w:val="008C14C7"/>
    <w:rsid w:val="008C1996"/>
    <w:rsid w:val="008C1C55"/>
    <w:rsid w:val="008C204B"/>
    <w:rsid w:val="008C2849"/>
    <w:rsid w:val="008C2E36"/>
    <w:rsid w:val="008C3393"/>
    <w:rsid w:val="008C3541"/>
    <w:rsid w:val="008C3CB9"/>
    <w:rsid w:val="008C4A9C"/>
    <w:rsid w:val="008C4C5D"/>
    <w:rsid w:val="008C4F1C"/>
    <w:rsid w:val="008C555A"/>
    <w:rsid w:val="008C5700"/>
    <w:rsid w:val="008C57D3"/>
    <w:rsid w:val="008C6631"/>
    <w:rsid w:val="008C67C7"/>
    <w:rsid w:val="008C6CC6"/>
    <w:rsid w:val="008C73AB"/>
    <w:rsid w:val="008C766F"/>
    <w:rsid w:val="008C7BD9"/>
    <w:rsid w:val="008D08A8"/>
    <w:rsid w:val="008D0E72"/>
    <w:rsid w:val="008D2544"/>
    <w:rsid w:val="008D27EB"/>
    <w:rsid w:val="008D2CCF"/>
    <w:rsid w:val="008D2D08"/>
    <w:rsid w:val="008D4AE9"/>
    <w:rsid w:val="008D55F2"/>
    <w:rsid w:val="008D560E"/>
    <w:rsid w:val="008D5CEF"/>
    <w:rsid w:val="008D5E23"/>
    <w:rsid w:val="008D6622"/>
    <w:rsid w:val="008D6715"/>
    <w:rsid w:val="008D6795"/>
    <w:rsid w:val="008D6D44"/>
    <w:rsid w:val="008D6D74"/>
    <w:rsid w:val="008D6D9A"/>
    <w:rsid w:val="008D72A7"/>
    <w:rsid w:val="008D74E8"/>
    <w:rsid w:val="008D7794"/>
    <w:rsid w:val="008D78FF"/>
    <w:rsid w:val="008D7B49"/>
    <w:rsid w:val="008E00BB"/>
    <w:rsid w:val="008E086B"/>
    <w:rsid w:val="008E0C76"/>
    <w:rsid w:val="008E0D30"/>
    <w:rsid w:val="008E10E2"/>
    <w:rsid w:val="008E136A"/>
    <w:rsid w:val="008E14DB"/>
    <w:rsid w:val="008E1C45"/>
    <w:rsid w:val="008E1CB4"/>
    <w:rsid w:val="008E24C2"/>
    <w:rsid w:val="008E2544"/>
    <w:rsid w:val="008E27EE"/>
    <w:rsid w:val="008E281C"/>
    <w:rsid w:val="008E2AE8"/>
    <w:rsid w:val="008E308F"/>
    <w:rsid w:val="008E30EA"/>
    <w:rsid w:val="008E3BCC"/>
    <w:rsid w:val="008E3E04"/>
    <w:rsid w:val="008E4A18"/>
    <w:rsid w:val="008E4D60"/>
    <w:rsid w:val="008E51E8"/>
    <w:rsid w:val="008E5424"/>
    <w:rsid w:val="008E6094"/>
    <w:rsid w:val="008E6921"/>
    <w:rsid w:val="008E7DCD"/>
    <w:rsid w:val="008F0056"/>
    <w:rsid w:val="008F09B9"/>
    <w:rsid w:val="008F1FB8"/>
    <w:rsid w:val="008F2870"/>
    <w:rsid w:val="008F2A1F"/>
    <w:rsid w:val="008F2BDB"/>
    <w:rsid w:val="008F35FA"/>
    <w:rsid w:val="008F43D6"/>
    <w:rsid w:val="008F48E1"/>
    <w:rsid w:val="008F4F6A"/>
    <w:rsid w:val="008F514E"/>
    <w:rsid w:val="008F539E"/>
    <w:rsid w:val="008F5748"/>
    <w:rsid w:val="008F5B14"/>
    <w:rsid w:val="008F63EB"/>
    <w:rsid w:val="008F67D5"/>
    <w:rsid w:val="008F7284"/>
    <w:rsid w:val="008F776B"/>
    <w:rsid w:val="00900611"/>
    <w:rsid w:val="00900FF4"/>
    <w:rsid w:val="0090104C"/>
    <w:rsid w:val="0090108E"/>
    <w:rsid w:val="009019AC"/>
    <w:rsid w:val="00901EB8"/>
    <w:rsid w:val="00902852"/>
    <w:rsid w:val="009028BC"/>
    <w:rsid w:val="00902953"/>
    <w:rsid w:val="009034C5"/>
    <w:rsid w:val="00904C0E"/>
    <w:rsid w:val="009073D4"/>
    <w:rsid w:val="009075B7"/>
    <w:rsid w:val="00911391"/>
    <w:rsid w:val="009113A1"/>
    <w:rsid w:val="00911412"/>
    <w:rsid w:val="00911A77"/>
    <w:rsid w:val="00911A97"/>
    <w:rsid w:val="00912022"/>
    <w:rsid w:val="0091296A"/>
    <w:rsid w:val="00913162"/>
    <w:rsid w:val="0091327C"/>
    <w:rsid w:val="00913B36"/>
    <w:rsid w:val="00914848"/>
    <w:rsid w:val="009156B6"/>
    <w:rsid w:val="00915ABC"/>
    <w:rsid w:val="009167BE"/>
    <w:rsid w:val="00916BFF"/>
    <w:rsid w:val="009171EB"/>
    <w:rsid w:val="00917217"/>
    <w:rsid w:val="00920234"/>
    <w:rsid w:val="00920C3D"/>
    <w:rsid w:val="00920EEA"/>
    <w:rsid w:val="009213F5"/>
    <w:rsid w:val="00921A9A"/>
    <w:rsid w:val="00921B40"/>
    <w:rsid w:val="00921CED"/>
    <w:rsid w:val="0092250D"/>
    <w:rsid w:val="00922B90"/>
    <w:rsid w:val="00922F92"/>
    <w:rsid w:val="0092370C"/>
    <w:rsid w:val="009240F2"/>
    <w:rsid w:val="00924602"/>
    <w:rsid w:val="009248F1"/>
    <w:rsid w:val="00925BA6"/>
    <w:rsid w:val="00925D35"/>
    <w:rsid w:val="0092602E"/>
    <w:rsid w:val="009266CB"/>
    <w:rsid w:val="00926816"/>
    <w:rsid w:val="009268B1"/>
    <w:rsid w:val="00926C68"/>
    <w:rsid w:val="00927939"/>
    <w:rsid w:val="00930A91"/>
    <w:rsid w:val="00932D60"/>
    <w:rsid w:val="00932F68"/>
    <w:rsid w:val="009332FF"/>
    <w:rsid w:val="00933700"/>
    <w:rsid w:val="0093434D"/>
    <w:rsid w:val="00934D3B"/>
    <w:rsid w:val="00935290"/>
    <w:rsid w:val="00935517"/>
    <w:rsid w:val="00936DE8"/>
    <w:rsid w:val="00937D04"/>
    <w:rsid w:val="0094030B"/>
    <w:rsid w:val="0094037E"/>
    <w:rsid w:val="009405A4"/>
    <w:rsid w:val="00940E54"/>
    <w:rsid w:val="00941755"/>
    <w:rsid w:val="00941F8F"/>
    <w:rsid w:val="00942BCE"/>
    <w:rsid w:val="009431B3"/>
    <w:rsid w:val="00943271"/>
    <w:rsid w:val="00943595"/>
    <w:rsid w:val="00943A70"/>
    <w:rsid w:val="0094651F"/>
    <w:rsid w:val="00946975"/>
    <w:rsid w:val="00947290"/>
    <w:rsid w:val="009505F3"/>
    <w:rsid w:val="00950849"/>
    <w:rsid w:val="009509E3"/>
    <w:rsid w:val="00950CAE"/>
    <w:rsid w:val="009511A9"/>
    <w:rsid w:val="00951A1B"/>
    <w:rsid w:val="00951AE4"/>
    <w:rsid w:val="0095243D"/>
    <w:rsid w:val="00952A3A"/>
    <w:rsid w:val="00952AA2"/>
    <w:rsid w:val="009538AB"/>
    <w:rsid w:val="00953B23"/>
    <w:rsid w:val="00953BC3"/>
    <w:rsid w:val="00953CF2"/>
    <w:rsid w:val="00954894"/>
    <w:rsid w:val="0095506E"/>
    <w:rsid w:val="00955AD8"/>
    <w:rsid w:val="0095608B"/>
    <w:rsid w:val="00957508"/>
    <w:rsid w:val="00957D65"/>
    <w:rsid w:val="00957D69"/>
    <w:rsid w:val="00957E5A"/>
    <w:rsid w:val="00960823"/>
    <w:rsid w:val="0096156B"/>
    <w:rsid w:val="00962C16"/>
    <w:rsid w:val="0096328D"/>
    <w:rsid w:val="009634A3"/>
    <w:rsid w:val="0096356C"/>
    <w:rsid w:val="0096483E"/>
    <w:rsid w:val="00964AC1"/>
    <w:rsid w:val="00964B88"/>
    <w:rsid w:val="00964BAE"/>
    <w:rsid w:val="009653D4"/>
    <w:rsid w:val="0096578B"/>
    <w:rsid w:val="00966020"/>
    <w:rsid w:val="0096660C"/>
    <w:rsid w:val="00966923"/>
    <w:rsid w:val="00966E93"/>
    <w:rsid w:val="00967588"/>
    <w:rsid w:val="0096762F"/>
    <w:rsid w:val="009678C5"/>
    <w:rsid w:val="0096796F"/>
    <w:rsid w:val="00967C8E"/>
    <w:rsid w:val="00967F7A"/>
    <w:rsid w:val="0097029F"/>
    <w:rsid w:val="0097083E"/>
    <w:rsid w:val="00971156"/>
    <w:rsid w:val="009712F4"/>
    <w:rsid w:val="00971AFF"/>
    <w:rsid w:val="0097236B"/>
    <w:rsid w:val="0097300B"/>
    <w:rsid w:val="009735ED"/>
    <w:rsid w:val="0097412D"/>
    <w:rsid w:val="00974333"/>
    <w:rsid w:val="009744E2"/>
    <w:rsid w:val="00974984"/>
    <w:rsid w:val="009752C7"/>
    <w:rsid w:val="00975705"/>
    <w:rsid w:val="00975795"/>
    <w:rsid w:val="009762D9"/>
    <w:rsid w:val="0097779D"/>
    <w:rsid w:val="00980041"/>
    <w:rsid w:val="00980510"/>
    <w:rsid w:val="00980962"/>
    <w:rsid w:val="00980D3B"/>
    <w:rsid w:val="009812E6"/>
    <w:rsid w:val="00981580"/>
    <w:rsid w:val="00981DCD"/>
    <w:rsid w:val="009826B3"/>
    <w:rsid w:val="00983AD9"/>
    <w:rsid w:val="00983E4E"/>
    <w:rsid w:val="00984008"/>
    <w:rsid w:val="00984595"/>
    <w:rsid w:val="00984D24"/>
    <w:rsid w:val="00985023"/>
    <w:rsid w:val="0098515E"/>
    <w:rsid w:val="00985385"/>
    <w:rsid w:val="0098553E"/>
    <w:rsid w:val="009855E6"/>
    <w:rsid w:val="0098596F"/>
    <w:rsid w:val="009861A3"/>
    <w:rsid w:val="009861F5"/>
    <w:rsid w:val="00986318"/>
    <w:rsid w:val="00986C13"/>
    <w:rsid w:val="00987C74"/>
    <w:rsid w:val="009903C0"/>
    <w:rsid w:val="00990588"/>
    <w:rsid w:val="00990C51"/>
    <w:rsid w:val="00991072"/>
    <w:rsid w:val="009920B7"/>
    <w:rsid w:val="009923C3"/>
    <w:rsid w:val="009930D9"/>
    <w:rsid w:val="0099325B"/>
    <w:rsid w:val="0099340E"/>
    <w:rsid w:val="009936D8"/>
    <w:rsid w:val="00994298"/>
    <w:rsid w:val="0099429D"/>
    <w:rsid w:val="0099441A"/>
    <w:rsid w:val="00994533"/>
    <w:rsid w:val="009945AF"/>
    <w:rsid w:val="00994904"/>
    <w:rsid w:val="00994957"/>
    <w:rsid w:val="00995510"/>
    <w:rsid w:val="009956A7"/>
    <w:rsid w:val="0099596D"/>
    <w:rsid w:val="00995AE5"/>
    <w:rsid w:val="00996997"/>
    <w:rsid w:val="00997A33"/>
    <w:rsid w:val="00997AB1"/>
    <w:rsid w:val="00997C4F"/>
    <w:rsid w:val="00997E8B"/>
    <w:rsid w:val="009A0A39"/>
    <w:rsid w:val="009A15B8"/>
    <w:rsid w:val="009A15CB"/>
    <w:rsid w:val="009A1BFE"/>
    <w:rsid w:val="009A20CF"/>
    <w:rsid w:val="009A2FBD"/>
    <w:rsid w:val="009A37D0"/>
    <w:rsid w:val="009A4651"/>
    <w:rsid w:val="009A4677"/>
    <w:rsid w:val="009A4C81"/>
    <w:rsid w:val="009A4FC2"/>
    <w:rsid w:val="009A50A7"/>
    <w:rsid w:val="009A5111"/>
    <w:rsid w:val="009A52C0"/>
    <w:rsid w:val="009A547A"/>
    <w:rsid w:val="009A5905"/>
    <w:rsid w:val="009A641B"/>
    <w:rsid w:val="009A698C"/>
    <w:rsid w:val="009A6AAB"/>
    <w:rsid w:val="009A730B"/>
    <w:rsid w:val="009B0724"/>
    <w:rsid w:val="009B0810"/>
    <w:rsid w:val="009B08CA"/>
    <w:rsid w:val="009B0D77"/>
    <w:rsid w:val="009B1561"/>
    <w:rsid w:val="009B1692"/>
    <w:rsid w:val="009B3103"/>
    <w:rsid w:val="009B3558"/>
    <w:rsid w:val="009B384A"/>
    <w:rsid w:val="009B557A"/>
    <w:rsid w:val="009B5BBC"/>
    <w:rsid w:val="009B6753"/>
    <w:rsid w:val="009B6D5C"/>
    <w:rsid w:val="009B6FCC"/>
    <w:rsid w:val="009B7762"/>
    <w:rsid w:val="009C07A7"/>
    <w:rsid w:val="009C115B"/>
    <w:rsid w:val="009C1D63"/>
    <w:rsid w:val="009C2C2C"/>
    <w:rsid w:val="009C3286"/>
    <w:rsid w:val="009C3361"/>
    <w:rsid w:val="009C38A0"/>
    <w:rsid w:val="009C4BE0"/>
    <w:rsid w:val="009C5272"/>
    <w:rsid w:val="009C5F25"/>
    <w:rsid w:val="009C611D"/>
    <w:rsid w:val="009C6530"/>
    <w:rsid w:val="009C7004"/>
    <w:rsid w:val="009C7037"/>
    <w:rsid w:val="009C7520"/>
    <w:rsid w:val="009C7597"/>
    <w:rsid w:val="009C75BD"/>
    <w:rsid w:val="009D032C"/>
    <w:rsid w:val="009D0AD6"/>
    <w:rsid w:val="009D119A"/>
    <w:rsid w:val="009D1542"/>
    <w:rsid w:val="009D20CE"/>
    <w:rsid w:val="009D2BDC"/>
    <w:rsid w:val="009D3101"/>
    <w:rsid w:val="009D3874"/>
    <w:rsid w:val="009D423C"/>
    <w:rsid w:val="009D58C6"/>
    <w:rsid w:val="009D5A6C"/>
    <w:rsid w:val="009D5AB1"/>
    <w:rsid w:val="009D5B0E"/>
    <w:rsid w:val="009D7016"/>
    <w:rsid w:val="009D7AE6"/>
    <w:rsid w:val="009E0059"/>
    <w:rsid w:val="009E01CC"/>
    <w:rsid w:val="009E045F"/>
    <w:rsid w:val="009E0A2B"/>
    <w:rsid w:val="009E1ADE"/>
    <w:rsid w:val="009E2108"/>
    <w:rsid w:val="009E3E56"/>
    <w:rsid w:val="009E3F15"/>
    <w:rsid w:val="009E4409"/>
    <w:rsid w:val="009E495E"/>
    <w:rsid w:val="009E4CF9"/>
    <w:rsid w:val="009E4ECB"/>
    <w:rsid w:val="009E5187"/>
    <w:rsid w:val="009E545C"/>
    <w:rsid w:val="009E6D23"/>
    <w:rsid w:val="009E6F54"/>
    <w:rsid w:val="009E7617"/>
    <w:rsid w:val="009E77AD"/>
    <w:rsid w:val="009E7D9A"/>
    <w:rsid w:val="009F0525"/>
    <w:rsid w:val="009F0899"/>
    <w:rsid w:val="009F0EE3"/>
    <w:rsid w:val="009F16A7"/>
    <w:rsid w:val="009F2FEE"/>
    <w:rsid w:val="009F3375"/>
    <w:rsid w:val="009F33F7"/>
    <w:rsid w:val="009F5E20"/>
    <w:rsid w:val="009F6196"/>
    <w:rsid w:val="009F648F"/>
    <w:rsid w:val="009F6B7D"/>
    <w:rsid w:val="009F7372"/>
    <w:rsid w:val="009F7F41"/>
    <w:rsid w:val="00A00173"/>
    <w:rsid w:val="00A002E1"/>
    <w:rsid w:val="00A00B04"/>
    <w:rsid w:val="00A01009"/>
    <w:rsid w:val="00A016EC"/>
    <w:rsid w:val="00A018C0"/>
    <w:rsid w:val="00A02B8F"/>
    <w:rsid w:val="00A02C61"/>
    <w:rsid w:val="00A02E0B"/>
    <w:rsid w:val="00A03146"/>
    <w:rsid w:val="00A03362"/>
    <w:rsid w:val="00A04113"/>
    <w:rsid w:val="00A04BFF"/>
    <w:rsid w:val="00A05DEB"/>
    <w:rsid w:val="00A05EF9"/>
    <w:rsid w:val="00A060B7"/>
    <w:rsid w:val="00A065F2"/>
    <w:rsid w:val="00A070C5"/>
    <w:rsid w:val="00A07B19"/>
    <w:rsid w:val="00A1112F"/>
    <w:rsid w:val="00A111A4"/>
    <w:rsid w:val="00A111D8"/>
    <w:rsid w:val="00A113B8"/>
    <w:rsid w:val="00A11E65"/>
    <w:rsid w:val="00A11F27"/>
    <w:rsid w:val="00A12827"/>
    <w:rsid w:val="00A12A4A"/>
    <w:rsid w:val="00A12B2F"/>
    <w:rsid w:val="00A12D95"/>
    <w:rsid w:val="00A14D35"/>
    <w:rsid w:val="00A15266"/>
    <w:rsid w:val="00A156E9"/>
    <w:rsid w:val="00A15FE8"/>
    <w:rsid w:val="00A15FF2"/>
    <w:rsid w:val="00A162B1"/>
    <w:rsid w:val="00A16C46"/>
    <w:rsid w:val="00A1742C"/>
    <w:rsid w:val="00A17DDE"/>
    <w:rsid w:val="00A203F4"/>
    <w:rsid w:val="00A20606"/>
    <w:rsid w:val="00A209CC"/>
    <w:rsid w:val="00A20A50"/>
    <w:rsid w:val="00A21121"/>
    <w:rsid w:val="00A2173C"/>
    <w:rsid w:val="00A21FDB"/>
    <w:rsid w:val="00A23B99"/>
    <w:rsid w:val="00A23E8A"/>
    <w:rsid w:val="00A23F5C"/>
    <w:rsid w:val="00A246E2"/>
    <w:rsid w:val="00A247BF"/>
    <w:rsid w:val="00A24914"/>
    <w:rsid w:val="00A25AD8"/>
    <w:rsid w:val="00A25BBA"/>
    <w:rsid w:val="00A26900"/>
    <w:rsid w:val="00A26CC1"/>
    <w:rsid w:val="00A26D39"/>
    <w:rsid w:val="00A27095"/>
    <w:rsid w:val="00A3127B"/>
    <w:rsid w:val="00A319E1"/>
    <w:rsid w:val="00A339E0"/>
    <w:rsid w:val="00A35239"/>
    <w:rsid w:val="00A3536A"/>
    <w:rsid w:val="00A35F83"/>
    <w:rsid w:val="00A35FE6"/>
    <w:rsid w:val="00A36B8A"/>
    <w:rsid w:val="00A372C4"/>
    <w:rsid w:val="00A3739C"/>
    <w:rsid w:val="00A37814"/>
    <w:rsid w:val="00A37D28"/>
    <w:rsid w:val="00A37DA6"/>
    <w:rsid w:val="00A4010D"/>
    <w:rsid w:val="00A412CF"/>
    <w:rsid w:val="00A414E3"/>
    <w:rsid w:val="00A42D7B"/>
    <w:rsid w:val="00A431EE"/>
    <w:rsid w:val="00A43BA8"/>
    <w:rsid w:val="00A43E02"/>
    <w:rsid w:val="00A443CA"/>
    <w:rsid w:val="00A44AEE"/>
    <w:rsid w:val="00A44C9A"/>
    <w:rsid w:val="00A460F2"/>
    <w:rsid w:val="00A46C99"/>
    <w:rsid w:val="00A46D2C"/>
    <w:rsid w:val="00A472B8"/>
    <w:rsid w:val="00A47C7A"/>
    <w:rsid w:val="00A47E1D"/>
    <w:rsid w:val="00A5015E"/>
    <w:rsid w:val="00A501F6"/>
    <w:rsid w:val="00A50E2F"/>
    <w:rsid w:val="00A50F63"/>
    <w:rsid w:val="00A523AD"/>
    <w:rsid w:val="00A5377D"/>
    <w:rsid w:val="00A53E50"/>
    <w:rsid w:val="00A53FB2"/>
    <w:rsid w:val="00A55657"/>
    <w:rsid w:val="00A55EDC"/>
    <w:rsid w:val="00A5607C"/>
    <w:rsid w:val="00A57C20"/>
    <w:rsid w:val="00A60631"/>
    <w:rsid w:val="00A60769"/>
    <w:rsid w:val="00A61191"/>
    <w:rsid w:val="00A616CA"/>
    <w:rsid w:val="00A62287"/>
    <w:rsid w:val="00A6247C"/>
    <w:rsid w:val="00A62DA5"/>
    <w:rsid w:val="00A62F03"/>
    <w:rsid w:val="00A6399E"/>
    <w:rsid w:val="00A639ED"/>
    <w:rsid w:val="00A63BC5"/>
    <w:rsid w:val="00A63FBB"/>
    <w:rsid w:val="00A642C0"/>
    <w:rsid w:val="00A6529B"/>
    <w:rsid w:val="00A65375"/>
    <w:rsid w:val="00A6556D"/>
    <w:rsid w:val="00A657EA"/>
    <w:rsid w:val="00A65DAD"/>
    <w:rsid w:val="00A66E06"/>
    <w:rsid w:val="00A66E9B"/>
    <w:rsid w:val="00A675DA"/>
    <w:rsid w:val="00A67620"/>
    <w:rsid w:val="00A67631"/>
    <w:rsid w:val="00A718DA"/>
    <w:rsid w:val="00A71EB8"/>
    <w:rsid w:val="00A73722"/>
    <w:rsid w:val="00A7556C"/>
    <w:rsid w:val="00A76879"/>
    <w:rsid w:val="00A76E6B"/>
    <w:rsid w:val="00A7736B"/>
    <w:rsid w:val="00A775A6"/>
    <w:rsid w:val="00A77798"/>
    <w:rsid w:val="00A77E5E"/>
    <w:rsid w:val="00A801D4"/>
    <w:rsid w:val="00A8036C"/>
    <w:rsid w:val="00A8056B"/>
    <w:rsid w:val="00A81D50"/>
    <w:rsid w:val="00A81DF4"/>
    <w:rsid w:val="00A82797"/>
    <w:rsid w:val="00A8297D"/>
    <w:rsid w:val="00A82EDC"/>
    <w:rsid w:val="00A838C2"/>
    <w:rsid w:val="00A83AA9"/>
    <w:rsid w:val="00A843C4"/>
    <w:rsid w:val="00A845A7"/>
    <w:rsid w:val="00A847B9"/>
    <w:rsid w:val="00A84DBC"/>
    <w:rsid w:val="00A84EA7"/>
    <w:rsid w:val="00A85319"/>
    <w:rsid w:val="00A85B8E"/>
    <w:rsid w:val="00A85DEB"/>
    <w:rsid w:val="00A861DA"/>
    <w:rsid w:val="00A87127"/>
    <w:rsid w:val="00A875BB"/>
    <w:rsid w:val="00A87614"/>
    <w:rsid w:val="00A901E6"/>
    <w:rsid w:val="00A9157E"/>
    <w:rsid w:val="00A916C5"/>
    <w:rsid w:val="00A91F3A"/>
    <w:rsid w:val="00A9219D"/>
    <w:rsid w:val="00A92604"/>
    <w:rsid w:val="00A93D76"/>
    <w:rsid w:val="00A9444C"/>
    <w:rsid w:val="00A94730"/>
    <w:rsid w:val="00A94B09"/>
    <w:rsid w:val="00A94BF5"/>
    <w:rsid w:val="00A961AF"/>
    <w:rsid w:val="00A9686F"/>
    <w:rsid w:val="00A977D4"/>
    <w:rsid w:val="00A97A32"/>
    <w:rsid w:val="00AA0227"/>
    <w:rsid w:val="00AA1027"/>
    <w:rsid w:val="00AA1124"/>
    <w:rsid w:val="00AA1184"/>
    <w:rsid w:val="00AA1CC8"/>
    <w:rsid w:val="00AA27B0"/>
    <w:rsid w:val="00AA3077"/>
    <w:rsid w:val="00AA361C"/>
    <w:rsid w:val="00AA4247"/>
    <w:rsid w:val="00AA4420"/>
    <w:rsid w:val="00AA5201"/>
    <w:rsid w:val="00AA525E"/>
    <w:rsid w:val="00AA615D"/>
    <w:rsid w:val="00AA62C4"/>
    <w:rsid w:val="00AA6B52"/>
    <w:rsid w:val="00AA6D3D"/>
    <w:rsid w:val="00AA6E2D"/>
    <w:rsid w:val="00AA751B"/>
    <w:rsid w:val="00AA78F2"/>
    <w:rsid w:val="00AA7B63"/>
    <w:rsid w:val="00AA7F72"/>
    <w:rsid w:val="00AB0236"/>
    <w:rsid w:val="00AB1460"/>
    <w:rsid w:val="00AB2539"/>
    <w:rsid w:val="00AB2739"/>
    <w:rsid w:val="00AB4C60"/>
    <w:rsid w:val="00AB5058"/>
    <w:rsid w:val="00AB59E9"/>
    <w:rsid w:val="00AB5F88"/>
    <w:rsid w:val="00AB6635"/>
    <w:rsid w:val="00AB68B9"/>
    <w:rsid w:val="00AB6B2F"/>
    <w:rsid w:val="00AB6B74"/>
    <w:rsid w:val="00AB6CC3"/>
    <w:rsid w:val="00AB719A"/>
    <w:rsid w:val="00AC1E0E"/>
    <w:rsid w:val="00AC260F"/>
    <w:rsid w:val="00AC3820"/>
    <w:rsid w:val="00AC4165"/>
    <w:rsid w:val="00AC433D"/>
    <w:rsid w:val="00AC4775"/>
    <w:rsid w:val="00AC4E10"/>
    <w:rsid w:val="00AC559F"/>
    <w:rsid w:val="00AC5B51"/>
    <w:rsid w:val="00AC5EE4"/>
    <w:rsid w:val="00AC5F0E"/>
    <w:rsid w:val="00AC5F49"/>
    <w:rsid w:val="00AC6307"/>
    <w:rsid w:val="00AC66C1"/>
    <w:rsid w:val="00AC6EA9"/>
    <w:rsid w:val="00AC739A"/>
    <w:rsid w:val="00AC75D1"/>
    <w:rsid w:val="00AC7870"/>
    <w:rsid w:val="00AD0820"/>
    <w:rsid w:val="00AD119A"/>
    <w:rsid w:val="00AD1996"/>
    <w:rsid w:val="00AD1E16"/>
    <w:rsid w:val="00AD2DB3"/>
    <w:rsid w:val="00AD2EA8"/>
    <w:rsid w:val="00AD3A6C"/>
    <w:rsid w:val="00AD3FCC"/>
    <w:rsid w:val="00AD44DC"/>
    <w:rsid w:val="00AD4688"/>
    <w:rsid w:val="00AD4848"/>
    <w:rsid w:val="00AD50B5"/>
    <w:rsid w:val="00AD5179"/>
    <w:rsid w:val="00AD5409"/>
    <w:rsid w:val="00AD5436"/>
    <w:rsid w:val="00AD5474"/>
    <w:rsid w:val="00AD5BE3"/>
    <w:rsid w:val="00AD5D17"/>
    <w:rsid w:val="00AD5FD9"/>
    <w:rsid w:val="00AD602C"/>
    <w:rsid w:val="00AD7011"/>
    <w:rsid w:val="00AD78D7"/>
    <w:rsid w:val="00AD7C5D"/>
    <w:rsid w:val="00AE0462"/>
    <w:rsid w:val="00AE0E8E"/>
    <w:rsid w:val="00AE14CE"/>
    <w:rsid w:val="00AE1B76"/>
    <w:rsid w:val="00AE1D7A"/>
    <w:rsid w:val="00AE250F"/>
    <w:rsid w:val="00AE2D47"/>
    <w:rsid w:val="00AE38A8"/>
    <w:rsid w:val="00AE483F"/>
    <w:rsid w:val="00AE4A52"/>
    <w:rsid w:val="00AE505A"/>
    <w:rsid w:val="00AE5201"/>
    <w:rsid w:val="00AE5745"/>
    <w:rsid w:val="00AE5AE2"/>
    <w:rsid w:val="00AE5C63"/>
    <w:rsid w:val="00AE6C0E"/>
    <w:rsid w:val="00AF09F9"/>
    <w:rsid w:val="00AF0D93"/>
    <w:rsid w:val="00AF1716"/>
    <w:rsid w:val="00AF1801"/>
    <w:rsid w:val="00AF1F1B"/>
    <w:rsid w:val="00AF2107"/>
    <w:rsid w:val="00AF26B6"/>
    <w:rsid w:val="00AF28A5"/>
    <w:rsid w:val="00AF2A62"/>
    <w:rsid w:val="00AF358C"/>
    <w:rsid w:val="00AF3836"/>
    <w:rsid w:val="00AF3870"/>
    <w:rsid w:val="00AF4CEA"/>
    <w:rsid w:val="00AF4E08"/>
    <w:rsid w:val="00AF523D"/>
    <w:rsid w:val="00AF558C"/>
    <w:rsid w:val="00AF63B0"/>
    <w:rsid w:val="00B00777"/>
    <w:rsid w:val="00B00ABA"/>
    <w:rsid w:val="00B00C53"/>
    <w:rsid w:val="00B01777"/>
    <w:rsid w:val="00B0184E"/>
    <w:rsid w:val="00B01C15"/>
    <w:rsid w:val="00B01F31"/>
    <w:rsid w:val="00B0288A"/>
    <w:rsid w:val="00B02A76"/>
    <w:rsid w:val="00B03CA6"/>
    <w:rsid w:val="00B03CCA"/>
    <w:rsid w:val="00B03F70"/>
    <w:rsid w:val="00B04A29"/>
    <w:rsid w:val="00B04B00"/>
    <w:rsid w:val="00B06980"/>
    <w:rsid w:val="00B06E23"/>
    <w:rsid w:val="00B0740A"/>
    <w:rsid w:val="00B07798"/>
    <w:rsid w:val="00B07FD7"/>
    <w:rsid w:val="00B10121"/>
    <w:rsid w:val="00B10415"/>
    <w:rsid w:val="00B1075A"/>
    <w:rsid w:val="00B10F9C"/>
    <w:rsid w:val="00B11E53"/>
    <w:rsid w:val="00B11F43"/>
    <w:rsid w:val="00B1242B"/>
    <w:rsid w:val="00B12641"/>
    <w:rsid w:val="00B127DF"/>
    <w:rsid w:val="00B12E6C"/>
    <w:rsid w:val="00B13AF1"/>
    <w:rsid w:val="00B13CD1"/>
    <w:rsid w:val="00B14545"/>
    <w:rsid w:val="00B14632"/>
    <w:rsid w:val="00B15F32"/>
    <w:rsid w:val="00B165B2"/>
    <w:rsid w:val="00B16783"/>
    <w:rsid w:val="00B16E9B"/>
    <w:rsid w:val="00B173C9"/>
    <w:rsid w:val="00B20361"/>
    <w:rsid w:val="00B20AA1"/>
    <w:rsid w:val="00B20B84"/>
    <w:rsid w:val="00B222EA"/>
    <w:rsid w:val="00B22BBC"/>
    <w:rsid w:val="00B235D1"/>
    <w:rsid w:val="00B23AB6"/>
    <w:rsid w:val="00B24206"/>
    <w:rsid w:val="00B24676"/>
    <w:rsid w:val="00B25B3F"/>
    <w:rsid w:val="00B30037"/>
    <w:rsid w:val="00B3003B"/>
    <w:rsid w:val="00B3117D"/>
    <w:rsid w:val="00B319D7"/>
    <w:rsid w:val="00B33FD3"/>
    <w:rsid w:val="00B34128"/>
    <w:rsid w:val="00B34531"/>
    <w:rsid w:val="00B34BBA"/>
    <w:rsid w:val="00B34C64"/>
    <w:rsid w:val="00B355CB"/>
    <w:rsid w:val="00B370D0"/>
    <w:rsid w:val="00B372D6"/>
    <w:rsid w:val="00B37366"/>
    <w:rsid w:val="00B40CEC"/>
    <w:rsid w:val="00B41A3F"/>
    <w:rsid w:val="00B41CDA"/>
    <w:rsid w:val="00B42EBD"/>
    <w:rsid w:val="00B432EC"/>
    <w:rsid w:val="00B44042"/>
    <w:rsid w:val="00B4553D"/>
    <w:rsid w:val="00B45FC8"/>
    <w:rsid w:val="00B46357"/>
    <w:rsid w:val="00B4665A"/>
    <w:rsid w:val="00B4692B"/>
    <w:rsid w:val="00B46C43"/>
    <w:rsid w:val="00B47D8A"/>
    <w:rsid w:val="00B502B1"/>
    <w:rsid w:val="00B5070A"/>
    <w:rsid w:val="00B50BCC"/>
    <w:rsid w:val="00B50CBD"/>
    <w:rsid w:val="00B51256"/>
    <w:rsid w:val="00B5187D"/>
    <w:rsid w:val="00B51B40"/>
    <w:rsid w:val="00B53104"/>
    <w:rsid w:val="00B53521"/>
    <w:rsid w:val="00B53558"/>
    <w:rsid w:val="00B54124"/>
    <w:rsid w:val="00B5434F"/>
    <w:rsid w:val="00B55191"/>
    <w:rsid w:val="00B55697"/>
    <w:rsid w:val="00B55C54"/>
    <w:rsid w:val="00B5634D"/>
    <w:rsid w:val="00B563DE"/>
    <w:rsid w:val="00B575F5"/>
    <w:rsid w:val="00B5767D"/>
    <w:rsid w:val="00B60A51"/>
    <w:rsid w:val="00B60CF2"/>
    <w:rsid w:val="00B60FEA"/>
    <w:rsid w:val="00B61148"/>
    <w:rsid w:val="00B618E4"/>
    <w:rsid w:val="00B62271"/>
    <w:rsid w:val="00B6239D"/>
    <w:rsid w:val="00B63782"/>
    <w:rsid w:val="00B63AA2"/>
    <w:rsid w:val="00B63BCE"/>
    <w:rsid w:val="00B63BD4"/>
    <w:rsid w:val="00B6412C"/>
    <w:rsid w:val="00B659DA"/>
    <w:rsid w:val="00B65C71"/>
    <w:rsid w:val="00B65FD8"/>
    <w:rsid w:val="00B66113"/>
    <w:rsid w:val="00B662A9"/>
    <w:rsid w:val="00B6653F"/>
    <w:rsid w:val="00B66965"/>
    <w:rsid w:val="00B669C6"/>
    <w:rsid w:val="00B67E7A"/>
    <w:rsid w:val="00B701EA"/>
    <w:rsid w:val="00B7122A"/>
    <w:rsid w:val="00B7146A"/>
    <w:rsid w:val="00B72327"/>
    <w:rsid w:val="00B72961"/>
    <w:rsid w:val="00B72BD8"/>
    <w:rsid w:val="00B73844"/>
    <w:rsid w:val="00B738B0"/>
    <w:rsid w:val="00B74D2F"/>
    <w:rsid w:val="00B74E21"/>
    <w:rsid w:val="00B76238"/>
    <w:rsid w:val="00B766DC"/>
    <w:rsid w:val="00B76D0A"/>
    <w:rsid w:val="00B80469"/>
    <w:rsid w:val="00B81009"/>
    <w:rsid w:val="00B8174C"/>
    <w:rsid w:val="00B81BC7"/>
    <w:rsid w:val="00B82002"/>
    <w:rsid w:val="00B82FA3"/>
    <w:rsid w:val="00B8339B"/>
    <w:rsid w:val="00B837BD"/>
    <w:rsid w:val="00B83ED7"/>
    <w:rsid w:val="00B83F69"/>
    <w:rsid w:val="00B846EC"/>
    <w:rsid w:val="00B854B5"/>
    <w:rsid w:val="00B85979"/>
    <w:rsid w:val="00B862DB"/>
    <w:rsid w:val="00B868B3"/>
    <w:rsid w:val="00B86A14"/>
    <w:rsid w:val="00B875CB"/>
    <w:rsid w:val="00B907DB"/>
    <w:rsid w:val="00B9096C"/>
    <w:rsid w:val="00B90E5C"/>
    <w:rsid w:val="00B91370"/>
    <w:rsid w:val="00B92171"/>
    <w:rsid w:val="00B937DD"/>
    <w:rsid w:val="00B93B92"/>
    <w:rsid w:val="00B94172"/>
    <w:rsid w:val="00B9512D"/>
    <w:rsid w:val="00B9548E"/>
    <w:rsid w:val="00B954C5"/>
    <w:rsid w:val="00B95567"/>
    <w:rsid w:val="00B95D7F"/>
    <w:rsid w:val="00B96A05"/>
    <w:rsid w:val="00B96AA1"/>
    <w:rsid w:val="00BA0A44"/>
    <w:rsid w:val="00BA0CA7"/>
    <w:rsid w:val="00BA14C7"/>
    <w:rsid w:val="00BA1791"/>
    <w:rsid w:val="00BA26F0"/>
    <w:rsid w:val="00BA2BF7"/>
    <w:rsid w:val="00BA333D"/>
    <w:rsid w:val="00BA3450"/>
    <w:rsid w:val="00BA34B7"/>
    <w:rsid w:val="00BA3DC2"/>
    <w:rsid w:val="00BA4F7F"/>
    <w:rsid w:val="00BA51D0"/>
    <w:rsid w:val="00BA5A52"/>
    <w:rsid w:val="00BA6376"/>
    <w:rsid w:val="00BA6708"/>
    <w:rsid w:val="00BA6C0F"/>
    <w:rsid w:val="00BA6FDC"/>
    <w:rsid w:val="00BA7161"/>
    <w:rsid w:val="00BA73D7"/>
    <w:rsid w:val="00BB0F3B"/>
    <w:rsid w:val="00BB1317"/>
    <w:rsid w:val="00BB2476"/>
    <w:rsid w:val="00BB270C"/>
    <w:rsid w:val="00BB30FB"/>
    <w:rsid w:val="00BB310A"/>
    <w:rsid w:val="00BB48DC"/>
    <w:rsid w:val="00BB4BAA"/>
    <w:rsid w:val="00BB50B3"/>
    <w:rsid w:val="00BB5246"/>
    <w:rsid w:val="00BB62E7"/>
    <w:rsid w:val="00BB6784"/>
    <w:rsid w:val="00BB6F7E"/>
    <w:rsid w:val="00BB71CA"/>
    <w:rsid w:val="00BB76EE"/>
    <w:rsid w:val="00BB7746"/>
    <w:rsid w:val="00BB7AA5"/>
    <w:rsid w:val="00BC0499"/>
    <w:rsid w:val="00BC0824"/>
    <w:rsid w:val="00BC089A"/>
    <w:rsid w:val="00BC0CB3"/>
    <w:rsid w:val="00BC0E8A"/>
    <w:rsid w:val="00BC28CA"/>
    <w:rsid w:val="00BC3132"/>
    <w:rsid w:val="00BC3D45"/>
    <w:rsid w:val="00BC3D98"/>
    <w:rsid w:val="00BC4D0F"/>
    <w:rsid w:val="00BC61DF"/>
    <w:rsid w:val="00BC64C0"/>
    <w:rsid w:val="00BC6A4B"/>
    <w:rsid w:val="00BC7288"/>
    <w:rsid w:val="00BC7882"/>
    <w:rsid w:val="00BC7982"/>
    <w:rsid w:val="00BD175C"/>
    <w:rsid w:val="00BD19EE"/>
    <w:rsid w:val="00BD1ADC"/>
    <w:rsid w:val="00BD1EC2"/>
    <w:rsid w:val="00BD20C5"/>
    <w:rsid w:val="00BD2321"/>
    <w:rsid w:val="00BD254F"/>
    <w:rsid w:val="00BD2583"/>
    <w:rsid w:val="00BD2913"/>
    <w:rsid w:val="00BD296B"/>
    <w:rsid w:val="00BD29D2"/>
    <w:rsid w:val="00BD2B3C"/>
    <w:rsid w:val="00BD34B7"/>
    <w:rsid w:val="00BD464B"/>
    <w:rsid w:val="00BD4F9B"/>
    <w:rsid w:val="00BD5BE1"/>
    <w:rsid w:val="00BD5C3A"/>
    <w:rsid w:val="00BD5F3C"/>
    <w:rsid w:val="00BD650C"/>
    <w:rsid w:val="00BD65D2"/>
    <w:rsid w:val="00BD6F02"/>
    <w:rsid w:val="00BD77F7"/>
    <w:rsid w:val="00BE070C"/>
    <w:rsid w:val="00BE1586"/>
    <w:rsid w:val="00BE1924"/>
    <w:rsid w:val="00BE3042"/>
    <w:rsid w:val="00BE360B"/>
    <w:rsid w:val="00BE3A72"/>
    <w:rsid w:val="00BE406C"/>
    <w:rsid w:val="00BE6C01"/>
    <w:rsid w:val="00BE6C7F"/>
    <w:rsid w:val="00BE787A"/>
    <w:rsid w:val="00BE7AC5"/>
    <w:rsid w:val="00BE7E78"/>
    <w:rsid w:val="00BF0589"/>
    <w:rsid w:val="00BF122F"/>
    <w:rsid w:val="00BF1342"/>
    <w:rsid w:val="00BF1D9C"/>
    <w:rsid w:val="00BF2127"/>
    <w:rsid w:val="00BF2568"/>
    <w:rsid w:val="00BF263F"/>
    <w:rsid w:val="00BF2970"/>
    <w:rsid w:val="00BF2A56"/>
    <w:rsid w:val="00BF2AEE"/>
    <w:rsid w:val="00BF2D03"/>
    <w:rsid w:val="00BF30DD"/>
    <w:rsid w:val="00BF3A21"/>
    <w:rsid w:val="00BF3C06"/>
    <w:rsid w:val="00BF4CC4"/>
    <w:rsid w:val="00BF544C"/>
    <w:rsid w:val="00BF5B6B"/>
    <w:rsid w:val="00BF6184"/>
    <w:rsid w:val="00BF6494"/>
    <w:rsid w:val="00BF6BF5"/>
    <w:rsid w:val="00BF6E27"/>
    <w:rsid w:val="00BF74A4"/>
    <w:rsid w:val="00BF78F5"/>
    <w:rsid w:val="00C00034"/>
    <w:rsid w:val="00C00A2D"/>
    <w:rsid w:val="00C00F87"/>
    <w:rsid w:val="00C015D3"/>
    <w:rsid w:val="00C0199C"/>
    <w:rsid w:val="00C01CC1"/>
    <w:rsid w:val="00C02BC3"/>
    <w:rsid w:val="00C03307"/>
    <w:rsid w:val="00C03AFD"/>
    <w:rsid w:val="00C04560"/>
    <w:rsid w:val="00C04F78"/>
    <w:rsid w:val="00C058A0"/>
    <w:rsid w:val="00C0695D"/>
    <w:rsid w:val="00C07654"/>
    <w:rsid w:val="00C07900"/>
    <w:rsid w:val="00C07DE5"/>
    <w:rsid w:val="00C10584"/>
    <w:rsid w:val="00C10923"/>
    <w:rsid w:val="00C10B78"/>
    <w:rsid w:val="00C10EEE"/>
    <w:rsid w:val="00C1187A"/>
    <w:rsid w:val="00C11F99"/>
    <w:rsid w:val="00C12679"/>
    <w:rsid w:val="00C1343F"/>
    <w:rsid w:val="00C13483"/>
    <w:rsid w:val="00C14025"/>
    <w:rsid w:val="00C1446E"/>
    <w:rsid w:val="00C145D7"/>
    <w:rsid w:val="00C1489B"/>
    <w:rsid w:val="00C14DA4"/>
    <w:rsid w:val="00C1622E"/>
    <w:rsid w:val="00C16D6D"/>
    <w:rsid w:val="00C17250"/>
    <w:rsid w:val="00C17579"/>
    <w:rsid w:val="00C2051B"/>
    <w:rsid w:val="00C209E9"/>
    <w:rsid w:val="00C218CE"/>
    <w:rsid w:val="00C21A49"/>
    <w:rsid w:val="00C21B3D"/>
    <w:rsid w:val="00C21E58"/>
    <w:rsid w:val="00C221D0"/>
    <w:rsid w:val="00C22245"/>
    <w:rsid w:val="00C222BB"/>
    <w:rsid w:val="00C2268F"/>
    <w:rsid w:val="00C22B6E"/>
    <w:rsid w:val="00C237A9"/>
    <w:rsid w:val="00C23A6D"/>
    <w:rsid w:val="00C24843"/>
    <w:rsid w:val="00C24AC7"/>
    <w:rsid w:val="00C24B37"/>
    <w:rsid w:val="00C25139"/>
    <w:rsid w:val="00C251A9"/>
    <w:rsid w:val="00C25E49"/>
    <w:rsid w:val="00C26B9F"/>
    <w:rsid w:val="00C277AE"/>
    <w:rsid w:val="00C279A5"/>
    <w:rsid w:val="00C27DB2"/>
    <w:rsid w:val="00C30E52"/>
    <w:rsid w:val="00C32814"/>
    <w:rsid w:val="00C32A27"/>
    <w:rsid w:val="00C32A84"/>
    <w:rsid w:val="00C330D4"/>
    <w:rsid w:val="00C3314B"/>
    <w:rsid w:val="00C33C12"/>
    <w:rsid w:val="00C34474"/>
    <w:rsid w:val="00C3452F"/>
    <w:rsid w:val="00C34A0B"/>
    <w:rsid w:val="00C34AD4"/>
    <w:rsid w:val="00C35188"/>
    <w:rsid w:val="00C361DE"/>
    <w:rsid w:val="00C37094"/>
    <w:rsid w:val="00C37D72"/>
    <w:rsid w:val="00C40069"/>
    <w:rsid w:val="00C403A0"/>
    <w:rsid w:val="00C40954"/>
    <w:rsid w:val="00C40F2F"/>
    <w:rsid w:val="00C41107"/>
    <w:rsid w:val="00C4199B"/>
    <w:rsid w:val="00C423D6"/>
    <w:rsid w:val="00C426F3"/>
    <w:rsid w:val="00C4294E"/>
    <w:rsid w:val="00C42D4B"/>
    <w:rsid w:val="00C44899"/>
    <w:rsid w:val="00C4491B"/>
    <w:rsid w:val="00C44FC2"/>
    <w:rsid w:val="00C4533F"/>
    <w:rsid w:val="00C463BC"/>
    <w:rsid w:val="00C46413"/>
    <w:rsid w:val="00C46538"/>
    <w:rsid w:val="00C4672E"/>
    <w:rsid w:val="00C4679C"/>
    <w:rsid w:val="00C46DBC"/>
    <w:rsid w:val="00C46EC4"/>
    <w:rsid w:val="00C47BED"/>
    <w:rsid w:val="00C47EB0"/>
    <w:rsid w:val="00C507F1"/>
    <w:rsid w:val="00C51C56"/>
    <w:rsid w:val="00C5222F"/>
    <w:rsid w:val="00C5281B"/>
    <w:rsid w:val="00C52AE0"/>
    <w:rsid w:val="00C52C46"/>
    <w:rsid w:val="00C53016"/>
    <w:rsid w:val="00C53849"/>
    <w:rsid w:val="00C539C3"/>
    <w:rsid w:val="00C5491B"/>
    <w:rsid w:val="00C55777"/>
    <w:rsid w:val="00C55CAC"/>
    <w:rsid w:val="00C55E97"/>
    <w:rsid w:val="00C55F3F"/>
    <w:rsid w:val="00C56730"/>
    <w:rsid w:val="00C57096"/>
    <w:rsid w:val="00C57812"/>
    <w:rsid w:val="00C57A2A"/>
    <w:rsid w:val="00C601E1"/>
    <w:rsid w:val="00C60B1F"/>
    <w:rsid w:val="00C6181A"/>
    <w:rsid w:val="00C621B4"/>
    <w:rsid w:val="00C62673"/>
    <w:rsid w:val="00C6278E"/>
    <w:rsid w:val="00C6299A"/>
    <w:rsid w:val="00C630F2"/>
    <w:rsid w:val="00C6375B"/>
    <w:rsid w:val="00C639F8"/>
    <w:rsid w:val="00C65D10"/>
    <w:rsid w:val="00C66BFB"/>
    <w:rsid w:val="00C66DE1"/>
    <w:rsid w:val="00C67026"/>
    <w:rsid w:val="00C6758B"/>
    <w:rsid w:val="00C67D3C"/>
    <w:rsid w:val="00C704E9"/>
    <w:rsid w:val="00C70F0C"/>
    <w:rsid w:val="00C7133F"/>
    <w:rsid w:val="00C726D7"/>
    <w:rsid w:val="00C72CDB"/>
    <w:rsid w:val="00C737EB"/>
    <w:rsid w:val="00C73AE5"/>
    <w:rsid w:val="00C73BB6"/>
    <w:rsid w:val="00C74D4E"/>
    <w:rsid w:val="00C7541F"/>
    <w:rsid w:val="00C75513"/>
    <w:rsid w:val="00C756CF"/>
    <w:rsid w:val="00C75C8D"/>
    <w:rsid w:val="00C7620A"/>
    <w:rsid w:val="00C76789"/>
    <w:rsid w:val="00C771AC"/>
    <w:rsid w:val="00C77814"/>
    <w:rsid w:val="00C807D1"/>
    <w:rsid w:val="00C80950"/>
    <w:rsid w:val="00C81094"/>
    <w:rsid w:val="00C813AF"/>
    <w:rsid w:val="00C81F36"/>
    <w:rsid w:val="00C825E2"/>
    <w:rsid w:val="00C8339C"/>
    <w:rsid w:val="00C833CE"/>
    <w:rsid w:val="00C841CE"/>
    <w:rsid w:val="00C84600"/>
    <w:rsid w:val="00C84A00"/>
    <w:rsid w:val="00C8517A"/>
    <w:rsid w:val="00C8594F"/>
    <w:rsid w:val="00C85A91"/>
    <w:rsid w:val="00C85EEF"/>
    <w:rsid w:val="00C864C8"/>
    <w:rsid w:val="00C869A7"/>
    <w:rsid w:val="00C87361"/>
    <w:rsid w:val="00C901C3"/>
    <w:rsid w:val="00C90296"/>
    <w:rsid w:val="00C90641"/>
    <w:rsid w:val="00C90CA3"/>
    <w:rsid w:val="00C91546"/>
    <w:rsid w:val="00C9156A"/>
    <w:rsid w:val="00C91A1D"/>
    <w:rsid w:val="00C9304F"/>
    <w:rsid w:val="00C937A8"/>
    <w:rsid w:val="00C93CA8"/>
    <w:rsid w:val="00C953FC"/>
    <w:rsid w:val="00C958C5"/>
    <w:rsid w:val="00C9653C"/>
    <w:rsid w:val="00C9659E"/>
    <w:rsid w:val="00C968EA"/>
    <w:rsid w:val="00C9761C"/>
    <w:rsid w:val="00C97A21"/>
    <w:rsid w:val="00CA00ED"/>
    <w:rsid w:val="00CA0180"/>
    <w:rsid w:val="00CA05AF"/>
    <w:rsid w:val="00CA05C3"/>
    <w:rsid w:val="00CA0900"/>
    <w:rsid w:val="00CA145D"/>
    <w:rsid w:val="00CA18C0"/>
    <w:rsid w:val="00CA1C1E"/>
    <w:rsid w:val="00CA20D1"/>
    <w:rsid w:val="00CA2273"/>
    <w:rsid w:val="00CA2540"/>
    <w:rsid w:val="00CA2B34"/>
    <w:rsid w:val="00CA2E49"/>
    <w:rsid w:val="00CA3302"/>
    <w:rsid w:val="00CA3853"/>
    <w:rsid w:val="00CA3A16"/>
    <w:rsid w:val="00CA3BEC"/>
    <w:rsid w:val="00CA408D"/>
    <w:rsid w:val="00CA42AE"/>
    <w:rsid w:val="00CA4EFB"/>
    <w:rsid w:val="00CA55DF"/>
    <w:rsid w:val="00CA5BF9"/>
    <w:rsid w:val="00CA5D85"/>
    <w:rsid w:val="00CA6388"/>
    <w:rsid w:val="00CA65F2"/>
    <w:rsid w:val="00CA7A61"/>
    <w:rsid w:val="00CB0966"/>
    <w:rsid w:val="00CB0CCE"/>
    <w:rsid w:val="00CB0D8C"/>
    <w:rsid w:val="00CB1576"/>
    <w:rsid w:val="00CB1C40"/>
    <w:rsid w:val="00CB2969"/>
    <w:rsid w:val="00CB3952"/>
    <w:rsid w:val="00CB3AF5"/>
    <w:rsid w:val="00CB4100"/>
    <w:rsid w:val="00CB4285"/>
    <w:rsid w:val="00CB4827"/>
    <w:rsid w:val="00CB64AC"/>
    <w:rsid w:val="00CB6B75"/>
    <w:rsid w:val="00CB7178"/>
    <w:rsid w:val="00CB7B66"/>
    <w:rsid w:val="00CC0570"/>
    <w:rsid w:val="00CC070C"/>
    <w:rsid w:val="00CC0A0F"/>
    <w:rsid w:val="00CC0FB5"/>
    <w:rsid w:val="00CC10BC"/>
    <w:rsid w:val="00CC121E"/>
    <w:rsid w:val="00CC1F6D"/>
    <w:rsid w:val="00CC1FF5"/>
    <w:rsid w:val="00CC24E6"/>
    <w:rsid w:val="00CC347F"/>
    <w:rsid w:val="00CC3B4E"/>
    <w:rsid w:val="00CC428F"/>
    <w:rsid w:val="00CC4ADF"/>
    <w:rsid w:val="00CC6413"/>
    <w:rsid w:val="00CC6FCC"/>
    <w:rsid w:val="00CC7080"/>
    <w:rsid w:val="00CC75AE"/>
    <w:rsid w:val="00CC76A5"/>
    <w:rsid w:val="00CD0571"/>
    <w:rsid w:val="00CD0581"/>
    <w:rsid w:val="00CD2E93"/>
    <w:rsid w:val="00CD3190"/>
    <w:rsid w:val="00CD3AE9"/>
    <w:rsid w:val="00CD3F0B"/>
    <w:rsid w:val="00CD4298"/>
    <w:rsid w:val="00CD479A"/>
    <w:rsid w:val="00CD4B35"/>
    <w:rsid w:val="00CD4FBE"/>
    <w:rsid w:val="00CD5768"/>
    <w:rsid w:val="00CD641D"/>
    <w:rsid w:val="00CD66CE"/>
    <w:rsid w:val="00CD6FDA"/>
    <w:rsid w:val="00CD795F"/>
    <w:rsid w:val="00CD7A4C"/>
    <w:rsid w:val="00CD7B7D"/>
    <w:rsid w:val="00CD7EB1"/>
    <w:rsid w:val="00CE0B0F"/>
    <w:rsid w:val="00CE134E"/>
    <w:rsid w:val="00CE3C52"/>
    <w:rsid w:val="00CE56F8"/>
    <w:rsid w:val="00CE5868"/>
    <w:rsid w:val="00CE590F"/>
    <w:rsid w:val="00CE5D06"/>
    <w:rsid w:val="00CE5D0D"/>
    <w:rsid w:val="00CE6B39"/>
    <w:rsid w:val="00CF0604"/>
    <w:rsid w:val="00CF070B"/>
    <w:rsid w:val="00CF0C61"/>
    <w:rsid w:val="00CF1B7D"/>
    <w:rsid w:val="00CF217F"/>
    <w:rsid w:val="00CF228E"/>
    <w:rsid w:val="00CF62C7"/>
    <w:rsid w:val="00CF6324"/>
    <w:rsid w:val="00CF65D1"/>
    <w:rsid w:val="00CF6D04"/>
    <w:rsid w:val="00D008A7"/>
    <w:rsid w:val="00D00911"/>
    <w:rsid w:val="00D01910"/>
    <w:rsid w:val="00D01E97"/>
    <w:rsid w:val="00D027D5"/>
    <w:rsid w:val="00D02A7C"/>
    <w:rsid w:val="00D02EE4"/>
    <w:rsid w:val="00D030BA"/>
    <w:rsid w:val="00D0345C"/>
    <w:rsid w:val="00D03472"/>
    <w:rsid w:val="00D034C2"/>
    <w:rsid w:val="00D0378B"/>
    <w:rsid w:val="00D03B2E"/>
    <w:rsid w:val="00D046AE"/>
    <w:rsid w:val="00D04845"/>
    <w:rsid w:val="00D05295"/>
    <w:rsid w:val="00D054FF"/>
    <w:rsid w:val="00D059B9"/>
    <w:rsid w:val="00D05A51"/>
    <w:rsid w:val="00D05C63"/>
    <w:rsid w:val="00D05E7B"/>
    <w:rsid w:val="00D06B43"/>
    <w:rsid w:val="00D0725F"/>
    <w:rsid w:val="00D074E6"/>
    <w:rsid w:val="00D075D3"/>
    <w:rsid w:val="00D10AF8"/>
    <w:rsid w:val="00D11180"/>
    <w:rsid w:val="00D124B6"/>
    <w:rsid w:val="00D12690"/>
    <w:rsid w:val="00D12CFA"/>
    <w:rsid w:val="00D131EF"/>
    <w:rsid w:val="00D132B9"/>
    <w:rsid w:val="00D135B9"/>
    <w:rsid w:val="00D13A45"/>
    <w:rsid w:val="00D14076"/>
    <w:rsid w:val="00D14111"/>
    <w:rsid w:val="00D14767"/>
    <w:rsid w:val="00D14F59"/>
    <w:rsid w:val="00D1547E"/>
    <w:rsid w:val="00D15CA4"/>
    <w:rsid w:val="00D16FA6"/>
    <w:rsid w:val="00D171C2"/>
    <w:rsid w:val="00D20CD4"/>
    <w:rsid w:val="00D21A9A"/>
    <w:rsid w:val="00D223BC"/>
    <w:rsid w:val="00D22470"/>
    <w:rsid w:val="00D22601"/>
    <w:rsid w:val="00D23FB4"/>
    <w:rsid w:val="00D245DD"/>
    <w:rsid w:val="00D24EB7"/>
    <w:rsid w:val="00D256A1"/>
    <w:rsid w:val="00D256A9"/>
    <w:rsid w:val="00D25944"/>
    <w:rsid w:val="00D259E7"/>
    <w:rsid w:val="00D25E65"/>
    <w:rsid w:val="00D27628"/>
    <w:rsid w:val="00D27663"/>
    <w:rsid w:val="00D27A23"/>
    <w:rsid w:val="00D27BD6"/>
    <w:rsid w:val="00D30461"/>
    <w:rsid w:val="00D30BA6"/>
    <w:rsid w:val="00D30CA0"/>
    <w:rsid w:val="00D3179F"/>
    <w:rsid w:val="00D31939"/>
    <w:rsid w:val="00D3194D"/>
    <w:rsid w:val="00D319ED"/>
    <w:rsid w:val="00D31BA3"/>
    <w:rsid w:val="00D31F42"/>
    <w:rsid w:val="00D31FF3"/>
    <w:rsid w:val="00D3258D"/>
    <w:rsid w:val="00D329A6"/>
    <w:rsid w:val="00D32B9A"/>
    <w:rsid w:val="00D32F43"/>
    <w:rsid w:val="00D345C8"/>
    <w:rsid w:val="00D34A59"/>
    <w:rsid w:val="00D3596E"/>
    <w:rsid w:val="00D35F9D"/>
    <w:rsid w:val="00D361E8"/>
    <w:rsid w:val="00D3642A"/>
    <w:rsid w:val="00D36709"/>
    <w:rsid w:val="00D3672B"/>
    <w:rsid w:val="00D3714C"/>
    <w:rsid w:val="00D40074"/>
    <w:rsid w:val="00D40F40"/>
    <w:rsid w:val="00D41420"/>
    <w:rsid w:val="00D41645"/>
    <w:rsid w:val="00D41714"/>
    <w:rsid w:val="00D428FA"/>
    <w:rsid w:val="00D4347A"/>
    <w:rsid w:val="00D45061"/>
    <w:rsid w:val="00D454ED"/>
    <w:rsid w:val="00D455BE"/>
    <w:rsid w:val="00D4574F"/>
    <w:rsid w:val="00D4601F"/>
    <w:rsid w:val="00D4736D"/>
    <w:rsid w:val="00D47587"/>
    <w:rsid w:val="00D47597"/>
    <w:rsid w:val="00D47C57"/>
    <w:rsid w:val="00D47D14"/>
    <w:rsid w:val="00D47FC0"/>
    <w:rsid w:val="00D503FA"/>
    <w:rsid w:val="00D51FF0"/>
    <w:rsid w:val="00D5283A"/>
    <w:rsid w:val="00D5332B"/>
    <w:rsid w:val="00D53F31"/>
    <w:rsid w:val="00D5402E"/>
    <w:rsid w:val="00D54443"/>
    <w:rsid w:val="00D555CA"/>
    <w:rsid w:val="00D565E4"/>
    <w:rsid w:val="00D56750"/>
    <w:rsid w:val="00D56FC4"/>
    <w:rsid w:val="00D5718E"/>
    <w:rsid w:val="00D5797D"/>
    <w:rsid w:val="00D60713"/>
    <w:rsid w:val="00D60963"/>
    <w:rsid w:val="00D610AE"/>
    <w:rsid w:val="00D61186"/>
    <w:rsid w:val="00D611C3"/>
    <w:rsid w:val="00D61226"/>
    <w:rsid w:val="00D62433"/>
    <w:rsid w:val="00D63DFE"/>
    <w:rsid w:val="00D64278"/>
    <w:rsid w:val="00D64F61"/>
    <w:rsid w:val="00D6551D"/>
    <w:rsid w:val="00D6556E"/>
    <w:rsid w:val="00D678E2"/>
    <w:rsid w:val="00D67F6C"/>
    <w:rsid w:val="00D7104D"/>
    <w:rsid w:val="00D71A91"/>
    <w:rsid w:val="00D71EF3"/>
    <w:rsid w:val="00D72BF2"/>
    <w:rsid w:val="00D73173"/>
    <w:rsid w:val="00D732E1"/>
    <w:rsid w:val="00D73474"/>
    <w:rsid w:val="00D73FDA"/>
    <w:rsid w:val="00D74138"/>
    <w:rsid w:val="00D7449C"/>
    <w:rsid w:val="00D74CFB"/>
    <w:rsid w:val="00D74F0D"/>
    <w:rsid w:val="00D7511A"/>
    <w:rsid w:val="00D75525"/>
    <w:rsid w:val="00D75721"/>
    <w:rsid w:val="00D75982"/>
    <w:rsid w:val="00D763C2"/>
    <w:rsid w:val="00D76580"/>
    <w:rsid w:val="00D76A36"/>
    <w:rsid w:val="00D76B9A"/>
    <w:rsid w:val="00D7760D"/>
    <w:rsid w:val="00D802C7"/>
    <w:rsid w:val="00D828CF"/>
    <w:rsid w:val="00D82D0F"/>
    <w:rsid w:val="00D83263"/>
    <w:rsid w:val="00D832BB"/>
    <w:rsid w:val="00D84778"/>
    <w:rsid w:val="00D8483E"/>
    <w:rsid w:val="00D84CA9"/>
    <w:rsid w:val="00D85853"/>
    <w:rsid w:val="00D86101"/>
    <w:rsid w:val="00D86292"/>
    <w:rsid w:val="00D87A40"/>
    <w:rsid w:val="00D87C27"/>
    <w:rsid w:val="00D87EB7"/>
    <w:rsid w:val="00D92911"/>
    <w:rsid w:val="00D93B2E"/>
    <w:rsid w:val="00D93F67"/>
    <w:rsid w:val="00D9426A"/>
    <w:rsid w:val="00D94F38"/>
    <w:rsid w:val="00D9512F"/>
    <w:rsid w:val="00D956B1"/>
    <w:rsid w:val="00D962C3"/>
    <w:rsid w:val="00D966A6"/>
    <w:rsid w:val="00D977FD"/>
    <w:rsid w:val="00D9782C"/>
    <w:rsid w:val="00DA0607"/>
    <w:rsid w:val="00DA08F7"/>
    <w:rsid w:val="00DA0920"/>
    <w:rsid w:val="00DA0EAC"/>
    <w:rsid w:val="00DA1F78"/>
    <w:rsid w:val="00DA28B8"/>
    <w:rsid w:val="00DA2E9C"/>
    <w:rsid w:val="00DA2F6C"/>
    <w:rsid w:val="00DA33FF"/>
    <w:rsid w:val="00DA3463"/>
    <w:rsid w:val="00DA35AC"/>
    <w:rsid w:val="00DA3C39"/>
    <w:rsid w:val="00DA4588"/>
    <w:rsid w:val="00DA4BB5"/>
    <w:rsid w:val="00DA5D91"/>
    <w:rsid w:val="00DA66EE"/>
    <w:rsid w:val="00DA688B"/>
    <w:rsid w:val="00DA7172"/>
    <w:rsid w:val="00DA719B"/>
    <w:rsid w:val="00DA79EA"/>
    <w:rsid w:val="00DA7CA4"/>
    <w:rsid w:val="00DB050F"/>
    <w:rsid w:val="00DB18E2"/>
    <w:rsid w:val="00DB1CBC"/>
    <w:rsid w:val="00DB27D6"/>
    <w:rsid w:val="00DB29F9"/>
    <w:rsid w:val="00DB30E5"/>
    <w:rsid w:val="00DB33DD"/>
    <w:rsid w:val="00DB4061"/>
    <w:rsid w:val="00DB4735"/>
    <w:rsid w:val="00DB4892"/>
    <w:rsid w:val="00DB4BC3"/>
    <w:rsid w:val="00DB5097"/>
    <w:rsid w:val="00DB5660"/>
    <w:rsid w:val="00DB5983"/>
    <w:rsid w:val="00DB59EC"/>
    <w:rsid w:val="00DB5C2A"/>
    <w:rsid w:val="00DB62CB"/>
    <w:rsid w:val="00DB6A0E"/>
    <w:rsid w:val="00DB716E"/>
    <w:rsid w:val="00DB73AB"/>
    <w:rsid w:val="00DC0169"/>
    <w:rsid w:val="00DC096A"/>
    <w:rsid w:val="00DC0E27"/>
    <w:rsid w:val="00DC1077"/>
    <w:rsid w:val="00DC1DB7"/>
    <w:rsid w:val="00DC1DCB"/>
    <w:rsid w:val="00DC2349"/>
    <w:rsid w:val="00DC268E"/>
    <w:rsid w:val="00DC2A99"/>
    <w:rsid w:val="00DC30E5"/>
    <w:rsid w:val="00DC36E2"/>
    <w:rsid w:val="00DC36F0"/>
    <w:rsid w:val="00DC45AC"/>
    <w:rsid w:val="00DC4C1D"/>
    <w:rsid w:val="00DC4D42"/>
    <w:rsid w:val="00DC4ECC"/>
    <w:rsid w:val="00DC67CA"/>
    <w:rsid w:val="00DC6DAC"/>
    <w:rsid w:val="00DC7757"/>
    <w:rsid w:val="00DC7DA2"/>
    <w:rsid w:val="00DC7DAB"/>
    <w:rsid w:val="00DC7F2B"/>
    <w:rsid w:val="00DD079C"/>
    <w:rsid w:val="00DD0A56"/>
    <w:rsid w:val="00DD2135"/>
    <w:rsid w:val="00DD2E55"/>
    <w:rsid w:val="00DD318F"/>
    <w:rsid w:val="00DD3EFE"/>
    <w:rsid w:val="00DD46E8"/>
    <w:rsid w:val="00DD482A"/>
    <w:rsid w:val="00DD52B9"/>
    <w:rsid w:val="00DD5BFE"/>
    <w:rsid w:val="00DD610E"/>
    <w:rsid w:val="00DD62AB"/>
    <w:rsid w:val="00DD6EE0"/>
    <w:rsid w:val="00DD7765"/>
    <w:rsid w:val="00DD7E6F"/>
    <w:rsid w:val="00DE0378"/>
    <w:rsid w:val="00DE0BD4"/>
    <w:rsid w:val="00DE0DF9"/>
    <w:rsid w:val="00DE13AF"/>
    <w:rsid w:val="00DE2087"/>
    <w:rsid w:val="00DE2AC7"/>
    <w:rsid w:val="00DE2BE8"/>
    <w:rsid w:val="00DE360B"/>
    <w:rsid w:val="00DE3767"/>
    <w:rsid w:val="00DE383A"/>
    <w:rsid w:val="00DE391D"/>
    <w:rsid w:val="00DE3CD0"/>
    <w:rsid w:val="00DE40D3"/>
    <w:rsid w:val="00DE42D4"/>
    <w:rsid w:val="00DE49CF"/>
    <w:rsid w:val="00DE5198"/>
    <w:rsid w:val="00DE5402"/>
    <w:rsid w:val="00DE547E"/>
    <w:rsid w:val="00DE587E"/>
    <w:rsid w:val="00DE5D03"/>
    <w:rsid w:val="00DE708C"/>
    <w:rsid w:val="00DE71B0"/>
    <w:rsid w:val="00DE7679"/>
    <w:rsid w:val="00DE7C7C"/>
    <w:rsid w:val="00DF00F7"/>
    <w:rsid w:val="00DF0112"/>
    <w:rsid w:val="00DF0382"/>
    <w:rsid w:val="00DF0717"/>
    <w:rsid w:val="00DF13AB"/>
    <w:rsid w:val="00DF143C"/>
    <w:rsid w:val="00DF14A7"/>
    <w:rsid w:val="00DF25E2"/>
    <w:rsid w:val="00DF29CC"/>
    <w:rsid w:val="00DF3174"/>
    <w:rsid w:val="00DF36C1"/>
    <w:rsid w:val="00DF38BD"/>
    <w:rsid w:val="00DF3DBE"/>
    <w:rsid w:val="00DF41D6"/>
    <w:rsid w:val="00DF4253"/>
    <w:rsid w:val="00DF45EF"/>
    <w:rsid w:val="00DF47FA"/>
    <w:rsid w:val="00DF4964"/>
    <w:rsid w:val="00DF4D7E"/>
    <w:rsid w:val="00DF5117"/>
    <w:rsid w:val="00DF5683"/>
    <w:rsid w:val="00DF5A1F"/>
    <w:rsid w:val="00DF5FD9"/>
    <w:rsid w:val="00DF62CA"/>
    <w:rsid w:val="00DF645B"/>
    <w:rsid w:val="00DF7794"/>
    <w:rsid w:val="00DF7F58"/>
    <w:rsid w:val="00DF7FF6"/>
    <w:rsid w:val="00E00530"/>
    <w:rsid w:val="00E00F36"/>
    <w:rsid w:val="00E01279"/>
    <w:rsid w:val="00E0144D"/>
    <w:rsid w:val="00E016CB"/>
    <w:rsid w:val="00E01E32"/>
    <w:rsid w:val="00E0233C"/>
    <w:rsid w:val="00E02509"/>
    <w:rsid w:val="00E0257A"/>
    <w:rsid w:val="00E02A90"/>
    <w:rsid w:val="00E02CD8"/>
    <w:rsid w:val="00E035CE"/>
    <w:rsid w:val="00E04345"/>
    <w:rsid w:val="00E04919"/>
    <w:rsid w:val="00E050A3"/>
    <w:rsid w:val="00E05754"/>
    <w:rsid w:val="00E06BB4"/>
    <w:rsid w:val="00E06D90"/>
    <w:rsid w:val="00E06E3C"/>
    <w:rsid w:val="00E07497"/>
    <w:rsid w:val="00E07E48"/>
    <w:rsid w:val="00E11956"/>
    <w:rsid w:val="00E11C4D"/>
    <w:rsid w:val="00E12472"/>
    <w:rsid w:val="00E132B3"/>
    <w:rsid w:val="00E13480"/>
    <w:rsid w:val="00E1395A"/>
    <w:rsid w:val="00E13A10"/>
    <w:rsid w:val="00E13D59"/>
    <w:rsid w:val="00E144A2"/>
    <w:rsid w:val="00E1469E"/>
    <w:rsid w:val="00E14971"/>
    <w:rsid w:val="00E1586C"/>
    <w:rsid w:val="00E15F47"/>
    <w:rsid w:val="00E16655"/>
    <w:rsid w:val="00E16C48"/>
    <w:rsid w:val="00E17C3D"/>
    <w:rsid w:val="00E17C61"/>
    <w:rsid w:val="00E17CEB"/>
    <w:rsid w:val="00E201EB"/>
    <w:rsid w:val="00E20354"/>
    <w:rsid w:val="00E20D9A"/>
    <w:rsid w:val="00E20E0D"/>
    <w:rsid w:val="00E211F2"/>
    <w:rsid w:val="00E213FC"/>
    <w:rsid w:val="00E2150F"/>
    <w:rsid w:val="00E22061"/>
    <w:rsid w:val="00E227A9"/>
    <w:rsid w:val="00E23C10"/>
    <w:rsid w:val="00E23FB4"/>
    <w:rsid w:val="00E24DE8"/>
    <w:rsid w:val="00E24FA4"/>
    <w:rsid w:val="00E25708"/>
    <w:rsid w:val="00E25C00"/>
    <w:rsid w:val="00E26BB3"/>
    <w:rsid w:val="00E27A1C"/>
    <w:rsid w:val="00E27CDC"/>
    <w:rsid w:val="00E27DD8"/>
    <w:rsid w:val="00E27DF1"/>
    <w:rsid w:val="00E303AA"/>
    <w:rsid w:val="00E303C6"/>
    <w:rsid w:val="00E30828"/>
    <w:rsid w:val="00E30A19"/>
    <w:rsid w:val="00E30CB4"/>
    <w:rsid w:val="00E30F12"/>
    <w:rsid w:val="00E31AC9"/>
    <w:rsid w:val="00E31EDD"/>
    <w:rsid w:val="00E32926"/>
    <w:rsid w:val="00E33102"/>
    <w:rsid w:val="00E333EB"/>
    <w:rsid w:val="00E338AF"/>
    <w:rsid w:val="00E33C05"/>
    <w:rsid w:val="00E33DB8"/>
    <w:rsid w:val="00E34167"/>
    <w:rsid w:val="00E34BE2"/>
    <w:rsid w:val="00E35456"/>
    <w:rsid w:val="00E364EF"/>
    <w:rsid w:val="00E36B91"/>
    <w:rsid w:val="00E36C39"/>
    <w:rsid w:val="00E3767B"/>
    <w:rsid w:val="00E40B5B"/>
    <w:rsid w:val="00E40CC6"/>
    <w:rsid w:val="00E40DF3"/>
    <w:rsid w:val="00E417F7"/>
    <w:rsid w:val="00E41A9F"/>
    <w:rsid w:val="00E430C8"/>
    <w:rsid w:val="00E43B02"/>
    <w:rsid w:val="00E4432B"/>
    <w:rsid w:val="00E447C5"/>
    <w:rsid w:val="00E44FCD"/>
    <w:rsid w:val="00E45090"/>
    <w:rsid w:val="00E451B0"/>
    <w:rsid w:val="00E4565E"/>
    <w:rsid w:val="00E45A4B"/>
    <w:rsid w:val="00E45DB2"/>
    <w:rsid w:val="00E46729"/>
    <w:rsid w:val="00E46D89"/>
    <w:rsid w:val="00E46EAD"/>
    <w:rsid w:val="00E474C8"/>
    <w:rsid w:val="00E476CB"/>
    <w:rsid w:val="00E47E6A"/>
    <w:rsid w:val="00E505BE"/>
    <w:rsid w:val="00E50983"/>
    <w:rsid w:val="00E50E71"/>
    <w:rsid w:val="00E50F8D"/>
    <w:rsid w:val="00E515B4"/>
    <w:rsid w:val="00E516F3"/>
    <w:rsid w:val="00E5187D"/>
    <w:rsid w:val="00E52F3A"/>
    <w:rsid w:val="00E53CCD"/>
    <w:rsid w:val="00E5454B"/>
    <w:rsid w:val="00E54622"/>
    <w:rsid w:val="00E548DE"/>
    <w:rsid w:val="00E549D4"/>
    <w:rsid w:val="00E54DC4"/>
    <w:rsid w:val="00E5502A"/>
    <w:rsid w:val="00E5537C"/>
    <w:rsid w:val="00E559A3"/>
    <w:rsid w:val="00E5602D"/>
    <w:rsid w:val="00E56855"/>
    <w:rsid w:val="00E576F6"/>
    <w:rsid w:val="00E60028"/>
    <w:rsid w:val="00E606E4"/>
    <w:rsid w:val="00E6076D"/>
    <w:rsid w:val="00E60A16"/>
    <w:rsid w:val="00E60DCF"/>
    <w:rsid w:val="00E6156C"/>
    <w:rsid w:val="00E61616"/>
    <w:rsid w:val="00E6208F"/>
    <w:rsid w:val="00E62A35"/>
    <w:rsid w:val="00E62FC6"/>
    <w:rsid w:val="00E6317E"/>
    <w:rsid w:val="00E6333A"/>
    <w:rsid w:val="00E63E90"/>
    <w:rsid w:val="00E6411B"/>
    <w:rsid w:val="00E64E82"/>
    <w:rsid w:val="00E65188"/>
    <w:rsid w:val="00E651B8"/>
    <w:rsid w:val="00E6532A"/>
    <w:rsid w:val="00E6610E"/>
    <w:rsid w:val="00E66177"/>
    <w:rsid w:val="00E66184"/>
    <w:rsid w:val="00E665AE"/>
    <w:rsid w:val="00E6684D"/>
    <w:rsid w:val="00E67AEE"/>
    <w:rsid w:val="00E7015F"/>
    <w:rsid w:val="00E7047F"/>
    <w:rsid w:val="00E707CC"/>
    <w:rsid w:val="00E70B5F"/>
    <w:rsid w:val="00E710BF"/>
    <w:rsid w:val="00E71244"/>
    <w:rsid w:val="00E71657"/>
    <w:rsid w:val="00E71D9F"/>
    <w:rsid w:val="00E71DD5"/>
    <w:rsid w:val="00E7244F"/>
    <w:rsid w:val="00E724FD"/>
    <w:rsid w:val="00E72711"/>
    <w:rsid w:val="00E72861"/>
    <w:rsid w:val="00E7348E"/>
    <w:rsid w:val="00E735A5"/>
    <w:rsid w:val="00E73C44"/>
    <w:rsid w:val="00E745D6"/>
    <w:rsid w:val="00E74C3D"/>
    <w:rsid w:val="00E75396"/>
    <w:rsid w:val="00E75973"/>
    <w:rsid w:val="00E75C4E"/>
    <w:rsid w:val="00E75F69"/>
    <w:rsid w:val="00E76045"/>
    <w:rsid w:val="00E7621B"/>
    <w:rsid w:val="00E767A2"/>
    <w:rsid w:val="00E76DFA"/>
    <w:rsid w:val="00E77704"/>
    <w:rsid w:val="00E80D54"/>
    <w:rsid w:val="00E81110"/>
    <w:rsid w:val="00E817ED"/>
    <w:rsid w:val="00E82748"/>
    <w:rsid w:val="00E82838"/>
    <w:rsid w:val="00E82AB1"/>
    <w:rsid w:val="00E82B0B"/>
    <w:rsid w:val="00E83654"/>
    <w:rsid w:val="00E84313"/>
    <w:rsid w:val="00E84C9C"/>
    <w:rsid w:val="00E85AF7"/>
    <w:rsid w:val="00E87518"/>
    <w:rsid w:val="00E875E6"/>
    <w:rsid w:val="00E913E5"/>
    <w:rsid w:val="00E913EF"/>
    <w:rsid w:val="00E915DC"/>
    <w:rsid w:val="00E9172A"/>
    <w:rsid w:val="00E91980"/>
    <w:rsid w:val="00E92462"/>
    <w:rsid w:val="00E9255B"/>
    <w:rsid w:val="00E928D4"/>
    <w:rsid w:val="00E92932"/>
    <w:rsid w:val="00E92B45"/>
    <w:rsid w:val="00E9322F"/>
    <w:rsid w:val="00E94342"/>
    <w:rsid w:val="00E951DF"/>
    <w:rsid w:val="00E956B1"/>
    <w:rsid w:val="00E96EDE"/>
    <w:rsid w:val="00E97985"/>
    <w:rsid w:val="00E97CEE"/>
    <w:rsid w:val="00E97FAB"/>
    <w:rsid w:val="00EA022A"/>
    <w:rsid w:val="00EA0414"/>
    <w:rsid w:val="00EA07AC"/>
    <w:rsid w:val="00EA0CFC"/>
    <w:rsid w:val="00EA11B3"/>
    <w:rsid w:val="00EA2674"/>
    <w:rsid w:val="00EA2BDB"/>
    <w:rsid w:val="00EA2F53"/>
    <w:rsid w:val="00EA3BC3"/>
    <w:rsid w:val="00EA4DDF"/>
    <w:rsid w:val="00EA4EC6"/>
    <w:rsid w:val="00EA4F6C"/>
    <w:rsid w:val="00EA5000"/>
    <w:rsid w:val="00EA50B0"/>
    <w:rsid w:val="00EA541B"/>
    <w:rsid w:val="00EA56DB"/>
    <w:rsid w:val="00EA5E83"/>
    <w:rsid w:val="00EA6863"/>
    <w:rsid w:val="00EA7E6B"/>
    <w:rsid w:val="00EB0832"/>
    <w:rsid w:val="00EB0C9D"/>
    <w:rsid w:val="00EB11D7"/>
    <w:rsid w:val="00EB1442"/>
    <w:rsid w:val="00EB208B"/>
    <w:rsid w:val="00EB2252"/>
    <w:rsid w:val="00EB26A9"/>
    <w:rsid w:val="00EB285C"/>
    <w:rsid w:val="00EB2C01"/>
    <w:rsid w:val="00EB3219"/>
    <w:rsid w:val="00EB3546"/>
    <w:rsid w:val="00EB4A62"/>
    <w:rsid w:val="00EB5526"/>
    <w:rsid w:val="00EB5AC7"/>
    <w:rsid w:val="00EB5CC9"/>
    <w:rsid w:val="00EB5F1F"/>
    <w:rsid w:val="00EB66B0"/>
    <w:rsid w:val="00EB72E8"/>
    <w:rsid w:val="00EB7FEE"/>
    <w:rsid w:val="00EC065C"/>
    <w:rsid w:val="00EC0E37"/>
    <w:rsid w:val="00EC12D1"/>
    <w:rsid w:val="00EC1D2E"/>
    <w:rsid w:val="00EC1D94"/>
    <w:rsid w:val="00EC471F"/>
    <w:rsid w:val="00EC4803"/>
    <w:rsid w:val="00EC4B26"/>
    <w:rsid w:val="00EC4BF9"/>
    <w:rsid w:val="00EC539A"/>
    <w:rsid w:val="00EC5565"/>
    <w:rsid w:val="00EC5916"/>
    <w:rsid w:val="00EC5B3D"/>
    <w:rsid w:val="00EC5F96"/>
    <w:rsid w:val="00EC6953"/>
    <w:rsid w:val="00EC7C7A"/>
    <w:rsid w:val="00EC7D8E"/>
    <w:rsid w:val="00ED01FA"/>
    <w:rsid w:val="00ED03BD"/>
    <w:rsid w:val="00ED06B1"/>
    <w:rsid w:val="00ED074E"/>
    <w:rsid w:val="00ED13E0"/>
    <w:rsid w:val="00ED1B75"/>
    <w:rsid w:val="00ED24B2"/>
    <w:rsid w:val="00ED3427"/>
    <w:rsid w:val="00ED3D1B"/>
    <w:rsid w:val="00ED48F5"/>
    <w:rsid w:val="00ED53E1"/>
    <w:rsid w:val="00ED5525"/>
    <w:rsid w:val="00ED59DC"/>
    <w:rsid w:val="00ED5DD0"/>
    <w:rsid w:val="00ED677E"/>
    <w:rsid w:val="00ED7770"/>
    <w:rsid w:val="00ED7D12"/>
    <w:rsid w:val="00EE0030"/>
    <w:rsid w:val="00EE0365"/>
    <w:rsid w:val="00EE0D83"/>
    <w:rsid w:val="00EE0FBC"/>
    <w:rsid w:val="00EE1C44"/>
    <w:rsid w:val="00EE223B"/>
    <w:rsid w:val="00EE3569"/>
    <w:rsid w:val="00EE35EA"/>
    <w:rsid w:val="00EE38FA"/>
    <w:rsid w:val="00EE4D46"/>
    <w:rsid w:val="00EE4F16"/>
    <w:rsid w:val="00EE58EA"/>
    <w:rsid w:val="00EE594A"/>
    <w:rsid w:val="00EE5FCC"/>
    <w:rsid w:val="00EE6037"/>
    <w:rsid w:val="00EE69E3"/>
    <w:rsid w:val="00EE6A77"/>
    <w:rsid w:val="00EE6D80"/>
    <w:rsid w:val="00EE730E"/>
    <w:rsid w:val="00EE7813"/>
    <w:rsid w:val="00EE78A6"/>
    <w:rsid w:val="00EF0D0C"/>
    <w:rsid w:val="00EF0DF4"/>
    <w:rsid w:val="00EF0E84"/>
    <w:rsid w:val="00EF0EA3"/>
    <w:rsid w:val="00EF1069"/>
    <w:rsid w:val="00EF1169"/>
    <w:rsid w:val="00EF1A64"/>
    <w:rsid w:val="00EF1B5A"/>
    <w:rsid w:val="00EF1B74"/>
    <w:rsid w:val="00EF3B03"/>
    <w:rsid w:val="00EF3BBC"/>
    <w:rsid w:val="00EF40E0"/>
    <w:rsid w:val="00EF47E7"/>
    <w:rsid w:val="00EF49AC"/>
    <w:rsid w:val="00EF4DF3"/>
    <w:rsid w:val="00EF4F66"/>
    <w:rsid w:val="00EF61D7"/>
    <w:rsid w:val="00EF7305"/>
    <w:rsid w:val="00EF78E0"/>
    <w:rsid w:val="00EF7B6F"/>
    <w:rsid w:val="00F00234"/>
    <w:rsid w:val="00F01938"/>
    <w:rsid w:val="00F02B73"/>
    <w:rsid w:val="00F02BE0"/>
    <w:rsid w:val="00F02EE8"/>
    <w:rsid w:val="00F03751"/>
    <w:rsid w:val="00F0391A"/>
    <w:rsid w:val="00F03DD6"/>
    <w:rsid w:val="00F03FCA"/>
    <w:rsid w:val="00F04EAF"/>
    <w:rsid w:val="00F052A5"/>
    <w:rsid w:val="00F052A6"/>
    <w:rsid w:val="00F05C60"/>
    <w:rsid w:val="00F064C2"/>
    <w:rsid w:val="00F0658A"/>
    <w:rsid w:val="00F0660B"/>
    <w:rsid w:val="00F06D47"/>
    <w:rsid w:val="00F07182"/>
    <w:rsid w:val="00F1002D"/>
    <w:rsid w:val="00F101BD"/>
    <w:rsid w:val="00F119DA"/>
    <w:rsid w:val="00F124C6"/>
    <w:rsid w:val="00F128F8"/>
    <w:rsid w:val="00F1290D"/>
    <w:rsid w:val="00F12C12"/>
    <w:rsid w:val="00F12CF5"/>
    <w:rsid w:val="00F12E43"/>
    <w:rsid w:val="00F134CF"/>
    <w:rsid w:val="00F144BB"/>
    <w:rsid w:val="00F1458C"/>
    <w:rsid w:val="00F14690"/>
    <w:rsid w:val="00F14C1A"/>
    <w:rsid w:val="00F15170"/>
    <w:rsid w:val="00F16666"/>
    <w:rsid w:val="00F175A0"/>
    <w:rsid w:val="00F17893"/>
    <w:rsid w:val="00F208AB"/>
    <w:rsid w:val="00F20BD7"/>
    <w:rsid w:val="00F20F51"/>
    <w:rsid w:val="00F21AF6"/>
    <w:rsid w:val="00F21B34"/>
    <w:rsid w:val="00F22068"/>
    <w:rsid w:val="00F22291"/>
    <w:rsid w:val="00F22466"/>
    <w:rsid w:val="00F22773"/>
    <w:rsid w:val="00F2306A"/>
    <w:rsid w:val="00F2307C"/>
    <w:rsid w:val="00F239BC"/>
    <w:rsid w:val="00F23F7A"/>
    <w:rsid w:val="00F24402"/>
    <w:rsid w:val="00F25BBF"/>
    <w:rsid w:val="00F25BEF"/>
    <w:rsid w:val="00F25FE5"/>
    <w:rsid w:val="00F2607E"/>
    <w:rsid w:val="00F264F2"/>
    <w:rsid w:val="00F26FAA"/>
    <w:rsid w:val="00F2734E"/>
    <w:rsid w:val="00F27419"/>
    <w:rsid w:val="00F3039B"/>
    <w:rsid w:val="00F3233F"/>
    <w:rsid w:val="00F327AC"/>
    <w:rsid w:val="00F32D4B"/>
    <w:rsid w:val="00F33308"/>
    <w:rsid w:val="00F3336F"/>
    <w:rsid w:val="00F33428"/>
    <w:rsid w:val="00F33AB8"/>
    <w:rsid w:val="00F34B7D"/>
    <w:rsid w:val="00F34CBF"/>
    <w:rsid w:val="00F34D46"/>
    <w:rsid w:val="00F3532B"/>
    <w:rsid w:val="00F35D3A"/>
    <w:rsid w:val="00F36DD6"/>
    <w:rsid w:val="00F371C8"/>
    <w:rsid w:val="00F37DBE"/>
    <w:rsid w:val="00F406FC"/>
    <w:rsid w:val="00F40966"/>
    <w:rsid w:val="00F40B30"/>
    <w:rsid w:val="00F40D4B"/>
    <w:rsid w:val="00F40E8A"/>
    <w:rsid w:val="00F41606"/>
    <w:rsid w:val="00F418BB"/>
    <w:rsid w:val="00F418D9"/>
    <w:rsid w:val="00F41A46"/>
    <w:rsid w:val="00F429B3"/>
    <w:rsid w:val="00F42FFB"/>
    <w:rsid w:val="00F433DC"/>
    <w:rsid w:val="00F433E3"/>
    <w:rsid w:val="00F436C2"/>
    <w:rsid w:val="00F43C57"/>
    <w:rsid w:val="00F4427C"/>
    <w:rsid w:val="00F44394"/>
    <w:rsid w:val="00F4471C"/>
    <w:rsid w:val="00F456EE"/>
    <w:rsid w:val="00F4590E"/>
    <w:rsid w:val="00F46352"/>
    <w:rsid w:val="00F464D7"/>
    <w:rsid w:val="00F50042"/>
    <w:rsid w:val="00F50437"/>
    <w:rsid w:val="00F50716"/>
    <w:rsid w:val="00F50CAA"/>
    <w:rsid w:val="00F516D3"/>
    <w:rsid w:val="00F51E0D"/>
    <w:rsid w:val="00F52678"/>
    <w:rsid w:val="00F53039"/>
    <w:rsid w:val="00F5497D"/>
    <w:rsid w:val="00F54AED"/>
    <w:rsid w:val="00F55C81"/>
    <w:rsid w:val="00F56215"/>
    <w:rsid w:val="00F56729"/>
    <w:rsid w:val="00F56F4A"/>
    <w:rsid w:val="00F5763A"/>
    <w:rsid w:val="00F60A4E"/>
    <w:rsid w:val="00F61254"/>
    <w:rsid w:val="00F629AD"/>
    <w:rsid w:val="00F63819"/>
    <w:rsid w:val="00F63857"/>
    <w:rsid w:val="00F6392F"/>
    <w:rsid w:val="00F63AE9"/>
    <w:rsid w:val="00F63F09"/>
    <w:rsid w:val="00F64210"/>
    <w:rsid w:val="00F643B2"/>
    <w:rsid w:val="00F6462C"/>
    <w:rsid w:val="00F649A4"/>
    <w:rsid w:val="00F64C24"/>
    <w:rsid w:val="00F65F9B"/>
    <w:rsid w:val="00F664B9"/>
    <w:rsid w:val="00F66669"/>
    <w:rsid w:val="00F6764F"/>
    <w:rsid w:val="00F70606"/>
    <w:rsid w:val="00F70D82"/>
    <w:rsid w:val="00F70E33"/>
    <w:rsid w:val="00F71186"/>
    <w:rsid w:val="00F711A2"/>
    <w:rsid w:val="00F7129E"/>
    <w:rsid w:val="00F71DE4"/>
    <w:rsid w:val="00F7253F"/>
    <w:rsid w:val="00F728BA"/>
    <w:rsid w:val="00F734B3"/>
    <w:rsid w:val="00F7490F"/>
    <w:rsid w:val="00F75158"/>
    <w:rsid w:val="00F75308"/>
    <w:rsid w:val="00F75892"/>
    <w:rsid w:val="00F75D66"/>
    <w:rsid w:val="00F76555"/>
    <w:rsid w:val="00F76AB2"/>
    <w:rsid w:val="00F76D74"/>
    <w:rsid w:val="00F770A9"/>
    <w:rsid w:val="00F77105"/>
    <w:rsid w:val="00F77D76"/>
    <w:rsid w:val="00F80385"/>
    <w:rsid w:val="00F80CFE"/>
    <w:rsid w:val="00F8153F"/>
    <w:rsid w:val="00F8156C"/>
    <w:rsid w:val="00F81C03"/>
    <w:rsid w:val="00F824A8"/>
    <w:rsid w:val="00F8266B"/>
    <w:rsid w:val="00F83015"/>
    <w:rsid w:val="00F8420F"/>
    <w:rsid w:val="00F84430"/>
    <w:rsid w:val="00F85253"/>
    <w:rsid w:val="00F85903"/>
    <w:rsid w:val="00F85C7A"/>
    <w:rsid w:val="00F85E7A"/>
    <w:rsid w:val="00F8643B"/>
    <w:rsid w:val="00F8650D"/>
    <w:rsid w:val="00F866A5"/>
    <w:rsid w:val="00F86A7D"/>
    <w:rsid w:val="00F86E94"/>
    <w:rsid w:val="00F87A3A"/>
    <w:rsid w:val="00F87B86"/>
    <w:rsid w:val="00F90410"/>
    <w:rsid w:val="00F91387"/>
    <w:rsid w:val="00F91B88"/>
    <w:rsid w:val="00F91FF4"/>
    <w:rsid w:val="00F9215E"/>
    <w:rsid w:val="00F94281"/>
    <w:rsid w:val="00F948AD"/>
    <w:rsid w:val="00F94959"/>
    <w:rsid w:val="00F94F99"/>
    <w:rsid w:val="00F958E2"/>
    <w:rsid w:val="00F95FAA"/>
    <w:rsid w:val="00F972C0"/>
    <w:rsid w:val="00F9746E"/>
    <w:rsid w:val="00FA19C4"/>
    <w:rsid w:val="00FA1D04"/>
    <w:rsid w:val="00FA2468"/>
    <w:rsid w:val="00FA2516"/>
    <w:rsid w:val="00FA2636"/>
    <w:rsid w:val="00FA284E"/>
    <w:rsid w:val="00FA2A4D"/>
    <w:rsid w:val="00FA2DCE"/>
    <w:rsid w:val="00FA32BE"/>
    <w:rsid w:val="00FA3C4F"/>
    <w:rsid w:val="00FA3E74"/>
    <w:rsid w:val="00FA489B"/>
    <w:rsid w:val="00FA4A21"/>
    <w:rsid w:val="00FA4C82"/>
    <w:rsid w:val="00FA5495"/>
    <w:rsid w:val="00FA5763"/>
    <w:rsid w:val="00FA59CB"/>
    <w:rsid w:val="00FA5CCD"/>
    <w:rsid w:val="00FA5EE4"/>
    <w:rsid w:val="00FA628B"/>
    <w:rsid w:val="00FA69D2"/>
    <w:rsid w:val="00FA6BAF"/>
    <w:rsid w:val="00FA6DE8"/>
    <w:rsid w:val="00FA7244"/>
    <w:rsid w:val="00FB02DB"/>
    <w:rsid w:val="00FB03DE"/>
    <w:rsid w:val="00FB03FC"/>
    <w:rsid w:val="00FB061C"/>
    <w:rsid w:val="00FB17B4"/>
    <w:rsid w:val="00FB1E4B"/>
    <w:rsid w:val="00FB21A9"/>
    <w:rsid w:val="00FB2363"/>
    <w:rsid w:val="00FB2CF6"/>
    <w:rsid w:val="00FB2E72"/>
    <w:rsid w:val="00FB37DA"/>
    <w:rsid w:val="00FB380A"/>
    <w:rsid w:val="00FB3E2D"/>
    <w:rsid w:val="00FB3E37"/>
    <w:rsid w:val="00FB4905"/>
    <w:rsid w:val="00FB4DD5"/>
    <w:rsid w:val="00FB4FED"/>
    <w:rsid w:val="00FB5565"/>
    <w:rsid w:val="00FB557A"/>
    <w:rsid w:val="00FB5700"/>
    <w:rsid w:val="00FB5932"/>
    <w:rsid w:val="00FB5BE7"/>
    <w:rsid w:val="00FB5D21"/>
    <w:rsid w:val="00FB69F4"/>
    <w:rsid w:val="00FB6D84"/>
    <w:rsid w:val="00FB6E63"/>
    <w:rsid w:val="00FB76D2"/>
    <w:rsid w:val="00FB7D0D"/>
    <w:rsid w:val="00FC05B4"/>
    <w:rsid w:val="00FC0818"/>
    <w:rsid w:val="00FC0898"/>
    <w:rsid w:val="00FC0BFA"/>
    <w:rsid w:val="00FC0C96"/>
    <w:rsid w:val="00FC0DE8"/>
    <w:rsid w:val="00FC237A"/>
    <w:rsid w:val="00FC2940"/>
    <w:rsid w:val="00FC2CCB"/>
    <w:rsid w:val="00FC4C18"/>
    <w:rsid w:val="00FC5B1F"/>
    <w:rsid w:val="00FC646B"/>
    <w:rsid w:val="00FC786D"/>
    <w:rsid w:val="00FC791D"/>
    <w:rsid w:val="00FD04CC"/>
    <w:rsid w:val="00FD06F5"/>
    <w:rsid w:val="00FD07BF"/>
    <w:rsid w:val="00FD197F"/>
    <w:rsid w:val="00FD220C"/>
    <w:rsid w:val="00FD3812"/>
    <w:rsid w:val="00FD3D70"/>
    <w:rsid w:val="00FD488F"/>
    <w:rsid w:val="00FD541C"/>
    <w:rsid w:val="00FD5B8A"/>
    <w:rsid w:val="00FD6141"/>
    <w:rsid w:val="00FD62D4"/>
    <w:rsid w:val="00FD6EAE"/>
    <w:rsid w:val="00FD74A6"/>
    <w:rsid w:val="00FD7718"/>
    <w:rsid w:val="00FD7747"/>
    <w:rsid w:val="00FD7AD0"/>
    <w:rsid w:val="00FD7D44"/>
    <w:rsid w:val="00FD7F5A"/>
    <w:rsid w:val="00FE0186"/>
    <w:rsid w:val="00FE03C7"/>
    <w:rsid w:val="00FE03E1"/>
    <w:rsid w:val="00FE08F5"/>
    <w:rsid w:val="00FE0C20"/>
    <w:rsid w:val="00FE1A56"/>
    <w:rsid w:val="00FE1D79"/>
    <w:rsid w:val="00FE1F5C"/>
    <w:rsid w:val="00FE21F2"/>
    <w:rsid w:val="00FE314D"/>
    <w:rsid w:val="00FE45B0"/>
    <w:rsid w:val="00FE58A1"/>
    <w:rsid w:val="00FE5A08"/>
    <w:rsid w:val="00FE5B2F"/>
    <w:rsid w:val="00FE6142"/>
    <w:rsid w:val="00FE639C"/>
    <w:rsid w:val="00FE703A"/>
    <w:rsid w:val="00FE7476"/>
    <w:rsid w:val="00FE7A04"/>
    <w:rsid w:val="00FE7B51"/>
    <w:rsid w:val="00FF0C67"/>
    <w:rsid w:val="00FF15AF"/>
    <w:rsid w:val="00FF2064"/>
    <w:rsid w:val="00FF23A0"/>
    <w:rsid w:val="00FF2FD0"/>
    <w:rsid w:val="00FF343A"/>
    <w:rsid w:val="00FF3785"/>
    <w:rsid w:val="00FF3B1C"/>
    <w:rsid w:val="00FF4A81"/>
    <w:rsid w:val="00FF628E"/>
    <w:rsid w:val="00FF7A18"/>
    <w:rsid w:val="254D8D73"/>
    <w:rsid w:val="46489545"/>
    <w:rsid w:val="7A5D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77D1"/>
  <w15:chartTrackingRefBased/>
  <w15:docId w15:val="{5DF675EB-C2FF-412C-9D3A-1F55B95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AB1"/>
    <w:pPr>
      <w:spacing w:after="120" w:line="276" w:lineRule="auto"/>
    </w:pPr>
    <w:rPr>
      <w:rFonts w:ascii="Arial" w:hAnsi="Arial"/>
      <w:noProof/>
      <w:sz w:val="24"/>
      <w:szCs w:val="24"/>
      <w:lang w:eastAsia="en-US"/>
    </w:rPr>
  </w:style>
  <w:style w:type="paragraph" w:styleId="Heading1">
    <w:name w:val="heading 1"/>
    <w:basedOn w:val="Normal"/>
    <w:next w:val="Normal"/>
    <w:qFormat/>
    <w:rsid w:val="00247F0C"/>
    <w:pPr>
      <w:keepNext/>
      <w:spacing w:before="480" w:after="360"/>
      <w:outlineLvl w:val="0"/>
    </w:pPr>
    <w:rPr>
      <w:rFonts w:cs="Arial"/>
      <w:b/>
      <w:bCs/>
      <w:kern w:val="32"/>
      <w:sz w:val="32"/>
      <w:szCs w:val="32"/>
    </w:rPr>
  </w:style>
  <w:style w:type="paragraph" w:styleId="Heading2">
    <w:name w:val="heading 2"/>
    <w:basedOn w:val="Normal"/>
    <w:next w:val="Normal"/>
    <w:link w:val="Heading2Char"/>
    <w:qFormat/>
    <w:rsid w:val="003E74D3"/>
    <w:pPr>
      <w:keepNext/>
      <w:spacing w:before="480" w:after="360"/>
      <w:outlineLvl w:val="1"/>
    </w:pPr>
    <w:rPr>
      <w:rFonts w:cs="Arial"/>
      <w:b/>
      <w:bCs/>
      <w:iCs/>
      <w:sz w:val="28"/>
      <w:szCs w:val="28"/>
    </w:rPr>
  </w:style>
  <w:style w:type="paragraph" w:styleId="Heading3">
    <w:name w:val="heading 3"/>
    <w:basedOn w:val="Normal"/>
    <w:next w:val="Normal"/>
    <w:qFormat/>
    <w:rsid w:val="003E74D3"/>
    <w:pPr>
      <w:keepNext/>
      <w:spacing w:before="360" w:after="240"/>
      <w:outlineLvl w:val="2"/>
    </w:pPr>
    <w:rPr>
      <w:rFonts w:cs="Arial"/>
      <w:bCs/>
      <w:i/>
      <w:szCs w:val="26"/>
    </w:rPr>
  </w:style>
  <w:style w:type="paragraph" w:styleId="Heading4">
    <w:name w:val="heading 4"/>
    <w:basedOn w:val="Normal"/>
    <w:next w:val="Normal"/>
    <w:link w:val="Heading4Char"/>
    <w:qFormat/>
    <w:rsid w:val="00466025"/>
    <w:pPr>
      <w:keepNext/>
      <w:tabs>
        <w:tab w:val="num" w:pos="864"/>
      </w:tabs>
      <w:ind w:left="864" w:hanging="864"/>
      <w:jc w:val="center"/>
      <w:outlineLvl w:val="3"/>
    </w:pPr>
    <w:rPr>
      <w:rFonts w:ascii="Garamond" w:hAnsi="Garamond"/>
      <w:b/>
      <w:szCs w:val="20"/>
    </w:rPr>
  </w:style>
  <w:style w:type="paragraph" w:styleId="Heading5">
    <w:name w:val="heading 5"/>
    <w:basedOn w:val="Normal"/>
    <w:next w:val="Normal"/>
    <w:link w:val="Heading5Char"/>
    <w:qFormat/>
    <w:rsid w:val="00466025"/>
    <w:pPr>
      <w:keepNext/>
      <w:pBdr>
        <w:top w:val="single" w:sz="6" w:space="1" w:color="auto"/>
        <w:left w:val="single" w:sz="6" w:space="1" w:color="auto"/>
        <w:bottom w:val="single" w:sz="6" w:space="1" w:color="auto"/>
        <w:right w:val="single" w:sz="6" w:space="1" w:color="auto"/>
      </w:pBdr>
      <w:tabs>
        <w:tab w:val="num" w:pos="1008"/>
      </w:tabs>
      <w:ind w:left="1008" w:hanging="1008"/>
      <w:jc w:val="both"/>
      <w:outlineLvl w:val="4"/>
    </w:pPr>
    <w:rPr>
      <w:rFonts w:ascii="Garamond" w:hAnsi="Garamond"/>
      <w:i/>
      <w:szCs w:val="20"/>
    </w:rPr>
  </w:style>
  <w:style w:type="paragraph" w:styleId="Heading6">
    <w:name w:val="heading 6"/>
    <w:basedOn w:val="Normal"/>
    <w:next w:val="Normal"/>
    <w:link w:val="Heading6Char"/>
    <w:qFormat/>
    <w:rsid w:val="00466025"/>
    <w:pPr>
      <w:keepNext/>
      <w:pBdr>
        <w:top w:val="single" w:sz="6" w:space="1" w:color="auto"/>
        <w:left w:val="single" w:sz="6" w:space="1" w:color="auto"/>
        <w:bottom w:val="single" w:sz="6" w:space="1" w:color="auto"/>
        <w:right w:val="single" w:sz="6" w:space="1" w:color="auto"/>
      </w:pBdr>
      <w:tabs>
        <w:tab w:val="num" w:pos="1152"/>
      </w:tabs>
      <w:ind w:left="1152" w:hanging="1152"/>
      <w:jc w:val="both"/>
      <w:outlineLvl w:val="5"/>
    </w:pPr>
    <w:rPr>
      <w:rFonts w:ascii="Garamond" w:hAnsi="Garamond"/>
      <w:b/>
      <w:i/>
      <w:szCs w:val="20"/>
    </w:rPr>
  </w:style>
  <w:style w:type="paragraph" w:styleId="Heading7">
    <w:name w:val="heading 7"/>
    <w:basedOn w:val="Normal"/>
    <w:next w:val="Normal"/>
    <w:link w:val="Heading7Char"/>
    <w:qFormat/>
    <w:rsid w:val="00466025"/>
    <w:pPr>
      <w:keepNext/>
      <w:shd w:val="pct50" w:color="auto" w:fill="auto"/>
      <w:tabs>
        <w:tab w:val="num" w:pos="1296"/>
      </w:tabs>
      <w:ind w:left="1296" w:hanging="1296"/>
      <w:jc w:val="center"/>
      <w:outlineLvl w:val="6"/>
    </w:pPr>
    <w:rPr>
      <w:rFonts w:ascii="Garamond" w:hAnsi="Garamond"/>
      <w:b/>
      <w:i/>
      <w:szCs w:val="20"/>
    </w:rPr>
  </w:style>
  <w:style w:type="paragraph" w:styleId="Heading8">
    <w:name w:val="heading 8"/>
    <w:basedOn w:val="Normal"/>
    <w:next w:val="Normal"/>
    <w:link w:val="Heading8Char"/>
    <w:qFormat/>
    <w:rsid w:val="00466025"/>
    <w:pPr>
      <w:keepNext/>
      <w:tabs>
        <w:tab w:val="num" w:pos="1440"/>
      </w:tabs>
      <w:ind w:left="1440" w:hanging="1440"/>
      <w:jc w:val="center"/>
      <w:outlineLvl w:val="7"/>
    </w:pPr>
    <w:rPr>
      <w:rFonts w:ascii="Garamond" w:hAnsi="Garamond"/>
      <w:b/>
      <w:i/>
      <w:sz w:val="28"/>
      <w:szCs w:val="20"/>
      <w:u w:val="single"/>
    </w:rPr>
  </w:style>
  <w:style w:type="paragraph" w:styleId="Heading9">
    <w:name w:val="heading 9"/>
    <w:basedOn w:val="Normal"/>
    <w:next w:val="Normal"/>
    <w:link w:val="Heading9Char"/>
    <w:qFormat/>
    <w:rsid w:val="00466025"/>
    <w:pPr>
      <w:keepNext/>
      <w:tabs>
        <w:tab w:val="num" w:pos="1584"/>
      </w:tabs>
      <w:ind w:left="1584" w:hanging="1584"/>
      <w:jc w:val="right"/>
      <w:outlineLvl w:val="8"/>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cs="Arial"/>
      <w:b/>
      <w:bCs/>
      <w:kern w:val="28"/>
      <w:szCs w:val="32"/>
    </w:rPr>
  </w:style>
  <w:style w:type="character" w:customStyle="1" w:styleId="Heading2Char">
    <w:name w:val="Heading 2 Char"/>
    <w:link w:val="Heading2"/>
    <w:rsid w:val="003E74D3"/>
    <w:rPr>
      <w:rFonts w:ascii="Arial" w:hAnsi="Arial" w:cs="Arial"/>
      <w:b/>
      <w:bCs/>
      <w:iCs/>
      <w:sz w:val="28"/>
      <w:szCs w:val="28"/>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qFormat/>
    <w:rsid w:val="000620DA"/>
    <w:pPr>
      <w:spacing w:before="120"/>
    </w:pPr>
    <w:rPr>
      <w:rFonts w:ascii="Calibri" w:hAnsi="Calibri" w:cs="Calibri"/>
      <w:b/>
      <w:bCs/>
      <w:caps/>
      <w:sz w:val="20"/>
      <w:szCs w:val="20"/>
    </w:rPr>
  </w:style>
  <w:style w:type="character" w:customStyle="1" w:styleId="FooterChar">
    <w:name w:val="Footer Char"/>
    <w:link w:val="Footer"/>
    <w:uiPriority w:val="99"/>
    <w:rsid w:val="00612358"/>
    <w:rPr>
      <w:sz w:val="24"/>
      <w:szCs w:val="24"/>
      <w:lang w:val="en-US" w:eastAsia="en-US"/>
    </w:rPr>
  </w:style>
  <w:style w:type="paragraph" w:styleId="BalloonText">
    <w:name w:val="Balloon Text"/>
    <w:basedOn w:val="Normal"/>
    <w:link w:val="BalloonTextChar"/>
    <w:rsid w:val="00612358"/>
    <w:rPr>
      <w:rFonts w:ascii="Tahoma" w:hAnsi="Tahoma" w:cs="Tahoma"/>
      <w:sz w:val="16"/>
      <w:szCs w:val="16"/>
    </w:rPr>
  </w:style>
  <w:style w:type="character" w:customStyle="1" w:styleId="BalloonTextChar">
    <w:name w:val="Balloon Text Char"/>
    <w:link w:val="BalloonText"/>
    <w:rsid w:val="00612358"/>
    <w:rPr>
      <w:rFonts w:ascii="Tahoma" w:hAnsi="Tahoma" w:cs="Tahoma"/>
      <w:sz w:val="16"/>
      <w:szCs w:val="16"/>
      <w:lang w:val="en-US" w:eastAsia="en-US"/>
    </w:rPr>
  </w:style>
  <w:style w:type="character" w:customStyle="1" w:styleId="HeaderChar">
    <w:name w:val="Header Char"/>
    <w:link w:val="Header"/>
    <w:uiPriority w:val="99"/>
    <w:rsid w:val="00612358"/>
    <w:rPr>
      <w:sz w:val="24"/>
      <w:szCs w:val="24"/>
      <w:lang w:val="en-US" w:eastAsia="en-US"/>
    </w:rPr>
  </w:style>
  <w:style w:type="paragraph" w:styleId="BodyText2">
    <w:name w:val="Body Text 2"/>
    <w:basedOn w:val="Normal"/>
    <w:link w:val="BodyText2Char"/>
    <w:rsid w:val="006C1006"/>
    <w:pPr>
      <w:jc w:val="both"/>
    </w:pPr>
    <w:rPr>
      <w:sz w:val="22"/>
      <w:szCs w:val="20"/>
    </w:rPr>
  </w:style>
  <w:style w:type="character" w:customStyle="1" w:styleId="BodyText2Char">
    <w:name w:val="Body Text 2 Char"/>
    <w:link w:val="BodyText2"/>
    <w:rsid w:val="006C1006"/>
    <w:rPr>
      <w:rFonts w:ascii="Arial" w:hAnsi="Arial"/>
      <w:sz w:val="22"/>
      <w:lang w:val="en-US" w:eastAsia="en-US"/>
    </w:rPr>
  </w:style>
  <w:style w:type="character" w:styleId="Strong">
    <w:name w:val="Strong"/>
    <w:qFormat/>
    <w:rsid w:val="006C1006"/>
    <w:rPr>
      <w:b/>
      <w:bCs/>
    </w:rPr>
  </w:style>
  <w:style w:type="paragraph" w:customStyle="1" w:styleId="ColorfulList-Accent11">
    <w:name w:val="Colorful List - Accent 11"/>
    <w:basedOn w:val="Normal"/>
    <w:uiPriority w:val="34"/>
    <w:qFormat/>
    <w:rsid w:val="006C1006"/>
    <w:pPr>
      <w:ind w:left="720"/>
      <w:contextualSpacing/>
    </w:pPr>
  </w:style>
  <w:style w:type="paragraph" w:customStyle="1" w:styleId="GridTable31">
    <w:name w:val="Grid Table 31"/>
    <w:basedOn w:val="Heading1"/>
    <w:next w:val="Normal"/>
    <w:uiPriority w:val="39"/>
    <w:qFormat/>
    <w:rsid w:val="0009670F"/>
    <w:pPr>
      <w:keepLines/>
      <w:spacing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qFormat/>
    <w:rsid w:val="008E2AE8"/>
    <w:pPr>
      <w:spacing w:after="0"/>
      <w:ind w:left="240"/>
    </w:pPr>
    <w:rPr>
      <w:rFonts w:ascii="Calibri" w:hAnsi="Calibri" w:cs="Calibri"/>
      <w:smallCaps/>
      <w:sz w:val="20"/>
      <w:szCs w:val="20"/>
    </w:rPr>
  </w:style>
  <w:style w:type="paragraph" w:styleId="FootnoteText">
    <w:name w:val="footnote text"/>
    <w:basedOn w:val="Normal"/>
    <w:link w:val="FootnoteTextChar"/>
    <w:uiPriority w:val="99"/>
    <w:unhideWhenUsed/>
    <w:rsid w:val="00FA4A21"/>
    <w:pPr>
      <w:spacing w:after="200"/>
    </w:pPr>
    <w:rPr>
      <w:rFonts w:ascii="Calibri" w:eastAsia="Calibri" w:hAnsi="Calibri"/>
      <w:sz w:val="20"/>
      <w:szCs w:val="20"/>
    </w:rPr>
  </w:style>
  <w:style w:type="character" w:customStyle="1" w:styleId="FootnoteTextChar">
    <w:name w:val="Footnote Text Char"/>
    <w:link w:val="FootnoteText"/>
    <w:uiPriority w:val="99"/>
    <w:rsid w:val="00FA4A21"/>
    <w:rPr>
      <w:rFonts w:ascii="Calibri" w:eastAsia="Calibri" w:hAnsi="Calibri"/>
      <w:lang w:eastAsia="en-US"/>
    </w:rPr>
  </w:style>
  <w:style w:type="character" w:styleId="FootnoteReference">
    <w:name w:val="footnote reference"/>
    <w:uiPriority w:val="99"/>
    <w:unhideWhenUsed/>
    <w:rsid w:val="00FA4A21"/>
    <w:rPr>
      <w:vertAlign w:val="superscript"/>
    </w:rPr>
  </w:style>
  <w:style w:type="character" w:styleId="CommentReference">
    <w:name w:val="annotation reference"/>
    <w:unhideWhenUsed/>
    <w:rsid w:val="008C6CC6"/>
    <w:rPr>
      <w:sz w:val="16"/>
      <w:szCs w:val="16"/>
    </w:rPr>
  </w:style>
  <w:style w:type="paragraph" w:styleId="CommentText">
    <w:name w:val="annotation text"/>
    <w:basedOn w:val="Normal"/>
    <w:link w:val="CommentTextChar"/>
    <w:uiPriority w:val="99"/>
    <w:unhideWhenUsed/>
    <w:rsid w:val="008C6CC6"/>
    <w:pPr>
      <w:spacing w:after="200"/>
    </w:pPr>
    <w:rPr>
      <w:rFonts w:ascii="Calibri" w:eastAsia="Calibri" w:hAnsi="Calibri"/>
      <w:sz w:val="20"/>
      <w:szCs w:val="20"/>
    </w:rPr>
  </w:style>
  <w:style w:type="character" w:customStyle="1" w:styleId="CommentTextChar">
    <w:name w:val="Comment Text Char"/>
    <w:link w:val="CommentText"/>
    <w:uiPriority w:val="99"/>
    <w:rsid w:val="008C6CC6"/>
    <w:rPr>
      <w:rFonts w:ascii="Calibri" w:eastAsia="Calibri" w:hAnsi="Calibri"/>
      <w:lang w:eastAsia="en-US"/>
    </w:rPr>
  </w:style>
  <w:style w:type="paragraph" w:styleId="BodyText">
    <w:name w:val="Body Text"/>
    <w:basedOn w:val="Normal"/>
    <w:link w:val="BodyTextChar"/>
    <w:rsid w:val="004353B2"/>
  </w:style>
  <w:style w:type="character" w:customStyle="1" w:styleId="BodyTextChar">
    <w:name w:val="Body Text Char"/>
    <w:link w:val="BodyText"/>
    <w:rsid w:val="004353B2"/>
    <w:rPr>
      <w:sz w:val="24"/>
      <w:szCs w:val="24"/>
      <w:lang w:val="en-US" w:eastAsia="en-US"/>
    </w:rPr>
  </w:style>
  <w:style w:type="paragraph" w:customStyle="1" w:styleId="manual1">
    <w:name w:val="manual1"/>
    <w:basedOn w:val="Normal"/>
    <w:rsid w:val="00ED7770"/>
    <w:pPr>
      <w:widowControl w:val="0"/>
      <w:suppressAutoHyphens/>
    </w:pPr>
    <w:rPr>
      <w:b/>
      <w:snapToGrid w:val="0"/>
      <w:color w:val="008080"/>
      <w:szCs w:val="20"/>
    </w:rPr>
  </w:style>
  <w:style w:type="paragraph" w:styleId="HTMLPreformatted">
    <w:name w:val="HTML Preformatted"/>
    <w:basedOn w:val="Normal"/>
    <w:link w:val="HTMLPreformattedChar"/>
    <w:rsid w:val="008C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Verdana"/>
      <w:sz w:val="20"/>
      <w:szCs w:val="20"/>
    </w:rPr>
  </w:style>
  <w:style w:type="character" w:customStyle="1" w:styleId="HTMLPreformattedChar">
    <w:name w:val="HTML Preformatted Char"/>
    <w:link w:val="HTMLPreformatted"/>
    <w:rsid w:val="008C73AB"/>
    <w:rPr>
      <w:rFonts w:ascii="Arial Unicode MS" w:eastAsia="Arial Unicode MS" w:hAnsi="Arial Unicode MS" w:cs="Verdana"/>
      <w:lang w:val="en-US" w:eastAsia="en-US"/>
    </w:rPr>
  </w:style>
  <w:style w:type="paragraph" w:styleId="BodyTextIndent">
    <w:name w:val="Body Text Indent"/>
    <w:basedOn w:val="Normal"/>
    <w:link w:val="BodyTextIndentChar"/>
    <w:rsid w:val="00925BA6"/>
    <w:pPr>
      <w:ind w:left="283"/>
    </w:pPr>
  </w:style>
  <w:style w:type="character" w:customStyle="1" w:styleId="BodyTextIndentChar">
    <w:name w:val="Body Text Indent Char"/>
    <w:link w:val="BodyTextIndent"/>
    <w:rsid w:val="00925BA6"/>
    <w:rPr>
      <w:sz w:val="24"/>
      <w:szCs w:val="24"/>
      <w:lang w:val="en-US" w:eastAsia="en-US"/>
    </w:rPr>
  </w:style>
  <w:style w:type="paragraph" w:styleId="BodyTextIndent3">
    <w:name w:val="Body Text Indent 3"/>
    <w:basedOn w:val="Normal"/>
    <w:link w:val="BodyTextIndent3Char"/>
    <w:rsid w:val="00925BA6"/>
    <w:pPr>
      <w:ind w:left="283"/>
    </w:pPr>
    <w:rPr>
      <w:sz w:val="16"/>
      <w:szCs w:val="16"/>
    </w:rPr>
  </w:style>
  <w:style w:type="character" w:customStyle="1" w:styleId="BodyTextIndent3Char">
    <w:name w:val="Body Text Indent 3 Char"/>
    <w:link w:val="BodyTextIndent3"/>
    <w:rsid w:val="00925BA6"/>
    <w:rPr>
      <w:sz w:val="16"/>
      <w:szCs w:val="16"/>
      <w:lang w:val="en-US" w:eastAsia="en-US"/>
    </w:rPr>
  </w:style>
  <w:style w:type="paragraph" w:styleId="BodyText3">
    <w:name w:val="Body Text 3"/>
    <w:basedOn w:val="Normal"/>
    <w:link w:val="BodyText3Char"/>
    <w:rsid w:val="006265E3"/>
    <w:rPr>
      <w:sz w:val="16"/>
      <w:szCs w:val="16"/>
    </w:rPr>
  </w:style>
  <w:style w:type="character" w:customStyle="1" w:styleId="BodyText3Char">
    <w:name w:val="Body Text 3 Char"/>
    <w:link w:val="BodyText3"/>
    <w:rsid w:val="006265E3"/>
    <w:rPr>
      <w:sz w:val="16"/>
      <w:szCs w:val="16"/>
      <w:lang w:val="en-US" w:eastAsia="en-US"/>
    </w:rPr>
  </w:style>
  <w:style w:type="character" w:customStyle="1" w:styleId="Heading4Char">
    <w:name w:val="Heading 4 Char"/>
    <w:link w:val="Heading4"/>
    <w:rsid w:val="00466025"/>
    <w:rPr>
      <w:rFonts w:ascii="Garamond" w:hAnsi="Garamond"/>
      <w:b/>
      <w:sz w:val="24"/>
      <w:lang w:val="en-US" w:eastAsia="en-US"/>
    </w:rPr>
  </w:style>
  <w:style w:type="character" w:customStyle="1" w:styleId="Heading5Char">
    <w:name w:val="Heading 5 Char"/>
    <w:link w:val="Heading5"/>
    <w:rsid w:val="00466025"/>
    <w:rPr>
      <w:rFonts w:ascii="Garamond" w:hAnsi="Garamond"/>
      <w:i/>
      <w:sz w:val="24"/>
      <w:lang w:val="en-US" w:eastAsia="en-US"/>
    </w:rPr>
  </w:style>
  <w:style w:type="character" w:customStyle="1" w:styleId="Heading6Char">
    <w:name w:val="Heading 6 Char"/>
    <w:link w:val="Heading6"/>
    <w:rsid w:val="00466025"/>
    <w:rPr>
      <w:rFonts w:ascii="Garamond" w:hAnsi="Garamond"/>
      <w:b/>
      <w:i/>
      <w:sz w:val="24"/>
      <w:lang w:val="en-US" w:eastAsia="en-US"/>
    </w:rPr>
  </w:style>
  <w:style w:type="character" w:customStyle="1" w:styleId="Heading7Char">
    <w:name w:val="Heading 7 Char"/>
    <w:link w:val="Heading7"/>
    <w:rsid w:val="00466025"/>
    <w:rPr>
      <w:rFonts w:ascii="Garamond" w:hAnsi="Garamond"/>
      <w:b/>
      <w:i/>
      <w:sz w:val="24"/>
      <w:shd w:val="pct50" w:color="auto" w:fill="auto"/>
      <w:lang w:val="en-US" w:eastAsia="en-US"/>
    </w:rPr>
  </w:style>
  <w:style w:type="character" w:customStyle="1" w:styleId="Heading8Char">
    <w:name w:val="Heading 8 Char"/>
    <w:link w:val="Heading8"/>
    <w:rsid w:val="00466025"/>
    <w:rPr>
      <w:rFonts w:ascii="Garamond" w:hAnsi="Garamond"/>
      <w:b/>
      <w:i/>
      <w:sz w:val="28"/>
      <w:u w:val="single"/>
      <w:lang w:val="en-US" w:eastAsia="en-US"/>
    </w:rPr>
  </w:style>
  <w:style w:type="character" w:customStyle="1" w:styleId="Heading9Char">
    <w:name w:val="Heading 9 Char"/>
    <w:link w:val="Heading9"/>
    <w:rsid w:val="00466025"/>
    <w:rPr>
      <w:rFonts w:ascii="Garamond" w:hAnsi="Garamond"/>
      <w:sz w:val="24"/>
      <w:lang w:val="en-US" w:eastAsia="en-US"/>
    </w:rPr>
  </w:style>
  <w:style w:type="paragraph" w:styleId="ListBullet">
    <w:name w:val="List Bullet"/>
    <w:basedOn w:val="Normal"/>
    <w:autoRedefine/>
    <w:rsid w:val="00466025"/>
    <w:pPr>
      <w:numPr>
        <w:numId w:val="1"/>
      </w:numPr>
    </w:pPr>
    <w:rPr>
      <w:sz w:val="20"/>
      <w:szCs w:val="20"/>
    </w:rPr>
  </w:style>
  <w:style w:type="paragraph" w:styleId="ListBullet2">
    <w:name w:val="List Bullet 2"/>
    <w:basedOn w:val="Normal"/>
    <w:autoRedefine/>
    <w:rsid w:val="00466025"/>
    <w:pPr>
      <w:numPr>
        <w:numId w:val="2"/>
      </w:numPr>
      <w:tabs>
        <w:tab w:val="clear" w:pos="720"/>
        <w:tab w:val="num" w:pos="643"/>
      </w:tabs>
      <w:ind w:left="643"/>
    </w:pPr>
    <w:rPr>
      <w:sz w:val="20"/>
      <w:szCs w:val="20"/>
    </w:rPr>
  </w:style>
  <w:style w:type="paragraph" w:styleId="ListBullet3">
    <w:name w:val="List Bullet 3"/>
    <w:basedOn w:val="Normal"/>
    <w:autoRedefine/>
    <w:rsid w:val="00466025"/>
    <w:pPr>
      <w:numPr>
        <w:numId w:val="3"/>
      </w:numPr>
      <w:tabs>
        <w:tab w:val="clear" w:pos="1080"/>
        <w:tab w:val="num" w:pos="926"/>
      </w:tabs>
      <w:ind w:left="926"/>
    </w:pPr>
    <w:rPr>
      <w:sz w:val="20"/>
      <w:szCs w:val="20"/>
    </w:rPr>
  </w:style>
  <w:style w:type="paragraph" w:styleId="BodyTextIndent2">
    <w:name w:val="Body Text Indent 2"/>
    <w:basedOn w:val="Normal"/>
    <w:link w:val="BodyTextIndent2Char"/>
    <w:rsid w:val="00466025"/>
    <w:pPr>
      <w:ind w:left="720"/>
    </w:pPr>
    <w:rPr>
      <w:spacing w:val="3"/>
      <w:sz w:val="22"/>
      <w:szCs w:val="20"/>
    </w:rPr>
  </w:style>
  <w:style w:type="character" w:customStyle="1" w:styleId="BodyTextIndent2Char">
    <w:name w:val="Body Text Indent 2 Char"/>
    <w:link w:val="BodyTextIndent2"/>
    <w:rsid w:val="00466025"/>
    <w:rPr>
      <w:rFonts w:ascii="Arial" w:hAnsi="Arial"/>
      <w:spacing w:val="3"/>
      <w:sz w:val="22"/>
      <w:lang w:val="en-US" w:eastAsia="en-US"/>
    </w:rPr>
  </w:style>
  <w:style w:type="paragraph" w:customStyle="1" w:styleId="UNVText">
    <w:name w:val="UNV Text"/>
    <w:basedOn w:val="Normal"/>
    <w:rsid w:val="00466025"/>
    <w:rPr>
      <w:rFonts w:eastAsia="Times"/>
      <w:szCs w:val="20"/>
      <w:lang w:eastAsia="de-DE"/>
    </w:rPr>
  </w:style>
  <w:style w:type="paragraph" w:styleId="BlockText">
    <w:name w:val="Block Text"/>
    <w:basedOn w:val="Normal"/>
    <w:rsid w:val="00466025"/>
    <w:pPr>
      <w:ind w:left="-709" w:right="-759"/>
      <w:jc w:val="both"/>
    </w:pPr>
    <w:rPr>
      <w:sz w:val="20"/>
      <w:szCs w:val="20"/>
    </w:rPr>
  </w:style>
  <w:style w:type="paragraph" w:styleId="Date">
    <w:name w:val="Date"/>
    <w:basedOn w:val="Normal"/>
    <w:next w:val="Normal"/>
    <w:link w:val="DateChar"/>
    <w:rsid w:val="00466025"/>
    <w:rPr>
      <w:sz w:val="20"/>
      <w:szCs w:val="20"/>
      <w:lang w:eastAsia="de-DE"/>
    </w:rPr>
  </w:style>
  <w:style w:type="character" w:customStyle="1" w:styleId="DateChar">
    <w:name w:val="Date Char"/>
    <w:link w:val="Date"/>
    <w:rsid w:val="00466025"/>
    <w:rPr>
      <w:lang w:val="en-US" w:eastAsia="de-DE"/>
    </w:rPr>
  </w:style>
  <w:style w:type="character" w:customStyle="1" w:styleId="body1">
    <w:name w:val="body1"/>
    <w:rsid w:val="00466025"/>
    <w:rPr>
      <w:rFonts w:ascii="Verdana" w:hAnsi="Verdana" w:hint="default"/>
      <w:b w:val="0"/>
      <w:bCs w:val="0"/>
      <w:color w:val="000000"/>
      <w:sz w:val="18"/>
      <w:szCs w:val="18"/>
    </w:rPr>
  </w:style>
  <w:style w:type="character" w:styleId="FollowedHyperlink">
    <w:name w:val="FollowedHyperlink"/>
    <w:rsid w:val="00466025"/>
    <w:rPr>
      <w:color w:val="800080"/>
      <w:u w:val="single"/>
    </w:rPr>
  </w:style>
  <w:style w:type="character" w:styleId="PageNumber">
    <w:name w:val="page number"/>
    <w:basedOn w:val="DefaultParagraphFont"/>
    <w:rsid w:val="00466025"/>
  </w:style>
  <w:style w:type="paragraph" w:customStyle="1" w:styleId="SingleTxt">
    <w:name w:val="__Single Txt"/>
    <w:basedOn w:val="Normal"/>
    <w:rsid w:val="0046602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spacing w:val="4"/>
      <w:w w:val="103"/>
      <w:kern w:val="14"/>
      <w:sz w:val="20"/>
    </w:rPr>
  </w:style>
  <w:style w:type="paragraph" w:styleId="NormalWeb">
    <w:name w:val="Normal (Web)"/>
    <w:basedOn w:val="Normal"/>
    <w:rsid w:val="00466025"/>
    <w:pPr>
      <w:spacing w:before="100" w:beforeAutospacing="1" w:after="100" w:afterAutospacing="1"/>
    </w:pPr>
    <w:rPr>
      <w:rFonts w:ascii="Arial Unicode MS" w:eastAsia="Arial Unicode MS" w:hAnsi="Arial Unicode MS" w:cs="Arial Unicode MS"/>
    </w:rPr>
  </w:style>
  <w:style w:type="paragraph" w:customStyle="1" w:styleId="Sprechblasentext1">
    <w:name w:val="Sprechblasentext1"/>
    <w:basedOn w:val="Normal"/>
    <w:semiHidden/>
    <w:rsid w:val="00466025"/>
    <w:rPr>
      <w:rFonts w:ascii="Tahoma" w:hAnsi="Tahoma" w:cs="Tahoma"/>
      <w:sz w:val="16"/>
      <w:szCs w:val="16"/>
    </w:rPr>
  </w:style>
  <w:style w:type="paragraph" w:styleId="PlainText">
    <w:name w:val="Plain Text"/>
    <w:basedOn w:val="Normal"/>
    <w:link w:val="PlainTextChar"/>
    <w:uiPriority w:val="99"/>
    <w:rsid w:val="00466025"/>
    <w:rPr>
      <w:rFonts w:ascii="Courier New" w:hAnsi="Courier New" w:cs="Courier New"/>
      <w:sz w:val="20"/>
      <w:szCs w:val="20"/>
    </w:rPr>
  </w:style>
  <w:style w:type="character" w:customStyle="1" w:styleId="PlainTextChar">
    <w:name w:val="Plain Text Char"/>
    <w:link w:val="PlainText"/>
    <w:uiPriority w:val="99"/>
    <w:rsid w:val="00466025"/>
    <w:rPr>
      <w:rFonts w:ascii="Courier New" w:hAnsi="Courier New" w:cs="Courier New"/>
      <w:lang w:val="en-US" w:eastAsia="en-US"/>
    </w:rPr>
  </w:style>
  <w:style w:type="paragraph" w:customStyle="1" w:styleId="Memoheading">
    <w:name w:val="Memo heading"/>
    <w:rsid w:val="004C2FA1"/>
    <w:rPr>
      <w:noProof/>
      <w:lang w:val="en-US" w:eastAsia="en-US"/>
    </w:rPr>
  </w:style>
  <w:style w:type="paragraph" w:styleId="CommentSubject">
    <w:name w:val="annotation subject"/>
    <w:basedOn w:val="CommentText"/>
    <w:next w:val="CommentText"/>
    <w:link w:val="CommentSubjectChar"/>
    <w:rsid w:val="0067648C"/>
    <w:pPr>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rsid w:val="0067648C"/>
    <w:rPr>
      <w:rFonts w:ascii="Calibri" w:eastAsia="Calibri" w:hAnsi="Calibri"/>
      <w:b/>
      <w:bCs/>
      <w:lang w:eastAsia="en-US"/>
    </w:rPr>
  </w:style>
  <w:style w:type="paragraph" w:styleId="TOC3">
    <w:name w:val="toc 3"/>
    <w:basedOn w:val="Normal"/>
    <w:next w:val="Normal"/>
    <w:autoRedefine/>
    <w:uiPriority w:val="39"/>
    <w:qFormat/>
    <w:rsid w:val="00476F4F"/>
    <w:pPr>
      <w:spacing w:after="0"/>
      <w:ind w:left="480"/>
    </w:pPr>
    <w:rPr>
      <w:rFonts w:ascii="Calibri" w:hAnsi="Calibri" w:cs="Calibri"/>
      <w:i/>
      <w:iCs/>
      <w:sz w:val="20"/>
      <w:szCs w:val="20"/>
    </w:rPr>
  </w:style>
  <w:style w:type="paragraph" w:styleId="TOC4">
    <w:name w:val="toc 4"/>
    <w:basedOn w:val="Normal"/>
    <w:next w:val="Normal"/>
    <w:autoRedefine/>
    <w:uiPriority w:val="39"/>
    <w:unhideWhenUsed/>
    <w:rsid w:val="00476F4F"/>
    <w:pPr>
      <w:spacing w:after="0"/>
      <w:ind w:left="720"/>
    </w:pPr>
    <w:rPr>
      <w:rFonts w:ascii="Calibri" w:hAnsi="Calibri" w:cs="Calibri"/>
      <w:sz w:val="18"/>
      <w:szCs w:val="18"/>
    </w:rPr>
  </w:style>
  <w:style w:type="paragraph" w:styleId="TOC5">
    <w:name w:val="toc 5"/>
    <w:basedOn w:val="Normal"/>
    <w:next w:val="Normal"/>
    <w:autoRedefine/>
    <w:uiPriority w:val="39"/>
    <w:unhideWhenUsed/>
    <w:rsid w:val="00476F4F"/>
    <w:pPr>
      <w:spacing w:after="0"/>
      <w:ind w:left="960"/>
    </w:pPr>
    <w:rPr>
      <w:rFonts w:ascii="Calibri" w:hAnsi="Calibri" w:cs="Calibri"/>
      <w:sz w:val="18"/>
      <w:szCs w:val="18"/>
    </w:rPr>
  </w:style>
  <w:style w:type="paragraph" w:styleId="TOC6">
    <w:name w:val="toc 6"/>
    <w:basedOn w:val="Normal"/>
    <w:next w:val="Normal"/>
    <w:autoRedefine/>
    <w:uiPriority w:val="39"/>
    <w:unhideWhenUsed/>
    <w:rsid w:val="00476F4F"/>
    <w:pPr>
      <w:spacing w:after="0"/>
      <w:ind w:left="1200"/>
    </w:pPr>
    <w:rPr>
      <w:rFonts w:ascii="Calibri" w:hAnsi="Calibri" w:cs="Calibri"/>
      <w:sz w:val="18"/>
      <w:szCs w:val="18"/>
    </w:rPr>
  </w:style>
  <w:style w:type="paragraph" w:styleId="TOC7">
    <w:name w:val="toc 7"/>
    <w:basedOn w:val="Normal"/>
    <w:next w:val="Normal"/>
    <w:autoRedefine/>
    <w:uiPriority w:val="39"/>
    <w:unhideWhenUsed/>
    <w:rsid w:val="00476F4F"/>
    <w:pPr>
      <w:spacing w:after="0"/>
      <w:ind w:left="1440"/>
    </w:pPr>
    <w:rPr>
      <w:rFonts w:ascii="Calibri" w:hAnsi="Calibri" w:cs="Calibri"/>
      <w:sz w:val="18"/>
      <w:szCs w:val="18"/>
    </w:rPr>
  </w:style>
  <w:style w:type="paragraph" w:styleId="TOC8">
    <w:name w:val="toc 8"/>
    <w:basedOn w:val="Normal"/>
    <w:next w:val="Normal"/>
    <w:autoRedefine/>
    <w:uiPriority w:val="39"/>
    <w:unhideWhenUsed/>
    <w:rsid w:val="00476F4F"/>
    <w:pPr>
      <w:spacing w:after="0"/>
      <w:ind w:left="1680"/>
    </w:pPr>
    <w:rPr>
      <w:rFonts w:ascii="Calibri" w:hAnsi="Calibri" w:cs="Calibri"/>
      <w:sz w:val="18"/>
      <w:szCs w:val="18"/>
    </w:rPr>
  </w:style>
  <w:style w:type="paragraph" w:styleId="TOC9">
    <w:name w:val="toc 9"/>
    <w:basedOn w:val="Normal"/>
    <w:next w:val="Normal"/>
    <w:autoRedefine/>
    <w:uiPriority w:val="39"/>
    <w:unhideWhenUsed/>
    <w:rsid w:val="00476F4F"/>
    <w:pPr>
      <w:spacing w:after="0"/>
      <w:ind w:left="1920"/>
    </w:pPr>
    <w:rPr>
      <w:rFonts w:ascii="Calibri" w:hAnsi="Calibri" w:cs="Calibri"/>
      <w:sz w:val="18"/>
      <w:szCs w:val="18"/>
    </w:rPr>
  </w:style>
  <w:style w:type="paragraph" w:styleId="EndnoteText">
    <w:name w:val="endnote text"/>
    <w:basedOn w:val="Normal"/>
    <w:link w:val="EndnoteTextChar"/>
    <w:rsid w:val="0037449F"/>
    <w:rPr>
      <w:sz w:val="20"/>
      <w:szCs w:val="20"/>
    </w:rPr>
  </w:style>
  <w:style w:type="character" w:customStyle="1" w:styleId="EndnoteTextChar">
    <w:name w:val="Endnote Text Char"/>
    <w:link w:val="EndnoteText"/>
    <w:rsid w:val="0037449F"/>
    <w:rPr>
      <w:rFonts w:ascii="Arial" w:hAnsi="Arial"/>
    </w:rPr>
  </w:style>
  <w:style w:type="character" w:styleId="EndnoteReference">
    <w:name w:val="endnote reference"/>
    <w:rsid w:val="0037449F"/>
    <w:rPr>
      <w:vertAlign w:val="superscript"/>
    </w:rPr>
  </w:style>
  <w:style w:type="paragraph" w:customStyle="1" w:styleId="Default">
    <w:name w:val="Default"/>
    <w:rsid w:val="0086187C"/>
    <w:pPr>
      <w:autoSpaceDE w:val="0"/>
      <w:autoSpaceDN w:val="0"/>
      <w:adjustRightInd w:val="0"/>
    </w:pPr>
    <w:rPr>
      <w:rFonts w:ascii="Arial" w:hAnsi="Arial" w:cs="Arial"/>
      <w:color w:val="000000"/>
      <w:sz w:val="24"/>
      <w:szCs w:val="24"/>
      <w:lang w:val="de-DE" w:eastAsia="de-DE"/>
    </w:rPr>
  </w:style>
  <w:style w:type="paragraph" w:customStyle="1" w:styleId="Bullets2">
    <w:name w:val="Bullets 2"/>
    <w:basedOn w:val="Normal"/>
    <w:rsid w:val="00375EF0"/>
    <w:pPr>
      <w:numPr>
        <w:numId w:val="34"/>
      </w:numPr>
      <w:spacing w:after="0" w:line="360" w:lineRule="auto"/>
      <w:ind w:left="709" w:right="-57" w:hanging="284"/>
    </w:pPr>
    <w:rPr>
      <w:sz w:val="20"/>
      <w:szCs w:val="20"/>
      <w:lang w:val="nl-NL"/>
    </w:rPr>
  </w:style>
  <w:style w:type="paragraph" w:customStyle="1" w:styleId="TableHeading">
    <w:name w:val="Table Heading"/>
    <w:basedOn w:val="Normal"/>
    <w:autoRedefine/>
    <w:qFormat/>
    <w:rsid w:val="00E5502A"/>
    <w:pPr>
      <w:spacing w:before="60" w:after="60" w:line="240" w:lineRule="auto"/>
    </w:pPr>
    <w:rPr>
      <w:b/>
      <w:sz w:val="20"/>
    </w:rPr>
  </w:style>
  <w:style w:type="paragraph" w:customStyle="1" w:styleId="TableText">
    <w:name w:val="Table Text"/>
    <w:basedOn w:val="TableHeading"/>
    <w:autoRedefine/>
    <w:qFormat/>
    <w:rsid w:val="005D7BB4"/>
    <w:rPr>
      <w:b w:val="0"/>
    </w:rPr>
  </w:style>
  <w:style w:type="paragraph" w:customStyle="1" w:styleId="Text">
    <w:name w:val="Text"/>
    <w:basedOn w:val="Normal"/>
    <w:rsid w:val="005D7BB4"/>
    <w:pPr>
      <w:overflowPunct w:val="0"/>
      <w:autoSpaceDE w:val="0"/>
      <w:autoSpaceDN w:val="0"/>
      <w:adjustRightInd w:val="0"/>
      <w:spacing w:after="0" w:line="360" w:lineRule="atLeast"/>
    </w:pPr>
    <w:rPr>
      <w:rFonts w:ascii="Helvetica" w:hAnsi="Helvetica"/>
      <w:sz w:val="22"/>
      <w:szCs w:val="20"/>
    </w:rPr>
  </w:style>
  <w:style w:type="paragraph" w:customStyle="1" w:styleId="ColorfulShading-Accent11">
    <w:name w:val="Colorful Shading - Accent 11"/>
    <w:hidden/>
    <w:uiPriority w:val="99"/>
    <w:semiHidden/>
    <w:rsid w:val="00014EB8"/>
    <w:rPr>
      <w:rFonts w:ascii="Arial" w:hAnsi="Arial"/>
      <w:sz w:val="24"/>
      <w:szCs w:val="24"/>
      <w:lang w:val="en-US" w:eastAsia="en-US"/>
    </w:rPr>
  </w:style>
  <w:style w:type="numbering" w:customStyle="1" w:styleId="NoList1">
    <w:name w:val="No List1"/>
    <w:next w:val="NoList"/>
    <w:semiHidden/>
    <w:rsid w:val="00295BBB"/>
  </w:style>
  <w:style w:type="paragraph" w:customStyle="1" w:styleId="Sprechblasentext">
    <w:name w:val="Sprechblasentext"/>
    <w:basedOn w:val="Normal"/>
    <w:semiHidden/>
    <w:rsid w:val="00295BBB"/>
    <w:pPr>
      <w:spacing w:after="0" w:line="240" w:lineRule="auto"/>
    </w:pPr>
    <w:rPr>
      <w:rFonts w:ascii="Tahoma" w:hAnsi="Tahoma" w:cs="Tahoma"/>
      <w:sz w:val="16"/>
      <w:szCs w:val="16"/>
    </w:rPr>
  </w:style>
  <w:style w:type="paragraph" w:styleId="Revision">
    <w:name w:val="Revision"/>
    <w:hidden/>
    <w:uiPriority w:val="99"/>
    <w:semiHidden/>
    <w:rsid w:val="00430583"/>
    <w:rPr>
      <w:rFonts w:ascii="Arial" w:hAnsi="Arial"/>
      <w:sz w:val="24"/>
      <w:szCs w:val="24"/>
      <w:lang w:val="en-US" w:eastAsia="en-US"/>
    </w:rPr>
  </w:style>
  <w:style w:type="paragraph" w:styleId="ListParagraph">
    <w:name w:val="List Paragraph"/>
    <w:basedOn w:val="Normal"/>
    <w:uiPriority w:val="34"/>
    <w:qFormat/>
    <w:rsid w:val="00637BC7"/>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5F2752"/>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2752"/>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173"/>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1121"/>
    <w:rPr>
      <w:i/>
      <w:iCs/>
    </w:rPr>
  </w:style>
  <w:style w:type="character" w:customStyle="1" w:styleId="apple-converted-space">
    <w:name w:val="apple-converted-space"/>
    <w:basedOn w:val="DefaultParagraphFont"/>
    <w:rsid w:val="000E11A1"/>
  </w:style>
  <w:style w:type="table" w:styleId="PlainTable3">
    <w:name w:val="Plain Table 3"/>
    <w:basedOn w:val="TableNormal"/>
    <w:uiPriority w:val="43"/>
    <w:rsid w:val="004C6B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3">
    <w:name w:val="Table Grid3"/>
    <w:basedOn w:val="TableNormal"/>
    <w:next w:val="TableGrid"/>
    <w:uiPriority w:val="39"/>
    <w:rsid w:val="00E56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rsid w:val="00E53CCD"/>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E53CCD"/>
    <w:rPr>
      <w:rFonts w:cs="Proxima Nova Lt"/>
      <w:color w:val="0085CB"/>
      <w:sz w:val="14"/>
      <w:szCs w:val="14"/>
    </w:rPr>
  </w:style>
  <w:style w:type="character" w:styleId="UnresolvedMention">
    <w:name w:val="Unresolved Mention"/>
    <w:basedOn w:val="DefaultParagraphFont"/>
    <w:uiPriority w:val="99"/>
    <w:semiHidden/>
    <w:unhideWhenUsed/>
    <w:rsid w:val="00EA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506">
      <w:bodyDiv w:val="1"/>
      <w:marLeft w:val="0"/>
      <w:marRight w:val="0"/>
      <w:marTop w:val="0"/>
      <w:marBottom w:val="0"/>
      <w:divBdr>
        <w:top w:val="none" w:sz="0" w:space="0" w:color="auto"/>
        <w:left w:val="none" w:sz="0" w:space="0" w:color="auto"/>
        <w:bottom w:val="none" w:sz="0" w:space="0" w:color="auto"/>
        <w:right w:val="none" w:sz="0" w:space="0" w:color="auto"/>
      </w:divBdr>
      <w:divsChild>
        <w:div w:id="1929851867">
          <w:marLeft w:val="0"/>
          <w:marRight w:val="0"/>
          <w:marTop w:val="0"/>
          <w:marBottom w:val="0"/>
          <w:divBdr>
            <w:top w:val="none" w:sz="0" w:space="0" w:color="auto"/>
            <w:left w:val="none" w:sz="0" w:space="0" w:color="auto"/>
            <w:bottom w:val="none" w:sz="0" w:space="0" w:color="auto"/>
            <w:right w:val="none" w:sz="0" w:space="0" w:color="auto"/>
          </w:divBdr>
          <w:divsChild>
            <w:div w:id="1117682236">
              <w:marLeft w:val="0"/>
              <w:marRight w:val="0"/>
              <w:marTop w:val="0"/>
              <w:marBottom w:val="0"/>
              <w:divBdr>
                <w:top w:val="none" w:sz="0" w:space="0" w:color="auto"/>
                <w:left w:val="none" w:sz="0" w:space="0" w:color="auto"/>
                <w:bottom w:val="none" w:sz="0" w:space="0" w:color="auto"/>
                <w:right w:val="none" w:sz="0" w:space="0" w:color="auto"/>
              </w:divBdr>
              <w:divsChild>
                <w:div w:id="1134906872">
                  <w:marLeft w:val="0"/>
                  <w:marRight w:val="0"/>
                  <w:marTop w:val="0"/>
                  <w:marBottom w:val="0"/>
                  <w:divBdr>
                    <w:top w:val="none" w:sz="0" w:space="0" w:color="auto"/>
                    <w:left w:val="none" w:sz="0" w:space="0" w:color="auto"/>
                    <w:bottom w:val="none" w:sz="0" w:space="0" w:color="auto"/>
                    <w:right w:val="none" w:sz="0" w:space="0" w:color="auto"/>
                  </w:divBdr>
                  <w:divsChild>
                    <w:div w:id="135029081">
                      <w:marLeft w:val="2850"/>
                      <w:marRight w:val="0"/>
                      <w:marTop w:val="0"/>
                      <w:marBottom w:val="0"/>
                      <w:divBdr>
                        <w:top w:val="none" w:sz="0" w:space="0" w:color="auto"/>
                        <w:left w:val="none" w:sz="0" w:space="0" w:color="auto"/>
                        <w:bottom w:val="none" w:sz="0" w:space="0" w:color="auto"/>
                        <w:right w:val="none" w:sz="0" w:space="0" w:color="auto"/>
                      </w:divBdr>
                      <w:divsChild>
                        <w:div w:id="157116974">
                          <w:marLeft w:val="0"/>
                          <w:marRight w:val="0"/>
                          <w:marTop w:val="0"/>
                          <w:marBottom w:val="0"/>
                          <w:divBdr>
                            <w:top w:val="none" w:sz="0" w:space="0" w:color="auto"/>
                            <w:left w:val="none" w:sz="0" w:space="0" w:color="auto"/>
                            <w:bottom w:val="none" w:sz="0" w:space="0" w:color="auto"/>
                            <w:right w:val="none" w:sz="0" w:space="0" w:color="auto"/>
                          </w:divBdr>
                          <w:divsChild>
                            <w:div w:id="997730380">
                              <w:marLeft w:val="0"/>
                              <w:marRight w:val="0"/>
                              <w:marTop w:val="0"/>
                              <w:marBottom w:val="0"/>
                              <w:divBdr>
                                <w:top w:val="none" w:sz="0" w:space="0" w:color="auto"/>
                                <w:left w:val="none" w:sz="0" w:space="0" w:color="auto"/>
                                <w:bottom w:val="none" w:sz="0" w:space="0" w:color="auto"/>
                                <w:right w:val="none" w:sz="0" w:space="0" w:color="auto"/>
                              </w:divBdr>
                              <w:divsChild>
                                <w:div w:id="1417897539">
                                  <w:marLeft w:val="0"/>
                                  <w:marRight w:val="0"/>
                                  <w:marTop w:val="0"/>
                                  <w:marBottom w:val="0"/>
                                  <w:divBdr>
                                    <w:top w:val="none" w:sz="0" w:space="0" w:color="auto"/>
                                    <w:left w:val="none" w:sz="0" w:space="0" w:color="auto"/>
                                    <w:bottom w:val="none" w:sz="0" w:space="0" w:color="auto"/>
                                    <w:right w:val="none" w:sz="0" w:space="0" w:color="auto"/>
                                  </w:divBdr>
                                  <w:divsChild>
                                    <w:div w:id="1094976161">
                                      <w:marLeft w:val="0"/>
                                      <w:marRight w:val="0"/>
                                      <w:marTop w:val="0"/>
                                      <w:marBottom w:val="0"/>
                                      <w:divBdr>
                                        <w:top w:val="none" w:sz="0" w:space="0" w:color="auto"/>
                                        <w:left w:val="none" w:sz="0" w:space="0" w:color="auto"/>
                                        <w:bottom w:val="none" w:sz="0" w:space="0" w:color="auto"/>
                                        <w:right w:val="none" w:sz="0" w:space="0" w:color="auto"/>
                                      </w:divBdr>
                                      <w:divsChild>
                                        <w:div w:id="846988703">
                                          <w:marLeft w:val="0"/>
                                          <w:marRight w:val="0"/>
                                          <w:marTop w:val="0"/>
                                          <w:marBottom w:val="0"/>
                                          <w:divBdr>
                                            <w:top w:val="none" w:sz="0" w:space="0" w:color="auto"/>
                                            <w:left w:val="none" w:sz="0" w:space="0" w:color="auto"/>
                                            <w:bottom w:val="none" w:sz="0" w:space="0" w:color="auto"/>
                                            <w:right w:val="none" w:sz="0" w:space="0" w:color="auto"/>
                                          </w:divBdr>
                                          <w:divsChild>
                                            <w:div w:id="216670582">
                                              <w:marLeft w:val="0"/>
                                              <w:marRight w:val="0"/>
                                              <w:marTop w:val="0"/>
                                              <w:marBottom w:val="0"/>
                                              <w:divBdr>
                                                <w:top w:val="none" w:sz="0" w:space="0" w:color="auto"/>
                                                <w:left w:val="none" w:sz="0" w:space="0" w:color="auto"/>
                                                <w:bottom w:val="none" w:sz="0" w:space="0" w:color="auto"/>
                                                <w:right w:val="none" w:sz="0" w:space="0" w:color="auto"/>
                                              </w:divBdr>
                                              <w:divsChild>
                                                <w:div w:id="59913498">
                                                  <w:marLeft w:val="0"/>
                                                  <w:marRight w:val="0"/>
                                                  <w:marTop w:val="0"/>
                                                  <w:marBottom w:val="0"/>
                                                  <w:divBdr>
                                                    <w:top w:val="none" w:sz="0" w:space="0" w:color="auto"/>
                                                    <w:left w:val="none" w:sz="0" w:space="0" w:color="auto"/>
                                                    <w:bottom w:val="none" w:sz="0" w:space="0" w:color="auto"/>
                                                    <w:right w:val="none" w:sz="0" w:space="0" w:color="auto"/>
                                                  </w:divBdr>
                                                </w:div>
                                                <w:div w:id="349456526">
                                                  <w:marLeft w:val="0"/>
                                                  <w:marRight w:val="0"/>
                                                  <w:marTop w:val="0"/>
                                                  <w:marBottom w:val="0"/>
                                                  <w:divBdr>
                                                    <w:top w:val="none" w:sz="0" w:space="0" w:color="auto"/>
                                                    <w:left w:val="none" w:sz="0" w:space="0" w:color="auto"/>
                                                    <w:bottom w:val="none" w:sz="0" w:space="0" w:color="auto"/>
                                                    <w:right w:val="none" w:sz="0" w:space="0" w:color="auto"/>
                                                  </w:divBdr>
                                                  <w:divsChild>
                                                    <w:div w:id="307133330">
                                                      <w:marLeft w:val="0"/>
                                                      <w:marRight w:val="0"/>
                                                      <w:marTop w:val="0"/>
                                                      <w:marBottom w:val="0"/>
                                                      <w:divBdr>
                                                        <w:top w:val="none" w:sz="0" w:space="0" w:color="auto"/>
                                                        <w:left w:val="none" w:sz="0" w:space="0" w:color="auto"/>
                                                        <w:bottom w:val="none" w:sz="0" w:space="0" w:color="auto"/>
                                                        <w:right w:val="none" w:sz="0" w:space="0" w:color="auto"/>
                                                      </w:divBdr>
                                                    </w:div>
                                                    <w:div w:id="1023049130">
                                                      <w:marLeft w:val="0"/>
                                                      <w:marRight w:val="0"/>
                                                      <w:marTop w:val="0"/>
                                                      <w:marBottom w:val="0"/>
                                                      <w:divBdr>
                                                        <w:top w:val="none" w:sz="0" w:space="0" w:color="auto"/>
                                                        <w:left w:val="none" w:sz="0" w:space="0" w:color="auto"/>
                                                        <w:bottom w:val="none" w:sz="0" w:space="0" w:color="auto"/>
                                                        <w:right w:val="none" w:sz="0" w:space="0" w:color="auto"/>
                                                      </w:divBdr>
                                                    </w:div>
                                                  </w:divsChild>
                                                </w:div>
                                                <w:div w:id="503787917">
                                                  <w:marLeft w:val="0"/>
                                                  <w:marRight w:val="0"/>
                                                  <w:marTop w:val="0"/>
                                                  <w:marBottom w:val="0"/>
                                                  <w:divBdr>
                                                    <w:top w:val="none" w:sz="0" w:space="0" w:color="auto"/>
                                                    <w:left w:val="none" w:sz="0" w:space="0" w:color="auto"/>
                                                    <w:bottom w:val="none" w:sz="0" w:space="0" w:color="auto"/>
                                                    <w:right w:val="none" w:sz="0" w:space="0" w:color="auto"/>
                                                  </w:divBdr>
                                                </w:div>
                                                <w:div w:id="520899193">
                                                  <w:marLeft w:val="0"/>
                                                  <w:marRight w:val="0"/>
                                                  <w:marTop w:val="0"/>
                                                  <w:marBottom w:val="0"/>
                                                  <w:divBdr>
                                                    <w:top w:val="none" w:sz="0" w:space="0" w:color="auto"/>
                                                    <w:left w:val="none" w:sz="0" w:space="0" w:color="auto"/>
                                                    <w:bottom w:val="none" w:sz="0" w:space="0" w:color="auto"/>
                                                    <w:right w:val="none" w:sz="0" w:space="0" w:color="auto"/>
                                                  </w:divBdr>
                                                </w:div>
                                                <w:div w:id="536091161">
                                                  <w:marLeft w:val="0"/>
                                                  <w:marRight w:val="0"/>
                                                  <w:marTop w:val="0"/>
                                                  <w:marBottom w:val="0"/>
                                                  <w:divBdr>
                                                    <w:top w:val="none" w:sz="0" w:space="0" w:color="auto"/>
                                                    <w:left w:val="none" w:sz="0" w:space="0" w:color="auto"/>
                                                    <w:bottom w:val="none" w:sz="0" w:space="0" w:color="auto"/>
                                                    <w:right w:val="none" w:sz="0" w:space="0" w:color="auto"/>
                                                  </w:divBdr>
                                                </w:div>
                                                <w:div w:id="973872274">
                                                  <w:marLeft w:val="0"/>
                                                  <w:marRight w:val="0"/>
                                                  <w:marTop w:val="0"/>
                                                  <w:marBottom w:val="0"/>
                                                  <w:divBdr>
                                                    <w:top w:val="none" w:sz="0" w:space="0" w:color="auto"/>
                                                    <w:left w:val="none" w:sz="0" w:space="0" w:color="auto"/>
                                                    <w:bottom w:val="none" w:sz="0" w:space="0" w:color="auto"/>
                                                    <w:right w:val="none" w:sz="0" w:space="0" w:color="auto"/>
                                                  </w:divBdr>
                                                </w:div>
                                                <w:div w:id="123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81362">
      <w:bodyDiv w:val="1"/>
      <w:marLeft w:val="0"/>
      <w:marRight w:val="0"/>
      <w:marTop w:val="0"/>
      <w:marBottom w:val="0"/>
      <w:divBdr>
        <w:top w:val="none" w:sz="0" w:space="0" w:color="auto"/>
        <w:left w:val="none" w:sz="0" w:space="0" w:color="auto"/>
        <w:bottom w:val="none" w:sz="0" w:space="0" w:color="auto"/>
        <w:right w:val="none" w:sz="0" w:space="0" w:color="auto"/>
      </w:divBdr>
    </w:div>
    <w:div w:id="104034443">
      <w:bodyDiv w:val="1"/>
      <w:marLeft w:val="0"/>
      <w:marRight w:val="0"/>
      <w:marTop w:val="0"/>
      <w:marBottom w:val="0"/>
      <w:divBdr>
        <w:top w:val="none" w:sz="0" w:space="0" w:color="auto"/>
        <w:left w:val="none" w:sz="0" w:space="0" w:color="auto"/>
        <w:bottom w:val="none" w:sz="0" w:space="0" w:color="auto"/>
        <w:right w:val="none" w:sz="0" w:space="0" w:color="auto"/>
      </w:divBdr>
      <w:divsChild>
        <w:div w:id="40717948">
          <w:marLeft w:val="0"/>
          <w:marRight w:val="0"/>
          <w:marTop w:val="0"/>
          <w:marBottom w:val="200"/>
          <w:divBdr>
            <w:top w:val="none" w:sz="0" w:space="0" w:color="auto"/>
            <w:left w:val="none" w:sz="0" w:space="0" w:color="auto"/>
            <w:bottom w:val="none" w:sz="0" w:space="0" w:color="auto"/>
            <w:right w:val="none" w:sz="0" w:space="0" w:color="auto"/>
          </w:divBdr>
        </w:div>
        <w:div w:id="752046119">
          <w:marLeft w:val="0"/>
          <w:marRight w:val="0"/>
          <w:marTop w:val="0"/>
          <w:marBottom w:val="200"/>
          <w:divBdr>
            <w:top w:val="none" w:sz="0" w:space="0" w:color="auto"/>
            <w:left w:val="none" w:sz="0" w:space="0" w:color="auto"/>
            <w:bottom w:val="none" w:sz="0" w:space="0" w:color="auto"/>
            <w:right w:val="none" w:sz="0" w:space="0" w:color="auto"/>
          </w:divBdr>
        </w:div>
      </w:divsChild>
    </w:div>
    <w:div w:id="135101946">
      <w:bodyDiv w:val="1"/>
      <w:marLeft w:val="0"/>
      <w:marRight w:val="0"/>
      <w:marTop w:val="0"/>
      <w:marBottom w:val="0"/>
      <w:divBdr>
        <w:top w:val="none" w:sz="0" w:space="0" w:color="auto"/>
        <w:left w:val="none" w:sz="0" w:space="0" w:color="auto"/>
        <w:bottom w:val="none" w:sz="0" w:space="0" w:color="auto"/>
        <w:right w:val="none" w:sz="0" w:space="0" w:color="auto"/>
      </w:divBdr>
    </w:div>
    <w:div w:id="173106251">
      <w:bodyDiv w:val="1"/>
      <w:marLeft w:val="0"/>
      <w:marRight w:val="0"/>
      <w:marTop w:val="0"/>
      <w:marBottom w:val="0"/>
      <w:divBdr>
        <w:top w:val="none" w:sz="0" w:space="0" w:color="auto"/>
        <w:left w:val="none" w:sz="0" w:space="0" w:color="auto"/>
        <w:bottom w:val="none" w:sz="0" w:space="0" w:color="auto"/>
        <w:right w:val="none" w:sz="0" w:space="0" w:color="auto"/>
      </w:divBdr>
    </w:div>
    <w:div w:id="185291001">
      <w:bodyDiv w:val="1"/>
      <w:marLeft w:val="0"/>
      <w:marRight w:val="0"/>
      <w:marTop w:val="0"/>
      <w:marBottom w:val="0"/>
      <w:divBdr>
        <w:top w:val="none" w:sz="0" w:space="0" w:color="auto"/>
        <w:left w:val="none" w:sz="0" w:space="0" w:color="auto"/>
        <w:bottom w:val="none" w:sz="0" w:space="0" w:color="auto"/>
        <w:right w:val="none" w:sz="0" w:space="0" w:color="auto"/>
      </w:divBdr>
    </w:div>
    <w:div w:id="198397867">
      <w:bodyDiv w:val="1"/>
      <w:marLeft w:val="0"/>
      <w:marRight w:val="0"/>
      <w:marTop w:val="0"/>
      <w:marBottom w:val="0"/>
      <w:divBdr>
        <w:top w:val="none" w:sz="0" w:space="0" w:color="auto"/>
        <w:left w:val="none" w:sz="0" w:space="0" w:color="auto"/>
        <w:bottom w:val="none" w:sz="0" w:space="0" w:color="auto"/>
        <w:right w:val="none" w:sz="0" w:space="0" w:color="auto"/>
      </w:divBdr>
      <w:divsChild>
        <w:div w:id="358161912">
          <w:marLeft w:val="0"/>
          <w:marRight w:val="0"/>
          <w:marTop w:val="40"/>
          <w:marBottom w:val="40"/>
          <w:divBdr>
            <w:top w:val="none" w:sz="0" w:space="0" w:color="auto"/>
            <w:left w:val="none" w:sz="0" w:space="0" w:color="auto"/>
            <w:bottom w:val="none" w:sz="0" w:space="0" w:color="auto"/>
            <w:right w:val="none" w:sz="0" w:space="0" w:color="auto"/>
          </w:divBdr>
        </w:div>
        <w:div w:id="402292491">
          <w:marLeft w:val="0"/>
          <w:marRight w:val="0"/>
          <w:marTop w:val="0"/>
          <w:marBottom w:val="200"/>
          <w:divBdr>
            <w:top w:val="none" w:sz="0" w:space="0" w:color="auto"/>
            <w:left w:val="none" w:sz="0" w:space="0" w:color="auto"/>
            <w:bottom w:val="none" w:sz="0" w:space="0" w:color="auto"/>
            <w:right w:val="none" w:sz="0" w:space="0" w:color="auto"/>
          </w:divBdr>
        </w:div>
        <w:div w:id="599879307">
          <w:marLeft w:val="0"/>
          <w:marRight w:val="0"/>
          <w:marTop w:val="0"/>
          <w:marBottom w:val="200"/>
          <w:divBdr>
            <w:top w:val="none" w:sz="0" w:space="0" w:color="auto"/>
            <w:left w:val="none" w:sz="0" w:space="0" w:color="auto"/>
            <w:bottom w:val="none" w:sz="0" w:space="0" w:color="auto"/>
            <w:right w:val="none" w:sz="0" w:space="0" w:color="auto"/>
          </w:divBdr>
        </w:div>
        <w:div w:id="631784865">
          <w:marLeft w:val="720"/>
          <w:marRight w:val="0"/>
          <w:marTop w:val="0"/>
          <w:marBottom w:val="0"/>
          <w:divBdr>
            <w:top w:val="none" w:sz="0" w:space="0" w:color="auto"/>
            <w:left w:val="none" w:sz="0" w:space="0" w:color="auto"/>
            <w:bottom w:val="none" w:sz="0" w:space="0" w:color="auto"/>
            <w:right w:val="none" w:sz="0" w:space="0" w:color="auto"/>
          </w:divBdr>
        </w:div>
        <w:div w:id="780493325">
          <w:marLeft w:val="0"/>
          <w:marRight w:val="0"/>
          <w:marTop w:val="0"/>
          <w:marBottom w:val="200"/>
          <w:divBdr>
            <w:top w:val="none" w:sz="0" w:space="0" w:color="auto"/>
            <w:left w:val="none" w:sz="0" w:space="0" w:color="auto"/>
            <w:bottom w:val="none" w:sz="0" w:space="0" w:color="auto"/>
            <w:right w:val="none" w:sz="0" w:space="0" w:color="auto"/>
          </w:divBdr>
        </w:div>
        <w:div w:id="1143888144">
          <w:marLeft w:val="0"/>
          <w:marRight w:val="0"/>
          <w:marTop w:val="0"/>
          <w:marBottom w:val="200"/>
          <w:divBdr>
            <w:top w:val="none" w:sz="0" w:space="0" w:color="auto"/>
            <w:left w:val="none" w:sz="0" w:space="0" w:color="auto"/>
            <w:bottom w:val="none" w:sz="0" w:space="0" w:color="auto"/>
            <w:right w:val="none" w:sz="0" w:space="0" w:color="auto"/>
          </w:divBdr>
        </w:div>
        <w:div w:id="1164659483">
          <w:marLeft w:val="0"/>
          <w:marRight w:val="0"/>
          <w:marTop w:val="40"/>
          <w:marBottom w:val="40"/>
          <w:divBdr>
            <w:top w:val="none" w:sz="0" w:space="0" w:color="auto"/>
            <w:left w:val="none" w:sz="0" w:space="0" w:color="auto"/>
            <w:bottom w:val="none" w:sz="0" w:space="0" w:color="auto"/>
            <w:right w:val="none" w:sz="0" w:space="0" w:color="auto"/>
          </w:divBdr>
        </w:div>
        <w:div w:id="1192762806">
          <w:marLeft w:val="720"/>
          <w:marRight w:val="0"/>
          <w:marTop w:val="0"/>
          <w:marBottom w:val="200"/>
          <w:divBdr>
            <w:top w:val="none" w:sz="0" w:space="0" w:color="auto"/>
            <w:left w:val="none" w:sz="0" w:space="0" w:color="auto"/>
            <w:bottom w:val="none" w:sz="0" w:space="0" w:color="auto"/>
            <w:right w:val="none" w:sz="0" w:space="0" w:color="auto"/>
          </w:divBdr>
        </w:div>
        <w:div w:id="1357997947">
          <w:marLeft w:val="720"/>
          <w:marRight w:val="0"/>
          <w:marTop w:val="0"/>
          <w:marBottom w:val="0"/>
          <w:divBdr>
            <w:top w:val="none" w:sz="0" w:space="0" w:color="auto"/>
            <w:left w:val="none" w:sz="0" w:space="0" w:color="auto"/>
            <w:bottom w:val="none" w:sz="0" w:space="0" w:color="auto"/>
            <w:right w:val="none" w:sz="0" w:space="0" w:color="auto"/>
          </w:divBdr>
        </w:div>
        <w:div w:id="1407413911">
          <w:marLeft w:val="720"/>
          <w:marRight w:val="0"/>
          <w:marTop w:val="0"/>
          <w:marBottom w:val="200"/>
          <w:divBdr>
            <w:top w:val="none" w:sz="0" w:space="0" w:color="auto"/>
            <w:left w:val="none" w:sz="0" w:space="0" w:color="auto"/>
            <w:bottom w:val="none" w:sz="0" w:space="0" w:color="auto"/>
            <w:right w:val="none" w:sz="0" w:space="0" w:color="auto"/>
          </w:divBdr>
        </w:div>
        <w:div w:id="1439909812">
          <w:marLeft w:val="720"/>
          <w:marRight w:val="0"/>
          <w:marTop w:val="0"/>
          <w:marBottom w:val="0"/>
          <w:divBdr>
            <w:top w:val="none" w:sz="0" w:space="0" w:color="auto"/>
            <w:left w:val="none" w:sz="0" w:space="0" w:color="auto"/>
            <w:bottom w:val="none" w:sz="0" w:space="0" w:color="auto"/>
            <w:right w:val="none" w:sz="0" w:space="0" w:color="auto"/>
          </w:divBdr>
        </w:div>
        <w:div w:id="1475487809">
          <w:marLeft w:val="720"/>
          <w:marRight w:val="0"/>
          <w:marTop w:val="0"/>
          <w:marBottom w:val="0"/>
          <w:divBdr>
            <w:top w:val="none" w:sz="0" w:space="0" w:color="auto"/>
            <w:left w:val="none" w:sz="0" w:space="0" w:color="auto"/>
            <w:bottom w:val="none" w:sz="0" w:space="0" w:color="auto"/>
            <w:right w:val="none" w:sz="0" w:space="0" w:color="auto"/>
          </w:divBdr>
        </w:div>
        <w:div w:id="1500273039">
          <w:marLeft w:val="720"/>
          <w:marRight w:val="0"/>
          <w:marTop w:val="0"/>
          <w:marBottom w:val="0"/>
          <w:divBdr>
            <w:top w:val="none" w:sz="0" w:space="0" w:color="auto"/>
            <w:left w:val="none" w:sz="0" w:space="0" w:color="auto"/>
            <w:bottom w:val="none" w:sz="0" w:space="0" w:color="auto"/>
            <w:right w:val="none" w:sz="0" w:space="0" w:color="auto"/>
          </w:divBdr>
        </w:div>
        <w:div w:id="1535189841">
          <w:marLeft w:val="720"/>
          <w:marRight w:val="0"/>
          <w:marTop w:val="0"/>
          <w:marBottom w:val="200"/>
          <w:divBdr>
            <w:top w:val="none" w:sz="0" w:space="0" w:color="auto"/>
            <w:left w:val="none" w:sz="0" w:space="0" w:color="auto"/>
            <w:bottom w:val="none" w:sz="0" w:space="0" w:color="auto"/>
            <w:right w:val="none" w:sz="0" w:space="0" w:color="auto"/>
          </w:divBdr>
        </w:div>
        <w:div w:id="1535539639">
          <w:marLeft w:val="0"/>
          <w:marRight w:val="0"/>
          <w:marTop w:val="0"/>
          <w:marBottom w:val="200"/>
          <w:divBdr>
            <w:top w:val="none" w:sz="0" w:space="0" w:color="auto"/>
            <w:left w:val="none" w:sz="0" w:space="0" w:color="auto"/>
            <w:bottom w:val="none" w:sz="0" w:space="0" w:color="auto"/>
            <w:right w:val="none" w:sz="0" w:space="0" w:color="auto"/>
          </w:divBdr>
        </w:div>
        <w:div w:id="1600331089">
          <w:marLeft w:val="720"/>
          <w:marRight w:val="0"/>
          <w:marTop w:val="0"/>
          <w:marBottom w:val="0"/>
          <w:divBdr>
            <w:top w:val="none" w:sz="0" w:space="0" w:color="auto"/>
            <w:left w:val="none" w:sz="0" w:space="0" w:color="auto"/>
            <w:bottom w:val="none" w:sz="0" w:space="0" w:color="auto"/>
            <w:right w:val="none" w:sz="0" w:space="0" w:color="auto"/>
          </w:divBdr>
        </w:div>
        <w:div w:id="1619599620">
          <w:marLeft w:val="720"/>
          <w:marRight w:val="0"/>
          <w:marTop w:val="0"/>
          <w:marBottom w:val="0"/>
          <w:divBdr>
            <w:top w:val="none" w:sz="0" w:space="0" w:color="auto"/>
            <w:left w:val="none" w:sz="0" w:space="0" w:color="auto"/>
            <w:bottom w:val="none" w:sz="0" w:space="0" w:color="auto"/>
            <w:right w:val="none" w:sz="0" w:space="0" w:color="auto"/>
          </w:divBdr>
        </w:div>
        <w:div w:id="1667396008">
          <w:marLeft w:val="0"/>
          <w:marRight w:val="0"/>
          <w:marTop w:val="0"/>
          <w:marBottom w:val="200"/>
          <w:divBdr>
            <w:top w:val="none" w:sz="0" w:space="0" w:color="auto"/>
            <w:left w:val="none" w:sz="0" w:space="0" w:color="auto"/>
            <w:bottom w:val="none" w:sz="0" w:space="0" w:color="auto"/>
            <w:right w:val="none" w:sz="0" w:space="0" w:color="auto"/>
          </w:divBdr>
        </w:div>
        <w:div w:id="1918635599">
          <w:marLeft w:val="0"/>
          <w:marRight w:val="0"/>
          <w:marTop w:val="0"/>
          <w:marBottom w:val="200"/>
          <w:divBdr>
            <w:top w:val="none" w:sz="0" w:space="0" w:color="auto"/>
            <w:left w:val="none" w:sz="0" w:space="0" w:color="auto"/>
            <w:bottom w:val="none" w:sz="0" w:space="0" w:color="auto"/>
            <w:right w:val="none" w:sz="0" w:space="0" w:color="auto"/>
          </w:divBdr>
        </w:div>
        <w:div w:id="1983004812">
          <w:marLeft w:val="720"/>
          <w:marRight w:val="0"/>
          <w:marTop w:val="0"/>
          <w:marBottom w:val="0"/>
          <w:divBdr>
            <w:top w:val="none" w:sz="0" w:space="0" w:color="auto"/>
            <w:left w:val="none" w:sz="0" w:space="0" w:color="auto"/>
            <w:bottom w:val="none" w:sz="0" w:space="0" w:color="auto"/>
            <w:right w:val="none" w:sz="0" w:space="0" w:color="auto"/>
          </w:divBdr>
        </w:div>
        <w:div w:id="2023122393">
          <w:marLeft w:val="0"/>
          <w:marRight w:val="0"/>
          <w:marTop w:val="0"/>
          <w:marBottom w:val="200"/>
          <w:divBdr>
            <w:top w:val="none" w:sz="0" w:space="0" w:color="auto"/>
            <w:left w:val="none" w:sz="0" w:space="0" w:color="auto"/>
            <w:bottom w:val="none" w:sz="0" w:space="0" w:color="auto"/>
            <w:right w:val="none" w:sz="0" w:space="0" w:color="auto"/>
          </w:divBdr>
        </w:div>
        <w:div w:id="2024477724">
          <w:marLeft w:val="720"/>
          <w:marRight w:val="0"/>
          <w:marTop w:val="0"/>
          <w:marBottom w:val="200"/>
          <w:divBdr>
            <w:top w:val="none" w:sz="0" w:space="0" w:color="auto"/>
            <w:left w:val="none" w:sz="0" w:space="0" w:color="auto"/>
            <w:bottom w:val="none" w:sz="0" w:space="0" w:color="auto"/>
            <w:right w:val="none" w:sz="0" w:space="0" w:color="auto"/>
          </w:divBdr>
        </w:div>
        <w:div w:id="2056199626">
          <w:marLeft w:val="0"/>
          <w:marRight w:val="0"/>
          <w:marTop w:val="0"/>
          <w:marBottom w:val="200"/>
          <w:divBdr>
            <w:top w:val="none" w:sz="0" w:space="0" w:color="auto"/>
            <w:left w:val="none" w:sz="0" w:space="0" w:color="auto"/>
            <w:bottom w:val="none" w:sz="0" w:space="0" w:color="auto"/>
            <w:right w:val="none" w:sz="0" w:space="0" w:color="auto"/>
          </w:divBdr>
        </w:div>
        <w:div w:id="2107534558">
          <w:marLeft w:val="0"/>
          <w:marRight w:val="0"/>
          <w:marTop w:val="0"/>
          <w:marBottom w:val="200"/>
          <w:divBdr>
            <w:top w:val="none" w:sz="0" w:space="0" w:color="auto"/>
            <w:left w:val="none" w:sz="0" w:space="0" w:color="auto"/>
            <w:bottom w:val="none" w:sz="0" w:space="0" w:color="auto"/>
            <w:right w:val="none" w:sz="0" w:space="0" w:color="auto"/>
          </w:divBdr>
        </w:div>
        <w:div w:id="2130541981">
          <w:marLeft w:val="0"/>
          <w:marRight w:val="0"/>
          <w:marTop w:val="0"/>
          <w:marBottom w:val="200"/>
          <w:divBdr>
            <w:top w:val="none" w:sz="0" w:space="0" w:color="auto"/>
            <w:left w:val="none" w:sz="0" w:space="0" w:color="auto"/>
            <w:bottom w:val="none" w:sz="0" w:space="0" w:color="auto"/>
            <w:right w:val="none" w:sz="0" w:space="0" w:color="auto"/>
          </w:divBdr>
        </w:div>
      </w:divsChild>
    </w:div>
    <w:div w:id="211305340">
      <w:bodyDiv w:val="1"/>
      <w:marLeft w:val="0"/>
      <w:marRight w:val="0"/>
      <w:marTop w:val="0"/>
      <w:marBottom w:val="0"/>
      <w:divBdr>
        <w:top w:val="none" w:sz="0" w:space="0" w:color="auto"/>
        <w:left w:val="none" w:sz="0" w:space="0" w:color="auto"/>
        <w:bottom w:val="none" w:sz="0" w:space="0" w:color="auto"/>
        <w:right w:val="none" w:sz="0" w:space="0" w:color="auto"/>
      </w:divBdr>
    </w:div>
    <w:div w:id="258608871">
      <w:bodyDiv w:val="1"/>
      <w:marLeft w:val="0"/>
      <w:marRight w:val="0"/>
      <w:marTop w:val="0"/>
      <w:marBottom w:val="0"/>
      <w:divBdr>
        <w:top w:val="none" w:sz="0" w:space="0" w:color="auto"/>
        <w:left w:val="none" w:sz="0" w:space="0" w:color="auto"/>
        <w:bottom w:val="none" w:sz="0" w:space="0" w:color="auto"/>
        <w:right w:val="none" w:sz="0" w:space="0" w:color="auto"/>
      </w:divBdr>
    </w:div>
    <w:div w:id="286477019">
      <w:bodyDiv w:val="1"/>
      <w:marLeft w:val="0"/>
      <w:marRight w:val="0"/>
      <w:marTop w:val="0"/>
      <w:marBottom w:val="0"/>
      <w:divBdr>
        <w:top w:val="none" w:sz="0" w:space="0" w:color="auto"/>
        <w:left w:val="none" w:sz="0" w:space="0" w:color="auto"/>
        <w:bottom w:val="none" w:sz="0" w:space="0" w:color="auto"/>
        <w:right w:val="none" w:sz="0" w:space="0" w:color="auto"/>
      </w:divBdr>
    </w:div>
    <w:div w:id="295380036">
      <w:bodyDiv w:val="1"/>
      <w:marLeft w:val="0"/>
      <w:marRight w:val="0"/>
      <w:marTop w:val="0"/>
      <w:marBottom w:val="0"/>
      <w:divBdr>
        <w:top w:val="none" w:sz="0" w:space="0" w:color="auto"/>
        <w:left w:val="none" w:sz="0" w:space="0" w:color="auto"/>
        <w:bottom w:val="none" w:sz="0" w:space="0" w:color="auto"/>
        <w:right w:val="none" w:sz="0" w:space="0" w:color="auto"/>
      </w:divBdr>
    </w:div>
    <w:div w:id="315453236">
      <w:bodyDiv w:val="1"/>
      <w:marLeft w:val="0"/>
      <w:marRight w:val="0"/>
      <w:marTop w:val="0"/>
      <w:marBottom w:val="0"/>
      <w:divBdr>
        <w:top w:val="none" w:sz="0" w:space="0" w:color="auto"/>
        <w:left w:val="none" w:sz="0" w:space="0" w:color="auto"/>
        <w:bottom w:val="none" w:sz="0" w:space="0" w:color="auto"/>
        <w:right w:val="none" w:sz="0" w:space="0" w:color="auto"/>
      </w:divBdr>
      <w:divsChild>
        <w:div w:id="452678196">
          <w:marLeft w:val="0"/>
          <w:marRight w:val="0"/>
          <w:marTop w:val="0"/>
          <w:marBottom w:val="0"/>
          <w:divBdr>
            <w:top w:val="none" w:sz="0" w:space="0" w:color="auto"/>
            <w:left w:val="none" w:sz="0" w:space="0" w:color="auto"/>
            <w:bottom w:val="none" w:sz="0" w:space="0" w:color="auto"/>
            <w:right w:val="none" w:sz="0" w:space="0" w:color="auto"/>
          </w:divBdr>
        </w:div>
        <w:div w:id="668875995">
          <w:marLeft w:val="0"/>
          <w:marRight w:val="0"/>
          <w:marTop w:val="0"/>
          <w:marBottom w:val="0"/>
          <w:divBdr>
            <w:top w:val="none" w:sz="0" w:space="0" w:color="auto"/>
            <w:left w:val="none" w:sz="0" w:space="0" w:color="auto"/>
            <w:bottom w:val="none" w:sz="0" w:space="0" w:color="auto"/>
            <w:right w:val="none" w:sz="0" w:space="0" w:color="auto"/>
          </w:divBdr>
        </w:div>
        <w:div w:id="711879906">
          <w:marLeft w:val="0"/>
          <w:marRight w:val="0"/>
          <w:marTop w:val="0"/>
          <w:marBottom w:val="0"/>
          <w:divBdr>
            <w:top w:val="none" w:sz="0" w:space="0" w:color="auto"/>
            <w:left w:val="none" w:sz="0" w:space="0" w:color="auto"/>
            <w:bottom w:val="none" w:sz="0" w:space="0" w:color="auto"/>
            <w:right w:val="none" w:sz="0" w:space="0" w:color="auto"/>
          </w:divBdr>
        </w:div>
        <w:div w:id="722945772">
          <w:marLeft w:val="0"/>
          <w:marRight w:val="0"/>
          <w:marTop w:val="0"/>
          <w:marBottom w:val="0"/>
          <w:divBdr>
            <w:top w:val="none" w:sz="0" w:space="0" w:color="auto"/>
            <w:left w:val="none" w:sz="0" w:space="0" w:color="auto"/>
            <w:bottom w:val="none" w:sz="0" w:space="0" w:color="auto"/>
            <w:right w:val="none" w:sz="0" w:space="0" w:color="auto"/>
          </w:divBdr>
        </w:div>
        <w:div w:id="853306702">
          <w:marLeft w:val="0"/>
          <w:marRight w:val="0"/>
          <w:marTop w:val="0"/>
          <w:marBottom w:val="0"/>
          <w:divBdr>
            <w:top w:val="none" w:sz="0" w:space="0" w:color="auto"/>
            <w:left w:val="none" w:sz="0" w:space="0" w:color="auto"/>
            <w:bottom w:val="none" w:sz="0" w:space="0" w:color="auto"/>
            <w:right w:val="none" w:sz="0" w:space="0" w:color="auto"/>
          </w:divBdr>
        </w:div>
        <w:div w:id="1086074030">
          <w:marLeft w:val="0"/>
          <w:marRight w:val="0"/>
          <w:marTop w:val="0"/>
          <w:marBottom w:val="0"/>
          <w:divBdr>
            <w:top w:val="none" w:sz="0" w:space="0" w:color="auto"/>
            <w:left w:val="none" w:sz="0" w:space="0" w:color="auto"/>
            <w:bottom w:val="none" w:sz="0" w:space="0" w:color="auto"/>
            <w:right w:val="none" w:sz="0" w:space="0" w:color="auto"/>
          </w:divBdr>
        </w:div>
        <w:div w:id="1133713698">
          <w:marLeft w:val="0"/>
          <w:marRight w:val="0"/>
          <w:marTop w:val="0"/>
          <w:marBottom w:val="0"/>
          <w:divBdr>
            <w:top w:val="none" w:sz="0" w:space="0" w:color="auto"/>
            <w:left w:val="none" w:sz="0" w:space="0" w:color="auto"/>
            <w:bottom w:val="none" w:sz="0" w:space="0" w:color="auto"/>
            <w:right w:val="none" w:sz="0" w:space="0" w:color="auto"/>
          </w:divBdr>
        </w:div>
        <w:div w:id="1467702536">
          <w:marLeft w:val="0"/>
          <w:marRight w:val="0"/>
          <w:marTop w:val="0"/>
          <w:marBottom w:val="0"/>
          <w:divBdr>
            <w:top w:val="none" w:sz="0" w:space="0" w:color="auto"/>
            <w:left w:val="none" w:sz="0" w:space="0" w:color="auto"/>
            <w:bottom w:val="none" w:sz="0" w:space="0" w:color="auto"/>
            <w:right w:val="none" w:sz="0" w:space="0" w:color="auto"/>
          </w:divBdr>
        </w:div>
        <w:div w:id="1701666740">
          <w:marLeft w:val="0"/>
          <w:marRight w:val="0"/>
          <w:marTop w:val="0"/>
          <w:marBottom w:val="0"/>
          <w:divBdr>
            <w:top w:val="none" w:sz="0" w:space="0" w:color="auto"/>
            <w:left w:val="none" w:sz="0" w:space="0" w:color="auto"/>
            <w:bottom w:val="none" w:sz="0" w:space="0" w:color="auto"/>
            <w:right w:val="none" w:sz="0" w:space="0" w:color="auto"/>
          </w:divBdr>
        </w:div>
        <w:div w:id="1959292119">
          <w:marLeft w:val="0"/>
          <w:marRight w:val="0"/>
          <w:marTop w:val="0"/>
          <w:marBottom w:val="0"/>
          <w:divBdr>
            <w:top w:val="none" w:sz="0" w:space="0" w:color="auto"/>
            <w:left w:val="none" w:sz="0" w:space="0" w:color="auto"/>
            <w:bottom w:val="none" w:sz="0" w:space="0" w:color="auto"/>
            <w:right w:val="none" w:sz="0" w:space="0" w:color="auto"/>
          </w:divBdr>
        </w:div>
      </w:divsChild>
    </w:div>
    <w:div w:id="3215431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443">
          <w:marLeft w:val="0"/>
          <w:marRight w:val="0"/>
          <w:marTop w:val="0"/>
          <w:marBottom w:val="0"/>
          <w:divBdr>
            <w:top w:val="none" w:sz="0" w:space="0" w:color="auto"/>
            <w:left w:val="none" w:sz="0" w:space="0" w:color="auto"/>
            <w:bottom w:val="none" w:sz="0" w:space="0" w:color="auto"/>
            <w:right w:val="none" w:sz="0" w:space="0" w:color="auto"/>
          </w:divBdr>
          <w:divsChild>
            <w:div w:id="609237295">
              <w:marLeft w:val="0"/>
              <w:marRight w:val="0"/>
              <w:marTop w:val="0"/>
              <w:marBottom w:val="0"/>
              <w:divBdr>
                <w:top w:val="none" w:sz="0" w:space="0" w:color="auto"/>
                <w:left w:val="none" w:sz="0" w:space="0" w:color="auto"/>
                <w:bottom w:val="none" w:sz="0" w:space="0" w:color="auto"/>
                <w:right w:val="none" w:sz="0" w:space="0" w:color="auto"/>
              </w:divBdr>
              <w:divsChild>
                <w:div w:id="786462299">
                  <w:marLeft w:val="0"/>
                  <w:marRight w:val="0"/>
                  <w:marTop w:val="0"/>
                  <w:marBottom w:val="0"/>
                  <w:divBdr>
                    <w:top w:val="none" w:sz="0" w:space="0" w:color="auto"/>
                    <w:left w:val="none" w:sz="0" w:space="0" w:color="auto"/>
                    <w:bottom w:val="none" w:sz="0" w:space="0" w:color="auto"/>
                    <w:right w:val="none" w:sz="0" w:space="0" w:color="auto"/>
                  </w:divBdr>
                  <w:divsChild>
                    <w:div w:id="482426438">
                      <w:marLeft w:val="2850"/>
                      <w:marRight w:val="0"/>
                      <w:marTop w:val="0"/>
                      <w:marBottom w:val="0"/>
                      <w:divBdr>
                        <w:top w:val="none" w:sz="0" w:space="0" w:color="auto"/>
                        <w:left w:val="none" w:sz="0" w:space="0" w:color="auto"/>
                        <w:bottom w:val="none" w:sz="0" w:space="0" w:color="auto"/>
                        <w:right w:val="none" w:sz="0" w:space="0" w:color="auto"/>
                      </w:divBdr>
                      <w:divsChild>
                        <w:div w:id="421878277">
                          <w:marLeft w:val="0"/>
                          <w:marRight w:val="0"/>
                          <w:marTop w:val="0"/>
                          <w:marBottom w:val="0"/>
                          <w:divBdr>
                            <w:top w:val="none" w:sz="0" w:space="0" w:color="auto"/>
                            <w:left w:val="none" w:sz="0" w:space="0" w:color="auto"/>
                            <w:bottom w:val="none" w:sz="0" w:space="0" w:color="auto"/>
                            <w:right w:val="none" w:sz="0" w:space="0" w:color="auto"/>
                          </w:divBdr>
                          <w:divsChild>
                            <w:div w:id="152568219">
                              <w:marLeft w:val="0"/>
                              <w:marRight w:val="0"/>
                              <w:marTop w:val="0"/>
                              <w:marBottom w:val="0"/>
                              <w:divBdr>
                                <w:top w:val="none" w:sz="0" w:space="0" w:color="auto"/>
                                <w:left w:val="none" w:sz="0" w:space="0" w:color="auto"/>
                                <w:bottom w:val="none" w:sz="0" w:space="0" w:color="auto"/>
                                <w:right w:val="none" w:sz="0" w:space="0" w:color="auto"/>
                              </w:divBdr>
                              <w:divsChild>
                                <w:div w:id="1010896">
                                  <w:marLeft w:val="0"/>
                                  <w:marRight w:val="0"/>
                                  <w:marTop w:val="0"/>
                                  <w:marBottom w:val="0"/>
                                  <w:divBdr>
                                    <w:top w:val="none" w:sz="0" w:space="0" w:color="auto"/>
                                    <w:left w:val="none" w:sz="0" w:space="0" w:color="auto"/>
                                    <w:bottom w:val="none" w:sz="0" w:space="0" w:color="auto"/>
                                    <w:right w:val="none" w:sz="0" w:space="0" w:color="auto"/>
                                  </w:divBdr>
                                  <w:divsChild>
                                    <w:div w:id="1007438693">
                                      <w:marLeft w:val="0"/>
                                      <w:marRight w:val="0"/>
                                      <w:marTop w:val="0"/>
                                      <w:marBottom w:val="0"/>
                                      <w:divBdr>
                                        <w:top w:val="none" w:sz="0" w:space="0" w:color="auto"/>
                                        <w:left w:val="none" w:sz="0" w:space="0" w:color="auto"/>
                                        <w:bottom w:val="none" w:sz="0" w:space="0" w:color="auto"/>
                                        <w:right w:val="none" w:sz="0" w:space="0" w:color="auto"/>
                                      </w:divBdr>
                                      <w:divsChild>
                                        <w:div w:id="1471901873">
                                          <w:marLeft w:val="0"/>
                                          <w:marRight w:val="0"/>
                                          <w:marTop w:val="0"/>
                                          <w:marBottom w:val="0"/>
                                          <w:divBdr>
                                            <w:top w:val="none" w:sz="0" w:space="0" w:color="auto"/>
                                            <w:left w:val="none" w:sz="0" w:space="0" w:color="auto"/>
                                            <w:bottom w:val="none" w:sz="0" w:space="0" w:color="auto"/>
                                            <w:right w:val="none" w:sz="0" w:space="0" w:color="auto"/>
                                          </w:divBdr>
                                          <w:divsChild>
                                            <w:div w:id="861016988">
                                              <w:marLeft w:val="0"/>
                                              <w:marRight w:val="0"/>
                                              <w:marTop w:val="0"/>
                                              <w:marBottom w:val="0"/>
                                              <w:divBdr>
                                                <w:top w:val="none" w:sz="0" w:space="0" w:color="auto"/>
                                                <w:left w:val="none" w:sz="0" w:space="0" w:color="auto"/>
                                                <w:bottom w:val="none" w:sz="0" w:space="0" w:color="auto"/>
                                                <w:right w:val="none" w:sz="0" w:space="0" w:color="auto"/>
                                              </w:divBdr>
                                              <w:divsChild>
                                                <w:div w:id="264575566">
                                                  <w:marLeft w:val="0"/>
                                                  <w:marRight w:val="0"/>
                                                  <w:marTop w:val="0"/>
                                                  <w:marBottom w:val="0"/>
                                                  <w:divBdr>
                                                    <w:top w:val="none" w:sz="0" w:space="0" w:color="auto"/>
                                                    <w:left w:val="none" w:sz="0" w:space="0" w:color="auto"/>
                                                    <w:bottom w:val="none" w:sz="0" w:space="0" w:color="auto"/>
                                                    <w:right w:val="none" w:sz="0" w:space="0" w:color="auto"/>
                                                  </w:divBdr>
                                                  <w:divsChild>
                                                    <w:div w:id="681325468">
                                                      <w:marLeft w:val="0"/>
                                                      <w:marRight w:val="0"/>
                                                      <w:marTop w:val="0"/>
                                                      <w:marBottom w:val="0"/>
                                                      <w:divBdr>
                                                        <w:top w:val="none" w:sz="0" w:space="0" w:color="auto"/>
                                                        <w:left w:val="none" w:sz="0" w:space="0" w:color="auto"/>
                                                        <w:bottom w:val="none" w:sz="0" w:space="0" w:color="auto"/>
                                                        <w:right w:val="none" w:sz="0" w:space="0" w:color="auto"/>
                                                      </w:divBdr>
                                                      <w:divsChild>
                                                        <w:div w:id="1044907918">
                                                          <w:marLeft w:val="0"/>
                                                          <w:marRight w:val="0"/>
                                                          <w:marTop w:val="0"/>
                                                          <w:marBottom w:val="0"/>
                                                          <w:divBdr>
                                                            <w:top w:val="none" w:sz="0" w:space="0" w:color="auto"/>
                                                            <w:left w:val="none" w:sz="0" w:space="0" w:color="auto"/>
                                                            <w:bottom w:val="none" w:sz="0" w:space="0" w:color="auto"/>
                                                            <w:right w:val="none" w:sz="0" w:space="0" w:color="auto"/>
                                                          </w:divBdr>
                                                        </w:div>
                                                        <w:div w:id="1718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50275">
      <w:bodyDiv w:val="1"/>
      <w:marLeft w:val="0"/>
      <w:marRight w:val="0"/>
      <w:marTop w:val="0"/>
      <w:marBottom w:val="0"/>
      <w:divBdr>
        <w:top w:val="none" w:sz="0" w:space="0" w:color="auto"/>
        <w:left w:val="none" w:sz="0" w:space="0" w:color="auto"/>
        <w:bottom w:val="none" w:sz="0" w:space="0" w:color="auto"/>
        <w:right w:val="none" w:sz="0" w:space="0" w:color="auto"/>
      </w:divBdr>
      <w:divsChild>
        <w:div w:id="1446851501">
          <w:marLeft w:val="0"/>
          <w:marRight w:val="0"/>
          <w:marTop w:val="0"/>
          <w:marBottom w:val="0"/>
          <w:divBdr>
            <w:top w:val="none" w:sz="0" w:space="0" w:color="auto"/>
            <w:left w:val="none" w:sz="0" w:space="0" w:color="auto"/>
            <w:bottom w:val="none" w:sz="0" w:space="0" w:color="auto"/>
            <w:right w:val="none" w:sz="0" w:space="0" w:color="auto"/>
          </w:divBdr>
          <w:divsChild>
            <w:div w:id="1126503341">
              <w:marLeft w:val="0"/>
              <w:marRight w:val="0"/>
              <w:marTop w:val="0"/>
              <w:marBottom w:val="0"/>
              <w:divBdr>
                <w:top w:val="none" w:sz="0" w:space="0" w:color="auto"/>
                <w:left w:val="none" w:sz="0" w:space="0" w:color="auto"/>
                <w:bottom w:val="none" w:sz="0" w:space="0" w:color="auto"/>
                <w:right w:val="none" w:sz="0" w:space="0" w:color="auto"/>
              </w:divBdr>
              <w:divsChild>
                <w:div w:id="15374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313">
      <w:bodyDiv w:val="1"/>
      <w:marLeft w:val="0"/>
      <w:marRight w:val="0"/>
      <w:marTop w:val="0"/>
      <w:marBottom w:val="0"/>
      <w:divBdr>
        <w:top w:val="none" w:sz="0" w:space="0" w:color="auto"/>
        <w:left w:val="none" w:sz="0" w:space="0" w:color="auto"/>
        <w:bottom w:val="none" w:sz="0" w:space="0" w:color="auto"/>
        <w:right w:val="none" w:sz="0" w:space="0" w:color="auto"/>
      </w:divBdr>
    </w:div>
    <w:div w:id="507329550">
      <w:bodyDiv w:val="1"/>
      <w:marLeft w:val="0"/>
      <w:marRight w:val="0"/>
      <w:marTop w:val="0"/>
      <w:marBottom w:val="0"/>
      <w:divBdr>
        <w:top w:val="none" w:sz="0" w:space="0" w:color="auto"/>
        <w:left w:val="none" w:sz="0" w:space="0" w:color="auto"/>
        <w:bottom w:val="none" w:sz="0" w:space="0" w:color="auto"/>
        <w:right w:val="none" w:sz="0" w:space="0" w:color="auto"/>
      </w:divBdr>
      <w:divsChild>
        <w:div w:id="35025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447658">
      <w:bodyDiv w:val="1"/>
      <w:marLeft w:val="0"/>
      <w:marRight w:val="0"/>
      <w:marTop w:val="0"/>
      <w:marBottom w:val="0"/>
      <w:divBdr>
        <w:top w:val="none" w:sz="0" w:space="0" w:color="auto"/>
        <w:left w:val="none" w:sz="0" w:space="0" w:color="auto"/>
        <w:bottom w:val="none" w:sz="0" w:space="0" w:color="auto"/>
        <w:right w:val="none" w:sz="0" w:space="0" w:color="auto"/>
      </w:divBdr>
      <w:divsChild>
        <w:div w:id="183370007">
          <w:marLeft w:val="0"/>
          <w:marRight w:val="0"/>
          <w:marTop w:val="0"/>
          <w:marBottom w:val="0"/>
          <w:divBdr>
            <w:top w:val="none" w:sz="0" w:space="0" w:color="auto"/>
            <w:left w:val="none" w:sz="0" w:space="0" w:color="auto"/>
            <w:bottom w:val="none" w:sz="0" w:space="0" w:color="auto"/>
            <w:right w:val="none" w:sz="0" w:space="0" w:color="auto"/>
          </w:divBdr>
        </w:div>
        <w:div w:id="501705380">
          <w:marLeft w:val="0"/>
          <w:marRight w:val="0"/>
          <w:marTop w:val="0"/>
          <w:marBottom w:val="0"/>
          <w:divBdr>
            <w:top w:val="none" w:sz="0" w:space="0" w:color="auto"/>
            <w:left w:val="none" w:sz="0" w:space="0" w:color="auto"/>
            <w:bottom w:val="none" w:sz="0" w:space="0" w:color="auto"/>
            <w:right w:val="none" w:sz="0" w:space="0" w:color="auto"/>
          </w:divBdr>
        </w:div>
        <w:div w:id="900674164">
          <w:marLeft w:val="0"/>
          <w:marRight w:val="0"/>
          <w:marTop w:val="0"/>
          <w:marBottom w:val="0"/>
          <w:divBdr>
            <w:top w:val="none" w:sz="0" w:space="0" w:color="auto"/>
            <w:left w:val="none" w:sz="0" w:space="0" w:color="auto"/>
            <w:bottom w:val="none" w:sz="0" w:space="0" w:color="auto"/>
            <w:right w:val="none" w:sz="0" w:space="0" w:color="auto"/>
          </w:divBdr>
        </w:div>
        <w:div w:id="944459808">
          <w:marLeft w:val="0"/>
          <w:marRight w:val="0"/>
          <w:marTop w:val="0"/>
          <w:marBottom w:val="0"/>
          <w:divBdr>
            <w:top w:val="none" w:sz="0" w:space="0" w:color="auto"/>
            <w:left w:val="none" w:sz="0" w:space="0" w:color="auto"/>
            <w:bottom w:val="none" w:sz="0" w:space="0" w:color="auto"/>
            <w:right w:val="none" w:sz="0" w:space="0" w:color="auto"/>
          </w:divBdr>
        </w:div>
        <w:div w:id="1576863412">
          <w:marLeft w:val="0"/>
          <w:marRight w:val="0"/>
          <w:marTop w:val="0"/>
          <w:marBottom w:val="0"/>
          <w:divBdr>
            <w:top w:val="none" w:sz="0" w:space="0" w:color="auto"/>
            <w:left w:val="none" w:sz="0" w:space="0" w:color="auto"/>
            <w:bottom w:val="none" w:sz="0" w:space="0" w:color="auto"/>
            <w:right w:val="none" w:sz="0" w:space="0" w:color="auto"/>
          </w:divBdr>
        </w:div>
      </w:divsChild>
    </w:div>
    <w:div w:id="645740443">
      <w:bodyDiv w:val="1"/>
      <w:marLeft w:val="0"/>
      <w:marRight w:val="0"/>
      <w:marTop w:val="0"/>
      <w:marBottom w:val="0"/>
      <w:divBdr>
        <w:top w:val="none" w:sz="0" w:space="0" w:color="auto"/>
        <w:left w:val="none" w:sz="0" w:space="0" w:color="auto"/>
        <w:bottom w:val="none" w:sz="0" w:space="0" w:color="auto"/>
        <w:right w:val="none" w:sz="0" w:space="0" w:color="auto"/>
      </w:divBdr>
    </w:div>
    <w:div w:id="660276521">
      <w:bodyDiv w:val="1"/>
      <w:marLeft w:val="0"/>
      <w:marRight w:val="0"/>
      <w:marTop w:val="0"/>
      <w:marBottom w:val="0"/>
      <w:divBdr>
        <w:top w:val="none" w:sz="0" w:space="0" w:color="auto"/>
        <w:left w:val="none" w:sz="0" w:space="0" w:color="auto"/>
        <w:bottom w:val="none" w:sz="0" w:space="0" w:color="auto"/>
        <w:right w:val="none" w:sz="0" w:space="0" w:color="auto"/>
      </w:divBdr>
      <w:divsChild>
        <w:div w:id="900361102">
          <w:marLeft w:val="0"/>
          <w:marRight w:val="0"/>
          <w:marTop w:val="0"/>
          <w:marBottom w:val="200"/>
          <w:divBdr>
            <w:top w:val="none" w:sz="0" w:space="0" w:color="auto"/>
            <w:left w:val="none" w:sz="0" w:space="0" w:color="auto"/>
            <w:bottom w:val="none" w:sz="0" w:space="0" w:color="auto"/>
            <w:right w:val="none" w:sz="0" w:space="0" w:color="auto"/>
          </w:divBdr>
        </w:div>
        <w:div w:id="1556771779">
          <w:marLeft w:val="0"/>
          <w:marRight w:val="0"/>
          <w:marTop w:val="0"/>
          <w:marBottom w:val="200"/>
          <w:divBdr>
            <w:top w:val="none" w:sz="0" w:space="0" w:color="auto"/>
            <w:left w:val="none" w:sz="0" w:space="0" w:color="auto"/>
            <w:bottom w:val="none" w:sz="0" w:space="0" w:color="auto"/>
            <w:right w:val="none" w:sz="0" w:space="0" w:color="auto"/>
          </w:divBdr>
        </w:div>
      </w:divsChild>
    </w:div>
    <w:div w:id="660355868">
      <w:bodyDiv w:val="1"/>
      <w:marLeft w:val="0"/>
      <w:marRight w:val="0"/>
      <w:marTop w:val="0"/>
      <w:marBottom w:val="0"/>
      <w:divBdr>
        <w:top w:val="none" w:sz="0" w:space="0" w:color="auto"/>
        <w:left w:val="none" w:sz="0" w:space="0" w:color="auto"/>
        <w:bottom w:val="none" w:sz="0" w:space="0" w:color="auto"/>
        <w:right w:val="none" w:sz="0" w:space="0" w:color="auto"/>
      </w:divBdr>
    </w:div>
    <w:div w:id="664281031">
      <w:bodyDiv w:val="1"/>
      <w:marLeft w:val="0"/>
      <w:marRight w:val="0"/>
      <w:marTop w:val="0"/>
      <w:marBottom w:val="0"/>
      <w:divBdr>
        <w:top w:val="none" w:sz="0" w:space="0" w:color="auto"/>
        <w:left w:val="none" w:sz="0" w:space="0" w:color="auto"/>
        <w:bottom w:val="none" w:sz="0" w:space="0" w:color="auto"/>
        <w:right w:val="none" w:sz="0" w:space="0" w:color="auto"/>
      </w:divBdr>
      <w:divsChild>
        <w:div w:id="881096273">
          <w:marLeft w:val="0"/>
          <w:marRight w:val="0"/>
          <w:marTop w:val="0"/>
          <w:marBottom w:val="0"/>
          <w:divBdr>
            <w:top w:val="none" w:sz="0" w:space="0" w:color="auto"/>
            <w:left w:val="none" w:sz="0" w:space="0" w:color="auto"/>
            <w:bottom w:val="none" w:sz="0" w:space="0" w:color="auto"/>
            <w:right w:val="none" w:sz="0" w:space="0" w:color="auto"/>
          </w:divBdr>
          <w:divsChild>
            <w:div w:id="1934973432">
              <w:marLeft w:val="0"/>
              <w:marRight w:val="0"/>
              <w:marTop w:val="0"/>
              <w:marBottom w:val="0"/>
              <w:divBdr>
                <w:top w:val="none" w:sz="0" w:space="0" w:color="auto"/>
                <w:left w:val="none" w:sz="0" w:space="0" w:color="auto"/>
                <w:bottom w:val="none" w:sz="0" w:space="0" w:color="auto"/>
                <w:right w:val="none" w:sz="0" w:space="0" w:color="auto"/>
              </w:divBdr>
              <w:divsChild>
                <w:div w:id="117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125">
      <w:bodyDiv w:val="1"/>
      <w:marLeft w:val="0"/>
      <w:marRight w:val="0"/>
      <w:marTop w:val="0"/>
      <w:marBottom w:val="0"/>
      <w:divBdr>
        <w:top w:val="none" w:sz="0" w:space="0" w:color="auto"/>
        <w:left w:val="none" w:sz="0" w:space="0" w:color="auto"/>
        <w:bottom w:val="none" w:sz="0" w:space="0" w:color="auto"/>
        <w:right w:val="none" w:sz="0" w:space="0" w:color="auto"/>
      </w:divBdr>
    </w:div>
    <w:div w:id="683898091">
      <w:bodyDiv w:val="1"/>
      <w:marLeft w:val="0"/>
      <w:marRight w:val="0"/>
      <w:marTop w:val="0"/>
      <w:marBottom w:val="0"/>
      <w:divBdr>
        <w:top w:val="none" w:sz="0" w:space="0" w:color="auto"/>
        <w:left w:val="none" w:sz="0" w:space="0" w:color="auto"/>
        <w:bottom w:val="none" w:sz="0" w:space="0" w:color="auto"/>
        <w:right w:val="none" w:sz="0" w:space="0" w:color="auto"/>
      </w:divBdr>
    </w:div>
    <w:div w:id="721903315">
      <w:bodyDiv w:val="1"/>
      <w:marLeft w:val="0"/>
      <w:marRight w:val="0"/>
      <w:marTop w:val="0"/>
      <w:marBottom w:val="0"/>
      <w:divBdr>
        <w:top w:val="none" w:sz="0" w:space="0" w:color="auto"/>
        <w:left w:val="none" w:sz="0" w:space="0" w:color="auto"/>
        <w:bottom w:val="none" w:sz="0" w:space="0" w:color="auto"/>
        <w:right w:val="none" w:sz="0" w:space="0" w:color="auto"/>
      </w:divBdr>
      <w:divsChild>
        <w:div w:id="1201504">
          <w:marLeft w:val="0"/>
          <w:marRight w:val="0"/>
          <w:marTop w:val="0"/>
          <w:marBottom w:val="0"/>
          <w:divBdr>
            <w:top w:val="none" w:sz="0" w:space="0" w:color="auto"/>
            <w:left w:val="none" w:sz="0" w:space="0" w:color="auto"/>
            <w:bottom w:val="none" w:sz="0" w:space="0" w:color="auto"/>
            <w:right w:val="none" w:sz="0" w:space="0" w:color="auto"/>
          </w:divBdr>
        </w:div>
        <w:div w:id="465928152">
          <w:marLeft w:val="0"/>
          <w:marRight w:val="0"/>
          <w:marTop w:val="0"/>
          <w:marBottom w:val="0"/>
          <w:divBdr>
            <w:top w:val="none" w:sz="0" w:space="0" w:color="auto"/>
            <w:left w:val="none" w:sz="0" w:space="0" w:color="auto"/>
            <w:bottom w:val="none" w:sz="0" w:space="0" w:color="auto"/>
            <w:right w:val="none" w:sz="0" w:space="0" w:color="auto"/>
          </w:divBdr>
        </w:div>
        <w:div w:id="505822727">
          <w:marLeft w:val="0"/>
          <w:marRight w:val="0"/>
          <w:marTop w:val="0"/>
          <w:marBottom w:val="0"/>
          <w:divBdr>
            <w:top w:val="none" w:sz="0" w:space="0" w:color="auto"/>
            <w:left w:val="none" w:sz="0" w:space="0" w:color="auto"/>
            <w:bottom w:val="none" w:sz="0" w:space="0" w:color="auto"/>
            <w:right w:val="none" w:sz="0" w:space="0" w:color="auto"/>
          </w:divBdr>
        </w:div>
        <w:div w:id="954411382">
          <w:marLeft w:val="0"/>
          <w:marRight w:val="0"/>
          <w:marTop w:val="0"/>
          <w:marBottom w:val="0"/>
          <w:divBdr>
            <w:top w:val="none" w:sz="0" w:space="0" w:color="auto"/>
            <w:left w:val="none" w:sz="0" w:space="0" w:color="auto"/>
            <w:bottom w:val="none" w:sz="0" w:space="0" w:color="auto"/>
            <w:right w:val="none" w:sz="0" w:space="0" w:color="auto"/>
          </w:divBdr>
        </w:div>
        <w:div w:id="1148665082">
          <w:marLeft w:val="0"/>
          <w:marRight w:val="0"/>
          <w:marTop w:val="0"/>
          <w:marBottom w:val="0"/>
          <w:divBdr>
            <w:top w:val="none" w:sz="0" w:space="0" w:color="auto"/>
            <w:left w:val="none" w:sz="0" w:space="0" w:color="auto"/>
            <w:bottom w:val="none" w:sz="0" w:space="0" w:color="auto"/>
            <w:right w:val="none" w:sz="0" w:space="0" w:color="auto"/>
          </w:divBdr>
        </w:div>
        <w:div w:id="1449204275">
          <w:marLeft w:val="0"/>
          <w:marRight w:val="0"/>
          <w:marTop w:val="0"/>
          <w:marBottom w:val="0"/>
          <w:divBdr>
            <w:top w:val="none" w:sz="0" w:space="0" w:color="auto"/>
            <w:left w:val="none" w:sz="0" w:space="0" w:color="auto"/>
            <w:bottom w:val="none" w:sz="0" w:space="0" w:color="auto"/>
            <w:right w:val="none" w:sz="0" w:space="0" w:color="auto"/>
          </w:divBdr>
        </w:div>
        <w:div w:id="1482891902">
          <w:marLeft w:val="0"/>
          <w:marRight w:val="0"/>
          <w:marTop w:val="0"/>
          <w:marBottom w:val="0"/>
          <w:divBdr>
            <w:top w:val="none" w:sz="0" w:space="0" w:color="auto"/>
            <w:left w:val="none" w:sz="0" w:space="0" w:color="auto"/>
            <w:bottom w:val="none" w:sz="0" w:space="0" w:color="auto"/>
            <w:right w:val="none" w:sz="0" w:space="0" w:color="auto"/>
          </w:divBdr>
        </w:div>
      </w:divsChild>
    </w:div>
    <w:div w:id="723136253">
      <w:bodyDiv w:val="1"/>
      <w:marLeft w:val="0"/>
      <w:marRight w:val="0"/>
      <w:marTop w:val="0"/>
      <w:marBottom w:val="0"/>
      <w:divBdr>
        <w:top w:val="none" w:sz="0" w:space="0" w:color="auto"/>
        <w:left w:val="none" w:sz="0" w:space="0" w:color="auto"/>
        <w:bottom w:val="none" w:sz="0" w:space="0" w:color="auto"/>
        <w:right w:val="none" w:sz="0" w:space="0" w:color="auto"/>
      </w:divBdr>
    </w:div>
    <w:div w:id="767773188">
      <w:bodyDiv w:val="1"/>
      <w:marLeft w:val="0"/>
      <w:marRight w:val="0"/>
      <w:marTop w:val="0"/>
      <w:marBottom w:val="0"/>
      <w:divBdr>
        <w:top w:val="none" w:sz="0" w:space="0" w:color="auto"/>
        <w:left w:val="none" w:sz="0" w:space="0" w:color="auto"/>
        <w:bottom w:val="none" w:sz="0" w:space="0" w:color="auto"/>
        <w:right w:val="none" w:sz="0" w:space="0" w:color="auto"/>
      </w:divBdr>
    </w:div>
    <w:div w:id="782069701">
      <w:bodyDiv w:val="1"/>
      <w:marLeft w:val="0"/>
      <w:marRight w:val="0"/>
      <w:marTop w:val="0"/>
      <w:marBottom w:val="0"/>
      <w:divBdr>
        <w:top w:val="none" w:sz="0" w:space="0" w:color="auto"/>
        <w:left w:val="none" w:sz="0" w:space="0" w:color="auto"/>
        <w:bottom w:val="none" w:sz="0" w:space="0" w:color="auto"/>
        <w:right w:val="none" w:sz="0" w:space="0" w:color="auto"/>
      </w:divBdr>
      <w:divsChild>
        <w:div w:id="1607536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097896">
      <w:bodyDiv w:val="1"/>
      <w:marLeft w:val="0"/>
      <w:marRight w:val="0"/>
      <w:marTop w:val="0"/>
      <w:marBottom w:val="0"/>
      <w:divBdr>
        <w:top w:val="none" w:sz="0" w:space="0" w:color="auto"/>
        <w:left w:val="none" w:sz="0" w:space="0" w:color="auto"/>
        <w:bottom w:val="none" w:sz="0" w:space="0" w:color="auto"/>
        <w:right w:val="none" w:sz="0" w:space="0" w:color="auto"/>
      </w:divBdr>
    </w:div>
    <w:div w:id="881984682">
      <w:bodyDiv w:val="1"/>
      <w:marLeft w:val="0"/>
      <w:marRight w:val="0"/>
      <w:marTop w:val="0"/>
      <w:marBottom w:val="0"/>
      <w:divBdr>
        <w:top w:val="none" w:sz="0" w:space="0" w:color="auto"/>
        <w:left w:val="none" w:sz="0" w:space="0" w:color="auto"/>
        <w:bottom w:val="none" w:sz="0" w:space="0" w:color="auto"/>
        <w:right w:val="none" w:sz="0" w:space="0" w:color="auto"/>
      </w:divBdr>
      <w:divsChild>
        <w:div w:id="302542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26425850">
      <w:bodyDiv w:val="1"/>
      <w:marLeft w:val="0"/>
      <w:marRight w:val="0"/>
      <w:marTop w:val="0"/>
      <w:marBottom w:val="0"/>
      <w:divBdr>
        <w:top w:val="none" w:sz="0" w:space="0" w:color="auto"/>
        <w:left w:val="none" w:sz="0" w:space="0" w:color="auto"/>
        <w:bottom w:val="none" w:sz="0" w:space="0" w:color="auto"/>
        <w:right w:val="none" w:sz="0" w:space="0" w:color="auto"/>
      </w:divBdr>
      <w:divsChild>
        <w:div w:id="430199394">
          <w:marLeft w:val="0"/>
          <w:marRight w:val="0"/>
          <w:marTop w:val="0"/>
          <w:marBottom w:val="0"/>
          <w:divBdr>
            <w:top w:val="none" w:sz="0" w:space="0" w:color="auto"/>
            <w:left w:val="none" w:sz="0" w:space="0" w:color="auto"/>
            <w:bottom w:val="none" w:sz="0" w:space="0" w:color="auto"/>
            <w:right w:val="none" w:sz="0" w:space="0" w:color="auto"/>
          </w:divBdr>
        </w:div>
        <w:div w:id="522982637">
          <w:marLeft w:val="0"/>
          <w:marRight w:val="0"/>
          <w:marTop w:val="0"/>
          <w:marBottom w:val="0"/>
          <w:divBdr>
            <w:top w:val="none" w:sz="0" w:space="0" w:color="auto"/>
            <w:left w:val="none" w:sz="0" w:space="0" w:color="auto"/>
            <w:bottom w:val="none" w:sz="0" w:space="0" w:color="auto"/>
            <w:right w:val="none" w:sz="0" w:space="0" w:color="auto"/>
          </w:divBdr>
        </w:div>
        <w:div w:id="1292901393">
          <w:marLeft w:val="0"/>
          <w:marRight w:val="0"/>
          <w:marTop w:val="0"/>
          <w:marBottom w:val="0"/>
          <w:divBdr>
            <w:top w:val="none" w:sz="0" w:space="0" w:color="auto"/>
            <w:left w:val="none" w:sz="0" w:space="0" w:color="auto"/>
            <w:bottom w:val="none" w:sz="0" w:space="0" w:color="auto"/>
            <w:right w:val="none" w:sz="0" w:space="0" w:color="auto"/>
          </w:divBdr>
        </w:div>
        <w:div w:id="1336954200">
          <w:marLeft w:val="0"/>
          <w:marRight w:val="0"/>
          <w:marTop w:val="0"/>
          <w:marBottom w:val="0"/>
          <w:divBdr>
            <w:top w:val="none" w:sz="0" w:space="0" w:color="auto"/>
            <w:left w:val="none" w:sz="0" w:space="0" w:color="auto"/>
            <w:bottom w:val="none" w:sz="0" w:space="0" w:color="auto"/>
            <w:right w:val="none" w:sz="0" w:space="0" w:color="auto"/>
          </w:divBdr>
        </w:div>
        <w:div w:id="1537889231">
          <w:marLeft w:val="0"/>
          <w:marRight w:val="0"/>
          <w:marTop w:val="0"/>
          <w:marBottom w:val="0"/>
          <w:divBdr>
            <w:top w:val="none" w:sz="0" w:space="0" w:color="auto"/>
            <w:left w:val="none" w:sz="0" w:space="0" w:color="auto"/>
            <w:bottom w:val="none" w:sz="0" w:space="0" w:color="auto"/>
            <w:right w:val="none" w:sz="0" w:space="0" w:color="auto"/>
          </w:divBdr>
        </w:div>
        <w:div w:id="1576545594">
          <w:marLeft w:val="0"/>
          <w:marRight w:val="0"/>
          <w:marTop w:val="0"/>
          <w:marBottom w:val="0"/>
          <w:divBdr>
            <w:top w:val="none" w:sz="0" w:space="0" w:color="auto"/>
            <w:left w:val="none" w:sz="0" w:space="0" w:color="auto"/>
            <w:bottom w:val="none" w:sz="0" w:space="0" w:color="auto"/>
            <w:right w:val="none" w:sz="0" w:space="0" w:color="auto"/>
          </w:divBdr>
        </w:div>
      </w:divsChild>
    </w:div>
    <w:div w:id="948317506">
      <w:bodyDiv w:val="1"/>
      <w:marLeft w:val="0"/>
      <w:marRight w:val="0"/>
      <w:marTop w:val="0"/>
      <w:marBottom w:val="0"/>
      <w:divBdr>
        <w:top w:val="none" w:sz="0" w:space="0" w:color="auto"/>
        <w:left w:val="none" w:sz="0" w:space="0" w:color="auto"/>
        <w:bottom w:val="none" w:sz="0" w:space="0" w:color="auto"/>
        <w:right w:val="none" w:sz="0" w:space="0" w:color="auto"/>
      </w:divBdr>
      <w:divsChild>
        <w:div w:id="57485131">
          <w:marLeft w:val="720"/>
          <w:marRight w:val="0"/>
          <w:marTop w:val="0"/>
          <w:marBottom w:val="0"/>
          <w:divBdr>
            <w:top w:val="none" w:sz="0" w:space="0" w:color="auto"/>
            <w:left w:val="none" w:sz="0" w:space="0" w:color="auto"/>
            <w:bottom w:val="none" w:sz="0" w:space="0" w:color="auto"/>
            <w:right w:val="none" w:sz="0" w:space="0" w:color="auto"/>
          </w:divBdr>
        </w:div>
        <w:div w:id="420832139">
          <w:marLeft w:val="0"/>
          <w:marRight w:val="0"/>
          <w:marTop w:val="0"/>
          <w:marBottom w:val="200"/>
          <w:divBdr>
            <w:top w:val="none" w:sz="0" w:space="0" w:color="auto"/>
            <w:left w:val="none" w:sz="0" w:space="0" w:color="auto"/>
            <w:bottom w:val="none" w:sz="0" w:space="0" w:color="auto"/>
            <w:right w:val="none" w:sz="0" w:space="0" w:color="auto"/>
          </w:divBdr>
        </w:div>
        <w:div w:id="551354912">
          <w:marLeft w:val="0"/>
          <w:marRight w:val="0"/>
          <w:marTop w:val="0"/>
          <w:marBottom w:val="200"/>
          <w:divBdr>
            <w:top w:val="none" w:sz="0" w:space="0" w:color="auto"/>
            <w:left w:val="none" w:sz="0" w:space="0" w:color="auto"/>
            <w:bottom w:val="none" w:sz="0" w:space="0" w:color="auto"/>
            <w:right w:val="none" w:sz="0" w:space="0" w:color="auto"/>
          </w:divBdr>
        </w:div>
        <w:div w:id="602882155">
          <w:marLeft w:val="0"/>
          <w:marRight w:val="0"/>
          <w:marTop w:val="0"/>
          <w:marBottom w:val="200"/>
          <w:divBdr>
            <w:top w:val="none" w:sz="0" w:space="0" w:color="auto"/>
            <w:left w:val="none" w:sz="0" w:space="0" w:color="auto"/>
            <w:bottom w:val="none" w:sz="0" w:space="0" w:color="auto"/>
            <w:right w:val="none" w:sz="0" w:space="0" w:color="auto"/>
          </w:divBdr>
        </w:div>
        <w:div w:id="632566218">
          <w:marLeft w:val="0"/>
          <w:marRight w:val="0"/>
          <w:marTop w:val="0"/>
          <w:marBottom w:val="200"/>
          <w:divBdr>
            <w:top w:val="none" w:sz="0" w:space="0" w:color="auto"/>
            <w:left w:val="none" w:sz="0" w:space="0" w:color="auto"/>
            <w:bottom w:val="none" w:sz="0" w:space="0" w:color="auto"/>
            <w:right w:val="none" w:sz="0" w:space="0" w:color="auto"/>
          </w:divBdr>
        </w:div>
        <w:div w:id="830294890">
          <w:marLeft w:val="0"/>
          <w:marRight w:val="0"/>
          <w:marTop w:val="0"/>
          <w:marBottom w:val="200"/>
          <w:divBdr>
            <w:top w:val="none" w:sz="0" w:space="0" w:color="auto"/>
            <w:left w:val="none" w:sz="0" w:space="0" w:color="auto"/>
            <w:bottom w:val="none" w:sz="0" w:space="0" w:color="auto"/>
            <w:right w:val="none" w:sz="0" w:space="0" w:color="auto"/>
          </w:divBdr>
        </w:div>
        <w:div w:id="876161458">
          <w:marLeft w:val="0"/>
          <w:marRight w:val="0"/>
          <w:marTop w:val="0"/>
          <w:marBottom w:val="200"/>
          <w:divBdr>
            <w:top w:val="none" w:sz="0" w:space="0" w:color="auto"/>
            <w:left w:val="none" w:sz="0" w:space="0" w:color="auto"/>
            <w:bottom w:val="none" w:sz="0" w:space="0" w:color="auto"/>
            <w:right w:val="none" w:sz="0" w:space="0" w:color="auto"/>
          </w:divBdr>
        </w:div>
        <w:div w:id="984744235">
          <w:marLeft w:val="0"/>
          <w:marRight w:val="0"/>
          <w:marTop w:val="0"/>
          <w:marBottom w:val="200"/>
          <w:divBdr>
            <w:top w:val="none" w:sz="0" w:space="0" w:color="auto"/>
            <w:left w:val="none" w:sz="0" w:space="0" w:color="auto"/>
            <w:bottom w:val="none" w:sz="0" w:space="0" w:color="auto"/>
            <w:right w:val="none" w:sz="0" w:space="0" w:color="auto"/>
          </w:divBdr>
        </w:div>
        <w:div w:id="988248854">
          <w:marLeft w:val="0"/>
          <w:marRight w:val="0"/>
          <w:marTop w:val="0"/>
          <w:marBottom w:val="200"/>
          <w:divBdr>
            <w:top w:val="none" w:sz="0" w:space="0" w:color="auto"/>
            <w:left w:val="none" w:sz="0" w:space="0" w:color="auto"/>
            <w:bottom w:val="none" w:sz="0" w:space="0" w:color="auto"/>
            <w:right w:val="none" w:sz="0" w:space="0" w:color="auto"/>
          </w:divBdr>
        </w:div>
        <w:div w:id="1079133441">
          <w:marLeft w:val="0"/>
          <w:marRight w:val="0"/>
          <w:marTop w:val="0"/>
          <w:marBottom w:val="200"/>
          <w:divBdr>
            <w:top w:val="none" w:sz="0" w:space="0" w:color="auto"/>
            <w:left w:val="none" w:sz="0" w:space="0" w:color="auto"/>
            <w:bottom w:val="none" w:sz="0" w:space="0" w:color="auto"/>
            <w:right w:val="none" w:sz="0" w:space="0" w:color="auto"/>
          </w:divBdr>
        </w:div>
        <w:div w:id="1194727664">
          <w:marLeft w:val="720"/>
          <w:marRight w:val="0"/>
          <w:marTop w:val="0"/>
          <w:marBottom w:val="200"/>
          <w:divBdr>
            <w:top w:val="none" w:sz="0" w:space="0" w:color="auto"/>
            <w:left w:val="none" w:sz="0" w:space="0" w:color="auto"/>
            <w:bottom w:val="none" w:sz="0" w:space="0" w:color="auto"/>
            <w:right w:val="none" w:sz="0" w:space="0" w:color="auto"/>
          </w:divBdr>
        </w:div>
        <w:div w:id="1318992063">
          <w:marLeft w:val="0"/>
          <w:marRight w:val="0"/>
          <w:marTop w:val="0"/>
          <w:marBottom w:val="200"/>
          <w:divBdr>
            <w:top w:val="none" w:sz="0" w:space="0" w:color="auto"/>
            <w:left w:val="none" w:sz="0" w:space="0" w:color="auto"/>
            <w:bottom w:val="none" w:sz="0" w:space="0" w:color="auto"/>
            <w:right w:val="none" w:sz="0" w:space="0" w:color="auto"/>
          </w:divBdr>
        </w:div>
        <w:div w:id="1384675314">
          <w:marLeft w:val="0"/>
          <w:marRight w:val="0"/>
          <w:marTop w:val="0"/>
          <w:marBottom w:val="200"/>
          <w:divBdr>
            <w:top w:val="none" w:sz="0" w:space="0" w:color="auto"/>
            <w:left w:val="none" w:sz="0" w:space="0" w:color="auto"/>
            <w:bottom w:val="none" w:sz="0" w:space="0" w:color="auto"/>
            <w:right w:val="none" w:sz="0" w:space="0" w:color="auto"/>
          </w:divBdr>
        </w:div>
        <w:div w:id="1392313849">
          <w:marLeft w:val="0"/>
          <w:marRight w:val="0"/>
          <w:marTop w:val="0"/>
          <w:marBottom w:val="200"/>
          <w:divBdr>
            <w:top w:val="none" w:sz="0" w:space="0" w:color="auto"/>
            <w:left w:val="none" w:sz="0" w:space="0" w:color="auto"/>
            <w:bottom w:val="none" w:sz="0" w:space="0" w:color="auto"/>
            <w:right w:val="none" w:sz="0" w:space="0" w:color="auto"/>
          </w:divBdr>
        </w:div>
        <w:div w:id="1403409826">
          <w:marLeft w:val="0"/>
          <w:marRight w:val="0"/>
          <w:marTop w:val="0"/>
          <w:marBottom w:val="200"/>
          <w:divBdr>
            <w:top w:val="none" w:sz="0" w:space="0" w:color="auto"/>
            <w:left w:val="none" w:sz="0" w:space="0" w:color="auto"/>
            <w:bottom w:val="none" w:sz="0" w:space="0" w:color="auto"/>
            <w:right w:val="none" w:sz="0" w:space="0" w:color="auto"/>
          </w:divBdr>
        </w:div>
        <w:div w:id="1427194097">
          <w:marLeft w:val="0"/>
          <w:marRight w:val="0"/>
          <w:marTop w:val="0"/>
          <w:marBottom w:val="200"/>
          <w:divBdr>
            <w:top w:val="none" w:sz="0" w:space="0" w:color="auto"/>
            <w:left w:val="none" w:sz="0" w:space="0" w:color="auto"/>
            <w:bottom w:val="none" w:sz="0" w:space="0" w:color="auto"/>
            <w:right w:val="none" w:sz="0" w:space="0" w:color="auto"/>
          </w:divBdr>
        </w:div>
        <w:div w:id="1531602570">
          <w:marLeft w:val="720"/>
          <w:marRight w:val="0"/>
          <w:marTop w:val="0"/>
          <w:marBottom w:val="200"/>
          <w:divBdr>
            <w:top w:val="none" w:sz="0" w:space="0" w:color="auto"/>
            <w:left w:val="none" w:sz="0" w:space="0" w:color="auto"/>
            <w:bottom w:val="none" w:sz="0" w:space="0" w:color="auto"/>
            <w:right w:val="none" w:sz="0" w:space="0" w:color="auto"/>
          </w:divBdr>
        </w:div>
        <w:div w:id="1535145206">
          <w:marLeft w:val="0"/>
          <w:marRight w:val="0"/>
          <w:marTop w:val="0"/>
          <w:marBottom w:val="200"/>
          <w:divBdr>
            <w:top w:val="none" w:sz="0" w:space="0" w:color="auto"/>
            <w:left w:val="none" w:sz="0" w:space="0" w:color="auto"/>
            <w:bottom w:val="none" w:sz="0" w:space="0" w:color="auto"/>
            <w:right w:val="none" w:sz="0" w:space="0" w:color="auto"/>
          </w:divBdr>
        </w:div>
        <w:div w:id="1659646956">
          <w:marLeft w:val="0"/>
          <w:marRight w:val="0"/>
          <w:marTop w:val="0"/>
          <w:marBottom w:val="200"/>
          <w:divBdr>
            <w:top w:val="none" w:sz="0" w:space="0" w:color="auto"/>
            <w:left w:val="none" w:sz="0" w:space="0" w:color="auto"/>
            <w:bottom w:val="none" w:sz="0" w:space="0" w:color="auto"/>
            <w:right w:val="none" w:sz="0" w:space="0" w:color="auto"/>
          </w:divBdr>
        </w:div>
        <w:div w:id="1831365925">
          <w:marLeft w:val="0"/>
          <w:marRight w:val="0"/>
          <w:marTop w:val="0"/>
          <w:marBottom w:val="200"/>
          <w:divBdr>
            <w:top w:val="none" w:sz="0" w:space="0" w:color="auto"/>
            <w:left w:val="none" w:sz="0" w:space="0" w:color="auto"/>
            <w:bottom w:val="none" w:sz="0" w:space="0" w:color="auto"/>
            <w:right w:val="none" w:sz="0" w:space="0" w:color="auto"/>
          </w:divBdr>
        </w:div>
        <w:div w:id="1844470106">
          <w:marLeft w:val="720"/>
          <w:marRight w:val="0"/>
          <w:marTop w:val="0"/>
          <w:marBottom w:val="0"/>
          <w:divBdr>
            <w:top w:val="none" w:sz="0" w:space="0" w:color="auto"/>
            <w:left w:val="none" w:sz="0" w:space="0" w:color="auto"/>
            <w:bottom w:val="none" w:sz="0" w:space="0" w:color="auto"/>
            <w:right w:val="none" w:sz="0" w:space="0" w:color="auto"/>
          </w:divBdr>
        </w:div>
        <w:div w:id="1848448134">
          <w:marLeft w:val="720"/>
          <w:marRight w:val="0"/>
          <w:marTop w:val="0"/>
          <w:marBottom w:val="0"/>
          <w:divBdr>
            <w:top w:val="none" w:sz="0" w:space="0" w:color="auto"/>
            <w:left w:val="none" w:sz="0" w:space="0" w:color="auto"/>
            <w:bottom w:val="none" w:sz="0" w:space="0" w:color="auto"/>
            <w:right w:val="none" w:sz="0" w:space="0" w:color="auto"/>
          </w:divBdr>
        </w:div>
        <w:div w:id="1866943085">
          <w:marLeft w:val="720"/>
          <w:marRight w:val="0"/>
          <w:marTop w:val="0"/>
          <w:marBottom w:val="0"/>
          <w:divBdr>
            <w:top w:val="none" w:sz="0" w:space="0" w:color="auto"/>
            <w:left w:val="none" w:sz="0" w:space="0" w:color="auto"/>
            <w:bottom w:val="none" w:sz="0" w:space="0" w:color="auto"/>
            <w:right w:val="none" w:sz="0" w:space="0" w:color="auto"/>
          </w:divBdr>
        </w:div>
        <w:div w:id="1963459660">
          <w:marLeft w:val="0"/>
          <w:marRight w:val="0"/>
          <w:marTop w:val="0"/>
          <w:marBottom w:val="200"/>
          <w:divBdr>
            <w:top w:val="none" w:sz="0" w:space="0" w:color="auto"/>
            <w:left w:val="none" w:sz="0" w:space="0" w:color="auto"/>
            <w:bottom w:val="none" w:sz="0" w:space="0" w:color="auto"/>
            <w:right w:val="none" w:sz="0" w:space="0" w:color="auto"/>
          </w:divBdr>
        </w:div>
        <w:div w:id="1991708359">
          <w:marLeft w:val="0"/>
          <w:marRight w:val="0"/>
          <w:marTop w:val="0"/>
          <w:marBottom w:val="200"/>
          <w:divBdr>
            <w:top w:val="none" w:sz="0" w:space="0" w:color="auto"/>
            <w:left w:val="none" w:sz="0" w:space="0" w:color="auto"/>
            <w:bottom w:val="none" w:sz="0" w:space="0" w:color="auto"/>
            <w:right w:val="none" w:sz="0" w:space="0" w:color="auto"/>
          </w:divBdr>
        </w:div>
        <w:div w:id="1993830925">
          <w:marLeft w:val="0"/>
          <w:marRight w:val="0"/>
          <w:marTop w:val="0"/>
          <w:marBottom w:val="200"/>
          <w:divBdr>
            <w:top w:val="none" w:sz="0" w:space="0" w:color="auto"/>
            <w:left w:val="none" w:sz="0" w:space="0" w:color="auto"/>
            <w:bottom w:val="none" w:sz="0" w:space="0" w:color="auto"/>
            <w:right w:val="none" w:sz="0" w:space="0" w:color="auto"/>
          </w:divBdr>
        </w:div>
      </w:divsChild>
    </w:div>
    <w:div w:id="971128885">
      <w:bodyDiv w:val="1"/>
      <w:marLeft w:val="0"/>
      <w:marRight w:val="0"/>
      <w:marTop w:val="0"/>
      <w:marBottom w:val="0"/>
      <w:divBdr>
        <w:top w:val="none" w:sz="0" w:space="0" w:color="auto"/>
        <w:left w:val="none" w:sz="0" w:space="0" w:color="auto"/>
        <w:bottom w:val="none" w:sz="0" w:space="0" w:color="auto"/>
        <w:right w:val="none" w:sz="0" w:space="0" w:color="auto"/>
      </w:divBdr>
      <w:divsChild>
        <w:div w:id="1110390709">
          <w:marLeft w:val="0"/>
          <w:marRight w:val="0"/>
          <w:marTop w:val="0"/>
          <w:marBottom w:val="0"/>
          <w:divBdr>
            <w:top w:val="none" w:sz="0" w:space="0" w:color="auto"/>
            <w:left w:val="none" w:sz="0" w:space="0" w:color="auto"/>
            <w:bottom w:val="none" w:sz="0" w:space="0" w:color="auto"/>
            <w:right w:val="none" w:sz="0" w:space="0" w:color="auto"/>
          </w:divBdr>
          <w:divsChild>
            <w:div w:id="1943950450">
              <w:marLeft w:val="0"/>
              <w:marRight w:val="0"/>
              <w:marTop w:val="0"/>
              <w:marBottom w:val="0"/>
              <w:divBdr>
                <w:top w:val="none" w:sz="0" w:space="0" w:color="auto"/>
                <w:left w:val="none" w:sz="0" w:space="0" w:color="auto"/>
                <w:bottom w:val="none" w:sz="0" w:space="0" w:color="auto"/>
                <w:right w:val="none" w:sz="0" w:space="0" w:color="auto"/>
              </w:divBdr>
              <w:divsChild>
                <w:div w:id="305546268">
                  <w:marLeft w:val="0"/>
                  <w:marRight w:val="0"/>
                  <w:marTop w:val="0"/>
                  <w:marBottom w:val="0"/>
                  <w:divBdr>
                    <w:top w:val="none" w:sz="0" w:space="0" w:color="auto"/>
                    <w:left w:val="none" w:sz="0" w:space="0" w:color="auto"/>
                    <w:bottom w:val="none" w:sz="0" w:space="0" w:color="auto"/>
                    <w:right w:val="none" w:sz="0" w:space="0" w:color="auto"/>
                  </w:divBdr>
                  <w:divsChild>
                    <w:div w:id="747271500">
                      <w:marLeft w:val="2850"/>
                      <w:marRight w:val="0"/>
                      <w:marTop w:val="0"/>
                      <w:marBottom w:val="0"/>
                      <w:divBdr>
                        <w:top w:val="none" w:sz="0" w:space="0" w:color="auto"/>
                        <w:left w:val="none" w:sz="0" w:space="0" w:color="auto"/>
                        <w:bottom w:val="none" w:sz="0" w:space="0" w:color="auto"/>
                        <w:right w:val="none" w:sz="0" w:space="0" w:color="auto"/>
                      </w:divBdr>
                      <w:divsChild>
                        <w:div w:id="630671876">
                          <w:marLeft w:val="0"/>
                          <w:marRight w:val="0"/>
                          <w:marTop w:val="0"/>
                          <w:marBottom w:val="0"/>
                          <w:divBdr>
                            <w:top w:val="none" w:sz="0" w:space="0" w:color="auto"/>
                            <w:left w:val="none" w:sz="0" w:space="0" w:color="auto"/>
                            <w:bottom w:val="none" w:sz="0" w:space="0" w:color="auto"/>
                            <w:right w:val="none" w:sz="0" w:space="0" w:color="auto"/>
                          </w:divBdr>
                          <w:divsChild>
                            <w:div w:id="274480904">
                              <w:marLeft w:val="0"/>
                              <w:marRight w:val="0"/>
                              <w:marTop w:val="0"/>
                              <w:marBottom w:val="0"/>
                              <w:divBdr>
                                <w:top w:val="none" w:sz="0" w:space="0" w:color="auto"/>
                                <w:left w:val="none" w:sz="0" w:space="0" w:color="auto"/>
                                <w:bottom w:val="none" w:sz="0" w:space="0" w:color="auto"/>
                                <w:right w:val="none" w:sz="0" w:space="0" w:color="auto"/>
                              </w:divBdr>
                              <w:divsChild>
                                <w:div w:id="1735154151">
                                  <w:marLeft w:val="0"/>
                                  <w:marRight w:val="0"/>
                                  <w:marTop w:val="0"/>
                                  <w:marBottom w:val="0"/>
                                  <w:divBdr>
                                    <w:top w:val="none" w:sz="0" w:space="0" w:color="auto"/>
                                    <w:left w:val="none" w:sz="0" w:space="0" w:color="auto"/>
                                    <w:bottom w:val="none" w:sz="0" w:space="0" w:color="auto"/>
                                    <w:right w:val="none" w:sz="0" w:space="0" w:color="auto"/>
                                  </w:divBdr>
                                  <w:divsChild>
                                    <w:div w:id="334263180">
                                      <w:marLeft w:val="0"/>
                                      <w:marRight w:val="0"/>
                                      <w:marTop w:val="0"/>
                                      <w:marBottom w:val="0"/>
                                      <w:divBdr>
                                        <w:top w:val="none" w:sz="0" w:space="0" w:color="auto"/>
                                        <w:left w:val="none" w:sz="0" w:space="0" w:color="auto"/>
                                        <w:bottom w:val="none" w:sz="0" w:space="0" w:color="auto"/>
                                        <w:right w:val="none" w:sz="0" w:space="0" w:color="auto"/>
                                      </w:divBdr>
                                      <w:divsChild>
                                        <w:div w:id="215430149">
                                          <w:marLeft w:val="0"/>
                                          <w:marRight w:val="0"/>
                                          <w:marTop w:val="0"/>
                                          <w:marBottom w:val="0"/>
                                          <w:divBdr>
                                            <w:top w:val="none" w:sz="0" w:space="0" w:color="auto"/>
                                            <w:left w:val="none" w:sz="0" w:space="0" w:color="auto"/>
                                            <w:bottom w:val="none" w:sz="0" w:space="0" w:color="auto"/>
                                            <w:right w:val="none" w:sz="0" w:space="0" w:color="auto"/>
                                          </w:divBdr>
                                          <w:divsChild>
                                            <w:div w:id="438528421">
                                              <w:marLeft w:val="0"/>
                                              <w:marRight w:val="0"/>
                                              <w:marTop w:val="0"/>
                                              <w:marBottom w:val="0"/>
                                              <w:divBdr>
                                                <w:top w:val="none" w:sz="0" w:space="0" w:color="auto"/>
                                                <w:left w:val="none" w:sz="0" w:space="0" w:color="auto"/>
                                                <w:bottom w:val="none" w:sz="0" w:space="0" w:color="auto"/>
                                                <w:right w:val="none" w:sz="0" w:space="0" w:color="auto"/>
                                              </w:divBdr>
                                              <w:divsChild>
                                                <w:div w:id="958418250">
                                                  <w:marLeft w:val="0"/>
                                                  <w:marRight w:val="0"/>
                                                  <w:marTop w:val="0"/>
                                                  <w:marBottom w:val="0"/>
                                                  <w:divBdr>
                                                    <w:top w:val="none" w:sz="0" w:space="0" w:color="auto"/>
                                                    <w:left w:val="none" w:sz="0" w:space="0" w:color="auto"/>
                                                    <w:bottom w:val="none" w:sz="0" w:space="0" w:color="auto"/>
                                                    <w:right w:val="none" w:sz="0" w:space="0" w:color="auto"/>
                                                  </w:divBdr>
                                                </w:div>
                                                <w:div w:id="1706634060">
                                                  <w:marLeft w:val="0"/>
                                                  <w:marRight w:val="0"/>
                                                  <w:marTop w:val="0"/>
                                                  <w:marBottom w:val="0"/>
                                                  <w:divBdr>
                                                    <w:top w:val="none" w:sz="0" w:space="0" w:color="auto"/>
                                                    <w:left w:val="none" w:sz="0" w:space="0" w:color="auto"/>
                                                    <w:bottom w:val="none" w:sz="0" w:space="0" w:color="auto"/>
                                                    <w:right w:val="none" w:sz="0" w:space="0" w:color="auto"/>
                                                  </w:divBdr>
                                                  <w:divsChild>
                                                    <w:div w:id="1447576149">
                                                      <w:marLeft w:val="0"/>
                                                      <w:marRight w:val="0"/>
                                                      <w:marTop w:val="0"/>
                                                      <w:marBottom w:val="0"/>
                                                      <w:divBdr>
                                                        <w:top w:val="none" w:sz="0" w:space="0" w:color="auto"/>
                                                        <w:left w:val="none" w:sz="0" w:space="0" w:color="auto"/>
                                                        <w:bottom w:val="none" w:sz="0" w:space="0" w:color="auto"/>
                                                        <w:right w:val="none" w:sz="0" w:space="0" w:color="auto"/>
                                                      </w:divBdr>
                                                      <w:divsChild>
                                                        <w:div w:id="684788652">
                                                          <w:marLeft w:val="0"/>
                                                          <w:marRight w:val="0"/>
                                                          <w:marTop w:val="0"/>
                                                          <w:marBottom w:val="0"/>
                                                          <w:divBdr>
                                                            <w:top w:val="none" w:sz="0" w:space="0" w:color="auto"/>
                                                            <w:left w:val="none" w:sz="0" w:space="0" w:color="auto"/>
                                                            <w:bottom w:val="none" w:sz="0" w:space="0" w:color="auto"/>
                                                            <w:right w:val="none" w:sz="0" w:space="0" w:color="auto"/>
                                                          </w:divBdr>
                                                        </w:div>
                                                        <w:div w:id="12696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435821">
      <w:bodyDiv w:val="1"/>
      <w:marLeft w:val="0"/>
      <w:marRight w:val="0"/>
      <w:marTop w:val="0"/>
      <w:marBottom w:val="0"/>
      <w:divBdr>
        <w:top w:val="none" w:sz="0" w:space="0" w:color="auto"/>
        <w:left w:val="none" w:sz="0" w:space="0" w:color="auto"/>
        <w:bottom w:val="none" w:sz="0" w:space="0" w:color="auto"/>
        <w:right w:val="none" w:sz="0" w:space="0" w:color="auto"/>
      </w:divBdr>
      <w:divsChild>
        <w:div w:id="1562863061">
          <w:marLeft w:val="0"/>
          <w:marRight w:val="0"/>
          <w:marTop w:val="0"/>
          <w:marBottom w:val="200"/>
          <w:divBdr>
            <w:top w:val="none" w:sz="0" w:space="0" w:color="auto"/>
            <w:left w:val="none" w:sz="0" w:space="0" w:color="auto"/>
            <w:bottom w:val="none" w:sz="0" w:space="0" w:color="auto"/>
            <w:right w:val="none" w:sz="0" w:space="0" w:color="auto"/>
          </w:divBdr>
        </w:div>
        <w:div w:id="1913391037">
          <w:marLeft w:val="0"/>
          <w:marRight w:val="0"/>
          <w:marTop w:val="0"/>
          <w:marBottom w:val="200"/>
          <w:divBdr>
            <w:top w:val="none" w:sz="0" w:space="0" w:color="auto"/>
            <w:left w:val="none" w:sz="0" w:space="0" w:color="auto"/>
            <w:bottom w:val="none" w:sz="0" w:space="0" w:color="auto"/>
            <w:right w:val="none" w:sz="0" w:space="0" w:color="auto"/>
          </w:divBdr>
        </w:div>
      </w:divsChild>
    </w:div>
    <w:div w:id="1032994851">
      <w:bodyDiv w:val="1"/>
      <w:marLeft w:val="0"/>
      <w:marRight w:val="0"/>
      <w:marTop w:val="0"/>
      <w:marBottom w:val="0"/>
      <w:divBdr>
        <w:top w:val="none" w:sz="0" w:space="0" w:color="auto"/>
        <w:left w:val="none" w:sz="0" w:space="0" w:color="auto"/>
        <w:bottom w:val="none" w:sz="0" w:space="0" w:color="auto"/>
        <w:right w:val="none" w:sz="0" w:space="0" w:color="auto"/>
      </w:divBdr>
    </w:div>
    <w:div w:id="1053652597">
      <w:bodyDiv w:val="1"/>
      <w:marLeft w:val="0"/>
      <w:marRight w:val="0"/>
      <w:marTop w:val="0"/>
      <w:marBottom w:val="0"/>
      <w:divBdr>
        <w:top w:val="none" w:sz="0" w:space="0" w:color="auto"/>
        <w:left w:val="none" w:sz="0" w:space="0" w:color="auto"/>
        <w:bottom w:val="none" w:sz="0" w:space="0" w:color="auto"/>
        <w:right w:val="none" w:sz="0" w:space="0" w:color="auto"/>
      </w:divBdr>
    </w:div>
    <w:div w:id="1066416687">
      <w:bodyDiv w:val="1"/>
      <w:marLeft w:val="0"/>
      <w:marRight w:val="0"/>
      <w:marTop w:val="0"/>
      <w:marBottom w:val="0"/>
      <w:divBdr>
        <w:top w:val="none" w:sz="0" w:space="0" w:color="auto"/>
        <w:left w:val="none" w:sz="0" w:space="0" w:color="auto"/>
        <w:bottom w:val="none" w:sz="0" w:space="0" w:color="auto"/>
        <w:right w:val="none" w:sz="0" w:space="0" w:color="auto"/>
      </w:divBdr>
      <w:divsChild>
        <w:div w:id="102696048">
          <w:marLeft w:val="0"/>
          <w:marRight w:val="0"/>
          <w:marTop w:val="0"/>
          <w:marBottom w:val="200"/>
          <w:divBdr>
            <w:top w:val="none" w:sz="0" w:space="0" w:color="auto"/>
            <w:left w:val="none" w:sz="0" w:space="0" w:color="auto"/>
            <w:bottom w:val="none" w:sz="0" w:space="0" w:color="auto"/>
            <w:right w:val="none" w:sz="0" w:space="0" w:color="auto"/>
          </w:divBdr>
        </w:div>
        <w:div w:id="188877846">
          <w:marLeft w:val="720"/>
          <w:marRight w:val="0"/>
          <w:marTop w:val="0"/>
          <w:marBottom w:val="0"/>
          <w:divBdr>
            <w:top w:val="none" w:sz="0" w:space="0" w:color="auto"/>
            <w:left w:val="none" w:sz="0" w:space="0" w:color="auto"/>
            <w:bottom w:val="none" w:sz="0" w:space="0" w:color="auto"/>
            <w:right w:val="none" w:sz="0" w:space="0" w:color="auto"/>
          </w:divBdr>
        </w:div>
        <w:div w:id="273561061">
          <w:marLeft w:val="720"/>
          <w:marRight w:val="0"/>
          <w:marTop w:val="0"/>
          <w:marBottom w:val="0"/>
          <w:divBdr>
            <w:top w:val="none" w:sz="0" w:space="0" w:color="auto"/>
            <w:left w:val="none" w:sz="0" w:space="0" w:color="auto"/>
            <w:bottom w:val="none" w:sz="0" w:space="0" w:color="auto"/>
            <w:right w:val="none" w:sz="0" w:space="0" w:color="auto"/>
          </w:divBdr>
        </w:div>
        <w:div w:id="402069163">
          <w:marLeft w:val="0"/>
          <w:marRight w:val="0"/>
          <w:marTop w:val="0"/>
          <w:marBottom w:val="200"/>
          <w:divBdr>
            <w:top w:val="none" w:sz="0" w:space="0" w:color="auto"/>
            <w:left w:val="none" w:sz="0" w:space="0" w:color="auto"/>
            <w:bottom w:val="none" w:sz="0" w:space="0" w:color="auto"/>
            <w:right w:val="none" w:sz="0" w:space="0" w:color="auto"/>
          </w:divBdr>
        </w:div>
        <w:div w:id="445806636">
          <w:marLeft w:val="0"/>
          <w:marRight w:val="0"/>
          <w:marTop w:val="0"/>
          <w:marBottom w:val="200"/>
          <w:divBdr>
            <w:top w:val="none" w:sz="0" w:space="0" w:color="auto"/>
            <w:left w:val="none" w:sz="0" w:space="0" w:color="auto"/>
            <w:bottom w:val="none" w:sz="0" w:space="0" w:color="auto"/>
            <w:right w:val="none" w:sz="0" w:space="0" w:color="auto"/>
          </w:divBdr>
        </w:div>
        <w:div w:id="497771484">
          <w:marLeft w:val="0"/>
          <w:marRight w:val="0"/>
          <w:marTop w:val="40"/>
          <w:marBottom w:val="40"/>
          <w:divBdr>
            <w:top w:val="none" w:sz="0" w:space="0" w:color="auto"/>
            <w:left w:val="none" w:sz="0" w:space="0" w:color="auto"/>
            <w:bottom w:val="none" w:sz="0" w:space="0" w:color="auto"/>
            <w:right w:val="none" w:sz="0" w:space="0" w:color="auto"/>
          </w:divBdr>
        </w:div>
        <w:div w:id="546069002">
          <w:marLeft w:val="720"/>
          <w:marRight w:val="0"/>
          <w:marTop w:val="0"/>
          <w:marBottom w:val="200"/>
          <w:divBdr>
            <w:top w:val="none" w:sz="0" w:space="0" w:color="auto"/>
            <w:left w:val="none" w:sz="0" w:space="0" w:color="auto"/>
            <w:bottom w:val="none" w:sz="0" w:space="0" w:color="auto"/>
            <w:right w:val="none" w:sz="0" w:space="0" w:color="auto"/>
          </w:divBdr>
        </w:div>
        <w:div w:id="586421753">
          <w:marLeft w:val="0"/>
          <w:marRight w:val="0"/>
          <w:marTop w:val="0"/>
          <w:marBottom w:val="200"/>
          <w:divBdr>
            <w:top w:val="none" w:sz="0" w:space="0" w:color="auto"/>
            <w:left w:val="none" w:sz="0" w:space="0" w:color="auto"/>
            <w:bottom w:val="none" w:sz="0" w:space="0" w:color="auto"/>
            <w:right w:val="none" w:sz="0" w:space="0" w:color="auto"/>
          </w:divBdr>
        </w:div>
        <w:div w:id="602028951">
          <w:marLeft w:val="0"/>
          <w:marRight w:val="0"/>
          <w:marTop w:val="0"/>
          <w:marBottom w:val="200"/>
          <w:divBdr>
            <w:top w:val="none" w:sz="0" w:space="0" w:color="auto"/>
            <w:left w:val="none" w:sz="0" w:space="0" w:color="auto"/>
            <w:bottom w:val="none" w:sz="0" w:space="0" w:color="auto"/>
            <w:right w:val="none" w:sz="0" w:space="0" w:color="auto"/>
          </w:divBdr>
        </w:div>
        <w:div w:id="604851015">
          <w:marLeft w:val="720"/>
          <w:marRight w:val="0"/>
          <w:marTop w:val="0"/>
          <w:marBottom w:val="0"/>
          <w:divBdr>
            <w:top w:val="none" w:sz="0" w:space="0" w:color="auto"/>
            <w:left w:val="none" w:sz="0" w:space="0" w:color="auto"/>
            <w:bottom w:val="none" w:sz="0" w:space="0" w:color="auto"/>
            <w:right w:val="none" w:sz="0" w:space="0" w:color="auto"/>
          </w:divBdr>
        </w:div>
        <w:div w:id="623194370">
          <w:marLeft w:val="0"/>
          <w:marRight w:val="0"/>
          <w:marTop w:val="40"/>
          <w:marBottom w:val="40"/>
          <w:divBdr>
            <w:top w:val="none" w:sz="0" w:space="0" w:color="auto"/>
            <w:left w:val="none" w:sz="0" w:space="0" w:color="auto"/>
            <w:bottom w:val="none" w:sz="0" w:space="0" w:color="auto"/>
            <w:right w:val="none" w:sz="0" w:space="0" w:color="auto"/>
          </w:divBdr>
        </w:div>
        <w:div w:id="680201824">
          <w:marLeft w:val="720"/>
          <w:marRight w:val="0"/>
          <w:marTop w:val="0"/>
          <w:marBottom w:val="200"/>
          <w:divBdr>
            <w:top w:val="none" w:sz="0" w:space="0" w:color="auto"/>
            <w:left w:val="none" w:sz="0" w:space="0" w:color="auto"/>
            <w:bottom w:val="none" w:sz="0" w:space="0" w:color="auto"/>
            <w:right w:val="none" w:sz="0" w:space="0" w:color="auto"/>
          </w:divBdr>
        </w:div>
        <w:div w:id="713698330">
          <w:marLeft w:val="720"/>
          <w:marRight w:val="0"/>
          <w:marTop w:val="0"/>
          <w:marBottom w:val="200"/>
          <w:divBdr>
            <w:top w:val="none" w:sz="0" w:space="0" w:color="auto"/>
            <w:left w:val="none" w:sz="0" w:space="0" w:color="auto"/>
            <w:bottom w:val="none" w:sz="0" w:space="0" w:color="auto"/>
            <w:right w:val="none" w:sz="0" w:space="0" w:color="auto"/>
          </w:divBdr>
        </w:div>
        <w:div w:id="991133395">
          <w:marLeft w:val="720"/>
          <w:marRight w:val="0"/>
          <w:marTop w:val="0"/>
          <w:marBottom w:val="0"/>
          <w:divBdr>
            <w:top w:val="none" w:sz="0" w:space="0" w:color="auto"/>
            <w:left w:val="none" w:sz="0" w:space="0" w:color="auto"/>
            <w:bottom w:val="none" w:sz="0" w:space="0" w:color="auto"/>
            <w:right w:val="none" w:sz="0" w:space="0" w:color="auto"/>
          </w:divBdr>
        </w:div>
        <w:div w:id="1046949350">
          <w:marLeft w:val="0"/>
          <w:marRight w:val="0"/>
          <w:marTop w:val="0"/>
          <w:marBottom w:val="200"/>
          <w:divBdr>
            <w:top w:val="none" w:sz="0" w:space="0" w:color="auto"/>
            <w:left w:val="none" w:sz="0" w:space="0" w:color="auto"/>
            <w:bottom w:val="none" w:sz="0" w:space="0" w:color="auto"/>
            <w:right w:val="none" w:sz="0" w:space="0" w:color="auto"/>
          </w:divBdr>
        </w:div>
        <w:div w:id="1116409041">
          <w:marLeft w:val="0"/>
          <w:marRight w:val="0"/>
          <w:marTop w:val="0"/>
          <w:marBottom w:val="200"/>
          <w:divBdr>
            <w:top w:val="none" w:sz="0" w:space="0" w:color="auto"/>
            <w:left w:val="none" w:sz="0" w:space="0" w:color="auto"/>
            <w:bottom w:val="none" w:sz="0" w:space="0" w:color="auto"/>
            <w:right w:val="none" w:sz="0" w:space="0" w:color="auto"/>
          </w:divBdr>
        </w:div>
        <w:div w:id="1217006355">
          <w:marLeft w:val="720"/>
          <w:marRight w:val="0"/>
          <w:marTop w:val="0"/>
          <w:marBottom w:val="0"/>
          <w:divBdr>
            <w:top w:val="none" w:sz="0" w:space="0" w:color="auto"/>
            <w:left w:val="none" w:sz="0" w:space="0" w:color="auto"/>
            <w:bottom w:val="none" w:sz="0" w:space="0" w:color="auto"/>
            <w:right w:val="none" w:sz="0" w:space="0" w:color="auto"/>
          </w:divBdr>
        </w:div>
        <w:div w:id="1439175732">
          <w:marLeft w:val="720"/>
          <w:marRight w:val="0"/>
          <w:marTop w:val="0"/>
          <w:marBottom w:val="0"/>
          <w:divBdr>
            <w:top w:val="none" w:sz="0" w:space="0" w:color="auto"/>
            <w:left w:val="none" w:sz="0" w:space="0" w:color="auto"/>
            <w:bottom w:val="none" w:sz="0" w:space="0" w:color="auto"/>
            <w:right w:val="none" w:sz="0" w:space="0" w:color="auto"/>
          </w:divBdr>
        </w:div>
        <w:div w:id="1549688072">
          <w:marLeft w:val="720"/>
          <w:marRight w:val="0"/>
          <w:marTop w:val="0"/>
          <w:marBottom w:val="0"/>
          <w:divBdr>
            <w:top w:val="none" w:sz="0" w:space="0" w:color="auto"/>
            <w:left w:val="none" w:sz="0" w:space="0" w:color="auto"/>
            <w:bottom w:val="none" w:sz="0" w:space="0" w:color="auto"/>
            <w:right w:val="none" w:sz="0" w:space="0" w:color="auto"/>
          </w:divBdr>
        </w:div>
        <w:div w:id="1580165597">
          <w:marLeft w:val="720"/>
          <w:marRight w:val="0"/>
          <w:marTop w:val="0"/>
          <w:marBottom w:val="200"/>
          <w:divBdr>
            <w:top w:val="none" w:sz="0" w:space="0" w:color="auto"/>
            <w:left w:val="none" w:sz="0" w:space="0" w:color="auto"/>
            <w:bottom w:val="none" w:sz="0" w:space="0" w:color="auto"/>
            <w:right w:val="none" w:sz="0" w:space="0" w:color="auto"/>
          </w:divBdr>
        </w:div>
        <w:div w:id="1636520127">
          <w:marLeft w:val="0"/>
          <w:marRight w:val="0"/>
          <w:marTop w:val="0"/>
          <w:marBottom w:val="200"/>
          <w:divBdr>
            <w:top w:val="none" w:sz="0" w:space="0" w:color="auto"/>
            <w:left w:val="none" w:sz="0" w:space="0" w:color="auto"/>
            <w:bottom w:val="none" w:sz="0" w:space="0" w:color="auto"/>
            <w:right w:val="none" w:sz="0" w:space="0" w:color="auto"/>
          </w:divBdr>
        </w:div>
        <w:div w:id="1995793639">
          <w:marLeft w:val="0"/>
          <w:marRight w:val="0"/>
          <w:marTop w:val="0"/>
          <w:marBottom w:val="200"/>
          <w:divBdr>
            <w:top w:val="none" w:sz="0" w:space="0" w:color="auto"/>
            <w:left w:val="none" w:sz="0" w:space="0" w:color="auto"/>
            <w:bottom w:val="none" w:sz="0" w:space="0" w:color="auto"/>
            <w:right w:val="none" w:sz="0" w:space="0" w:color="auto"/>
          </w:divBdr>
        </w:div>
        <w:div w:id="2025864338">
          <w:marLeft w:val="720"/>
          <w:marRight w:val="0"/>
          <w:marTop w:val="0"/>
          <w:marBottom w:val="0"/>
          <w:divBdr>
            <w:top w:val="none" w:sz="0" w:space="0" w:color="auto"/>
            <w:left w:val="none" w:sz="0" w:space="0" w:color="auto"/>
            <w:bottom w:val="none" w:sz="0" w:space="0" w:color="auto"/>
            <w:right w:val="none" w:sz="0" w:space="0" w:color="auto"/>
          </w:divBdr>
        </w:div>
        <w:div w:id="2040664463">
          <w:marLeft w:val="0"/>
          <w:marRight w:val="0"/>
          <w:marTop w:val="0"/>
          <w:marBottom w:val="200"/>
          <w:divBdr>
            <w:top w:val="none" w:sz="0" w:space="0" w:color="auto"/>
            <w:left w:val="none" w:sz="0" w:space="0" w:color="auto"/>
            <w:bottom w:val="none" w:sz="0" w:space="0" w:color="auto"/>
            <w:right w:val="none" w:sz="0" w:space="0" w:color="auto"/>
          </w:divBdr>
        </w:div>
        <w:div w:id="2133018576">
          <w:marLeft w:val="0"/>
          <w:marRight w:val="0"/>
          <w:marTop w:val="0"/>
          <w:marBottom w:val="200"/>
          <w:divBdr>
            <w:top w:val="none" w:sz="0" w:space="0" w:color="auto"/>
            <w:left w:val="none" w:sz="0" w:space="0" w:color="auto"/>
            <w:bottom w:val="none" w:sz="0" w:space="0" w:color="auto"/>
            <w:right w:val="none" w:sz="0" w:space="0" w:color="auto"/>
          </w:divBdr>
        </w:div>
      </w:divsChild>
    </w:div>
    <w:div w:id="1102381969">
      <w:bodyDiv w:val="1"/>
      <w:marLeft w:val="0"/>
      <w:marRight w:val="0"/>
      <w:marTop w:val="0"/>
      <w:marBottom w:val="0"/>
      <w:divBdr>
        <w:top w:val="none" w:sz="0" w:space="0" w:color="auto"/>
        <w:left w:val="none" w:sz="0" w:space="0" w:color="auto"/>
        <w:bottom w:val="none" w:sz="0" w:space="0" w:color="auto"/>
        <w:right w:val="none" w:sz="0" w:space="0" w:color="auto"/>
      </w:divBdr>
      <w:divsChild>
        <w:div w:id="216548214">
          <w:marLeft w:val="0"/>
          <w:marRight w:val="0"/>
          <w:marTop w:val="0"/>
          <w:marBottom w:val="0"/>
          <w:divBdr>
            <w:top w:val="none" w:sz="0" w:space="0" w:color="auto"/>
            <w:left w:val="none" w:sz="0" w:space="0" w:color="auto"/>
            <w:bottom w:val="none" w:sz="0" w:space="0" w:color="auto"/>
            <w:right w:val="none" w:sz="0" w:space="0" w:color="auto"/>
          </w:divBdr>
        </w:div>
        <w:div w:id="275065448">
          <w:marLeft w:val="0"/>
          <w:marRight w:val="0"/>
          <w:marTop w:val="0"/>
          <w:marBottom w:val="0"/>
          <w:divBdr>
            <w:top w:val="none" w:sz="0" w:space="0" w:color="auto"/>
            <w:left w:val="none" w:sz="0" w:space="0" w:color="auto"/>
            <w:bottom w:val="none" w:sz="0" w:space="0" w:color="auto"/>
            <w:right w:val="none" w:sz="0" w:space="0" w:color="auto"/>
          </w:divBdr>
        </w:div>
        <w:div w:id="603347620">
          <w:marLeft w:val="0"/>
          <w:marRight w:val="0"/>
          <w:marTop w:val="0"/>
          <w:marBottom w:val="0"/>
          <w:divBdr>
            <w:top w:val="none" w:sz="0" w:space="0" w:color="auto"/>
            <w:left w:val="none" w:sz="0" w:space="0" w:color="auto"/>
            <w:bottom w:val="none" w:sz="0" w:space="0" w:color="auto"/>
            <w:right w:val="none" w:sz="0" w:space="0" w:color="auto"/>
          </w:divBdr>
        </w:div>
        <w:div w:id="618605224">
          <w:marLeft w:val="0"/>
          <w:marRight w:val="0"/>
          <w:marTop w:val="0"/>
          <w:marBottom w:val="0"/>
          <w:divBdr>
            <w:top w:val="none" w:sz="0" w:space="0" w:color="auto"/>
            <w:left w:val="none" w:sz="0" w:space="0" w:color="auto"/>
            <w:bottom w:val="none" w:sz="0" w:space="0" w:color="auto"/>
            <w:right w:val="none" w:sz="0" w:space="0" w:color="auto"/>
          </w:divBdr>
        </w:div>
        <w:div w:id="725223178">
          <w:marLeft w:val="0"/>
          <w:marRight w:val="0"/>
          <w:marTop w:val="0"/>
          <w:marBottom w:val="0"/>
          <w:divBdr>
            <w:top w:val="none" w:sz="0" w:space="0" w:color="auto"/>
            <w:left w:val="none" w:sz="0" w:space="0" w:color="auto"/>
            <w:bottom w:val="none" w:sz="0" w:space="0" w:color="auto"/>
            <w:right w:val="none" w:sz="0" w:space="0" w:color="auto"/>
          </w:divBdr>
        </w:div>
        <w:div w:id="1016154587">
          <w:marLeft w:val="0"/>
          <w:marRight w:val="0"/>
          <w:marTop w:val="0"/>
          <w:marBottom w:val="0"/>
          <w:divBdr>
            <w:top w:val="none" w:sz="0" w:space="0" w:color="auto"/>
            <w:left w:val="none" w:sz="0" w:space="0" w:color="auto"/>
            <w:bottom w:val="none" w:sz="0" w:space="0" w:color="auto"/>
            <w:right w:val="none" w:sz="0" w:space="0" w:color="auto"/>
          </w:divBdr>
        </w:div>
        <w:div w:id="1185823796">
          <w:marLeft w:val="0"/>
          <w:marRight w:val="0"/>
          <w:marTop w:val="0"/>
          <w:marBottom w:val="0"/>
          <w:divBdr>
            <w:top w:val="none" w:sz="0" w:space="0" w:color="auto"/>
            <w:left w:val="none" w:sz="0" w:space="0" w:color="auto"/>
            <w:bottom w:val="none" w:sz="0" w:space="0" w:color="auto"/>
            <w:right w:val="none" w:sz="0" w:space="0" w:color="auto"/>
          </w:divBdr>
        </w:div>
        <w:div w:id="1565675096">
          <w:marLeft w:val="0"/>
          <w:marRight w:val="0"/>
          <w:marTop w:val="0"/>
          <w:marBottom w:val="0"/>
          <w:divBdr>
            <w:top w:val="none" w:sz="0" w:space="0" w:color="auto"/>
            <w:left w:val="none" w:sz="0" w:space="0" w:color="auto"/>
            <w:bottom w:val="none" w:sz="0" w:space="0" w:color="auto"/>
            <w:right w:val="none" w:sz="0" w:space="0" w:color="auto"/>
          </w:divBdr>
        </w:div>
        <w:div w:id="1648704805">
          <w:marLeft w:val="0"/>
          <w:marRight w:val="0"/>
          <w:marTop w:val="0"/>
          <w:marBottom w:val="0"/>
          <w:divBdr>
            <w:top w:val="none" w:sz="0" w:space="0" w:color="auto"/>
            <w:left w:val="none" w:sz="0" w:space="0" w:color="auto"/>
            <w:bottom w:val="none" w:sz="0" w:space="0" w:color="auto"/>
            <w:right w:val="none" w:sz="0" w:space="0" w:color="auto"/>
          </w:divBdr>
        </w:div>
        <w:div w:id="1673990831">
          <w:marLeft w:val="0"/>
          <w:marRight w:val="0"/>
          <w:marTop w:val="0"/>
          <w:marBottom w:val="0"/>
          <w:divBdr>
            <w:top w:val="none" w:sz="0" w:space="0" w:color="auto"/>
            <w:left w:val="none" w:sz="0" w:space="0" w:color="auto"/>
            <w:bottom w:val="none" w:sz="0" w:space="0" w:color="auto"/>
            <w:right w:val="none" w:sz="0" w:space="0" w:color="auto"/>
          </w:divBdr>
        </w:div>
        <w:div w:id="2097676462">
          <w:marLeft w:val="0"/>
          <w:marRight w:val="0"/>
          <w:marTop w:val="0"/>
          <w:marBottom w:val="0"/>
          <w:divBdr>
            <w:top w:val="none" w:sz="0" w:space="0" w:color="auto"/>
            <w:left w:val="none" w:sz="0" w:space="0" w:color="auto"/>
            <w:bottom w:val="none" w:sz="0" w:space="0" w:color="auto"/>
            <w:right w:val="none" w:sz="0" w:space="0" w:color="auto"/>
          </w:divBdr>
        </w:div>
        <w:div w:id="2108886611">
          <w:marLeft w:val="0"/>
          <w:marRight w:val="0"/>
          <w:marTop w:val="0"/>
          <w:marBottom w:val="0"/>
          <w:divBdr>
            <w:top w:val="none" w:sz="0" w:space="0" w:color="auto"/>
            <w:left w:val="none" w:sz="0" w:space="0" w:color="auto"/>
            <w:bottom w:val="none" w:sz="0" w:space="0" w:color="auto"/>
            <w:right w:val="none" w:sz="0" w:space="0" w:color="auto"/>
          </w:divBdr>
        </w:div>
      </w:divsChild>
    </w:div>
    <w:div w:id="1102919195">
      <w:bodyDiv w:val="1"/>
      <w:marLeft w:val="0"/>
      <w:marRight w:val="0"/>
      <w:marTop w:val="0"/>
      <w:marBottom w:val="0"/>
      <w:divBdr>
        <w:top w:val="none" w:sz="0" w:space="0" w:color="auto"/>
        <w:left w:val="none" w:sz="0" w:space="0" w:color="auto"/>
        <w:bottom w:val="none" w:sz="0" w:space="0" w:color="auto"/>
        <w:right w:val="none" w:sz="0" w:space="0" w:color="auto"/>
      </w:divBdr>
    </w:div>
    <w:div w:id="1114402869">
      <w:bodyDiv w:val="1"/>
      <w:marLeft w:val="0"/>
      <w:marRight w:val="0"/>
      <w:marTop w:val="0"/>
      <w:marBottom w:val="0"/>
      <w:divBdr>
        <w:top w:val="none" w:sz="0" w:space="0" w:color="auto"/>
        <w:left w:val="none" w:sz="0" w:space="0" w:color="auto"/>
        <w:bottom w:val="none" w:sz="0" w:space="0" w:color="auto"/>
        <w:right w:val="none" w:sz="0" w:space="0" w:color="auto"/>
      </w:divBdr>
    </w:div>
    <w:div w:id="1174028030">
      <w:bodyDiv w:val="1"/>
      <w:marLeft w:val="0"/>
      <w:marRight w:val="0"/>
      <w:marTop w:val="0"/>
      <w:marBottom w:val="0"/>
      <w:divBdr>
        <w:top w:val="none" w:sz="0" w:space="0" w:color="auto"/>
        <w:left w:val="none" w:sz="0" w:space="0" w:color="auto"/>
        <w:bottom w:val="none" w:sz="0" w:space="0" w:color="auto"/>
        <w:right w:val="none" w:sz="0" w:space="0" w:color="auto"/>
      </w:divBdr>
      <w:divsChild>
        <w:div w:id="73054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3590">
      <w:bodyDiv w:val="1"/>
      <w:marLeft w:val="0"/>
      <w:marRight w:val="0"/>
      <w:marTop w:val="0"/>
      <w:marBottom w:val="0"/>
      <w:divBdr>
        <w:top w:val="none" w:sz="0" w:space="0" w:color="auto"/>
        <w:left w:val="none" w:sz="0" w:space="0" w:color="auto"/>
        <w:bottom w:val="none" w:sz="0" w:space="0" w:color="auto"/>
        <w:right w:val="none" w:sz="0" w:space="0" w:color="auto"/>
      </w:divBdr>
    </w:div>
    <w:div w:id="1230261989">
      <w:bodyDiv w:val="1"/>
      <w:marLeft w:val="0"/>
      <w:marRight w:val="0"/>
      <w:marTop w:val="0"/>
      <w:marBottom w:val="0"/>
      <w:divBdr>
        <w:top w:val="none" w:sz="0" w:space="0" w:color="auto"/>
        <w:left w:val="none" w:sz="0" w:space="0" w:color="auto"/>
        <w:bottom w:val="none" w:sz="0" w:space="0" w:color="auto"/>
        <w:right w:val="none" w:sz="0" w:space="0" w:color="auto"/>
      </w:divBdr>
    </w:div>
    <w:div w:id="1242330190">
      <w:bodyDiv w:val="1"/>
      <w:marLeft w:val="0"/>
      <w:marRight w:val="0"/>
      <w:marTop w:val="0"/>
      <w:marBottom w:val="0"/>
      <w:divBdr>
        <w:top w:val="none" w:sz="0" w:space="0" w:color="auto"/>
        <w:left w:val="none" w:sz="0" w:space="0" w:color="auto"/>
        <w:bottom w:val="none" w:sz="0" w:space="0" w:color="auto"/>
        <w:right w:val="none" w:sz="0" w:space="0" w:color="auto"/>
      </w:divBdr>
      <w:divsChild>
        <w:div w:id="895821743">
          <w:marLeft w:val="0"/>
          <w:marRight w:val="0"/>
          <w:marTop w:val="0"/>
          <w:marBottom w:val="0"/>
          <w:divBdr>
            <w:top w:val="none" w:sz="0" w:space="0" w:color="auto"/>
            <w:left w:val="none" w:sz="0" w:space="0" w:color="auto"/>
            <w:bottom w:val="none" w:sz="0" w:space="0" w:color="auto"/>
            <w:right w:val="none" w:sz="0" w:space="0" w:color="auto"/>
          </w:divBdr>
        </w:div>
        <w:div w:id="1574437646">
          <w:marLeft w:val="0"/>
          <w:marRight w:val="0"/>
          <w:marTop w:val="0"/>
          <w:marBottom w:val="0"/>
          <w:divBdr>
            <w:top w:val="none" w:sz="0" w:space="0" w:color="auto"/>
            <w:left w:val="none" w:sz="0" w:space="0" w:color="auto"/>
            <w:bottom w:val="none" w:sz="0" w:space="0" w:color="auto"/>
            <w:right w:val="none" w:sz="0" w:space="0" w:color="auto"/>
          </w:divBdr>
        </w:div>
        <w:div w:id="1937714528">
          <w:marLeft w:val="0"/>
          <w:marRight w:val="0"/>
          <w:marTop w:val="0"/>
          <w:marBottom w:val="0"/>
          <w:divBdr>
            <w:top w:val="none" w:sz="0" w:space="0" w:color="auto"/>
            <w:left w:val="none" w:sz="0" w:space="0" w:color="auto"/>
            <w:bottom w:val="none" w:sz="0" w:space="0" w:color="auto"/>
            <w:right w:val="none" w:sz="0" w:space="0" w:color="auto"/>
          </w:divBdr>
        </w:div>
      </w:divsChild>
    </w:div>
    <w:div w:id="1276329550">
      <w:bodyDiv w:val="1"/>
      <w:marLeft w:val="0"/>
      <w:marRight w:val="0"/>
      <w:marTop w:val="0"/>
      <w:marBottom w:val="0"/>
      <w:divBdr>
        <w:top w:val="none" w:sz="0" w:space="0" w:color="auto"/>
        <w:left w:val="none" w:sz="0" w:space="0" w:color="auto"/>
        <w:bottom w:val="none" w:sz="0" w:space="0" w:color="auto"/>
        <w:right w:val="none" w:sz="0" w:space="0" w:color="auto"/>
      </w:divBdr>
      <w:divsChild>
        <w:div w:id="444083215">
          <w:marLeft w:val="0"/>
          <w:marRight w:val="0"/>
          <w:marTop w:val="0"/>
          <w:marBottom w:val="200"/>
          <w:divBdr>
            <w:top w:val="none" w:sz="0" w:space="0" w:color="auto"/>
            <w:left w:val="none" w:sz="0" w:space="0" w:color="auto"/>
            <w:bottom w:val="none" w:sz="0" w:space="0" w:color="auto"/>
            <w:right w:val="none" w:sz="0" w:space="0" w:color="auto"/>
          </w:divBdr>
        </w:div>
        <w:div w:id="1285960982">
          <w:marLeft w:val="0"/>
          <w:marRight w:val="0"/>
          <w:marTop w:val="0"/>
          <w:marBottom w:val="200"/>
          <w:divBdr>
            <w:top w:val="none" w:sz="0" w:space="0" w:color="auto"/>
            <w:left w:val="none" w:sz="0" w:space="0" w:color="auto"/>
            <w:bottom w:val="none" w:sz="0" w:space="0" w:color="auto"/>
            <w:right w:val="none" w:sz="0" w:space="0" w:color="auto"/>
          </w:divBdr>
        </w:div>
      </w:divsChild>
    </w:div>
    <w:div w:id="1299801856">
      <w:bodyDiv w:val="1"/>
      <w:marLeft w:val="0"/>
      <w:marRight w:val="0"/>
      <w:marTop w:val="0"/>
      <w:marBottom w:val="0"/>
      <w:divBdr>
        <w:top w:val="none" w:sz="0" w:space="0" w:color="auto"/>
        <w:left w:val="none" w:sz="0" w:space="0" w:color="auto"/>
        <w:bottom w:val="none" w:sz="0" w:space="0" w:color="auto"/>
        <w:right w:val="none" w:sz="0" w:space="0" w:color="auto"/>
      </w:divBdr>
    </w:div>
    <w:div w:id="1326395907">
      <w:bodyDiv w:val="1"/>
      <w:marLeft w:val="0"/>
      <w:marRight w:val="0"/>
      <w:marTop w:val="0"/>
      <w:marBottom w:val="0"/>
      <w:divBdr>
        <w:top w:val="none" w:sz="0" w:space="0" w:color="auto"/>
        <w:left w:val="none" w:sz="0" w:space="0" w:color="auto"/>
        <w:bottom w:val="none" w:sz="0" w:space="0" w:color="auto"/>
        <w:right w:val="none" w:sz="0" w:space="0" w:color="auto"/>
      </w:divBdr>
    </w:div>
    <w:div w:id="1333334562">
      <w:bodyDiv w:val="1"/>
      <w:marLeft w:val="0"/>
      <w:marRight w:val="0"/>
      <w:marTop w:val="0"/>
      <w:marBottom w:val="0"/>
      <w:divBdr>
        <w:top w:val="none" w:sz="0" w:space="0" w:color="auto"/>
        <w:left w:val="none" w:sz="0" w:space="0" w:color="auto"/>
        <w:bottom w:val="none" w:sz="0" w:space="0" w:color="auto"/>
        <w:right w:val="none" w:sz="0" w:space="0" w:color="auto"/>
      </w:divBdr>
    </w:div>
    <w:div w:id="1345279541">
      <w:bodyDiv w:val="1"/>
      <w:marLeft w:val="0"/>
      <w:marRight w:val="0"/>
      <w:marTop w:val="0"/>
      <w:marBottom w:val="0"/>
      <w:divBdr>
        <w:top w:val="none" w:sz="0" w:space="0" w:color="auto"/>
        <w:left w:val="none" w:sz="0" w:space="0" w:color="auto"/>
        <w:bottom w:val="none" w:sz="0" w:space="0" w:color="auto"/>
        <w:right w:val="none" w:sz="0" w:space="0" w:color="auto"/>
      </w:divBdr>
    </w:div>
    <w:div w:id="1354458861">
      <w:bodyDiv w:val="1"/>
      <w:marLeft w:val="0"/>
      <w:marRight w:val="0"/>
      <w:marTop w:val="0"/>
      <w:marBottom w:val="0"/>
      <w:divBdr>
        <w:top w:val="none" w:sz="0" w:space="0" w:color="auto"/>
        <w:left w:val="none" w:sz="0" w:space="0" w:color="auto"/>
        <w:bottom w:val="none" w:sz="0" w:space="0" w:color="auto"/>
        <w:right w:val="none" w:sz="0" w:space="0" w:color="auto"/>
      </w:divBdr>
    </w:div>
    <w:div w:id="1359743904">
      <w:bodyDiv w:val="1"/>
      <w:marLeft w:val="0"/>
      <w:marRight w:val="0"/>
      <w:marTop w:val="0"/>
      <w:marBottom w:val="0"/>
      <w:divBdr>
        <w:top w:val="none" w:sz="0" w:space="0" w:color="auto"/>
        <w:left w:val="none" w:sz="0" w:space="0" w:color="auto"/>
        <w:bottom w:val="none" w:sz="0" w:space="0" w:color="auto"/>
        <w:right w:val="none" w:sz="0" w:space="0" w:color="auto"/>
      </w:divBdr>
      <w:divsChild>
        <w:div w:id="193924282">
          <w:marLeft w:val="0"/>
          <w:marRight w:val="0"/>
          <w:marTop w:val="0"/>
          <w:marBottom w:val="0"/>
          <w:divBdr>
            <w:top w:val="none" w:sz="0" w:space="0" w:color="auto"/>
            <w:left w:val="none" w:sz="0" w:space="0" w:color="auto"/>
            <w:bottom w:val="none" w:sz="0" w:space="0" w:color="auto"/>
            <w:right w:val="none" w:sz="0" w:space="0" w:color="auto"/>
          </w:divBdr>
        </w:div>
        <w:div w:id="1087580722">
          <w:marLeft w:val="0"/>
          <w:marRight w:val="0"/>
          <w:marTop w:val="0"/>
          <w:marBottom w:val="0"/>
          <w:divBdr>
            <w:top w:val="none" w:sz="0" w:space="0" w:color="auto"/>
            <w:left w:val="none" w:sz="0" w:space="0" w:color="auto"/>
            <w:bottom w:val="none" w:sz="0" w:space="0" w:color="auto"/>
            <w:right w:val="none" w:sz="0" w:space="0" w:color="auto"/>
          </w:divBdr>
        </w:div>
        <w:div w:id="1397555333">
          <w:marLeft w:val="0"/>
          <w:marRight w:val="0"/>
          <w:marTop w:val="0"/>
          <w:marBottom w:val="0"/>
          <w:divBdr>
            <w:top w:val="none" w:sz="0" w:space="0" w:color="auto"/>
            <w:left w:val="none" w:sz="0" w:space="0" w:color="auto"/>
            <w:bottom w:val="none" w:sz="0" w:space="0" w:color="auto"/>
            <w:right w:val="none" w:sz="0" w:space="0" w:color="auto"/>
          </w:divBdr>
        </w:div>
        <w:div w:id="1441726943">
          <w:marLeft w:val="0"/>
          <w:marRight w:val="0"/>
          <w:marTop w:val="0"/>
          <w:marBottom w:val="0"/>
          <w:divBdr>
            <w:top w:val="none" w:sz="0" w:space="0" w:color="auto"/>
            <w:left w:val="none" w:sz="0" w:space="0" w:color="auto"/>
            <w:bottom w:val="none" w:sz="0" w:space="0" w:color="auto"/>
            <w:right w:val="none" w:sz="0" w:space="0" w:color="auto"/>
          </w:divBdr>
        </w:div>
        <w:div w:id="1913391622">
          <w:marLeft w:val="0"/>
          <w:marRight w:val="0"/>
          <w:marTop w:val="0"/>
          <w:marBottom w:val="0"/>
          <w:divBdr>
            <w:top w:val="none" w:sz="0" w:space="0" w:color="auto"/>
            <w:left w:val="none" w:sz="0" w:space="0" w:color="auto"/>
            <w:bottom w:val="none" w:sz="0" w:space="0" w:color="auto"/>
            <w:right w:val="none" w:sz="0" w:space="0" w:color="auto"/>
          </w:divBdr>
        </w:div>
      </w:divsChild>
    </w:div>
    <w:div w:id="1377774480">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431001757">
      <w:bodyDiv w:val="1"/>
      <w:marLeft w:val="0"/>
      <w:marRight w:val="0"/>
      <w:marTop w:val="0"/>
      <w:marBottom w:val="0"/>
      <w:divBdr>
        <w:top w:val="none" w:sz="0" w:space="0" w:color="auto"/>
        <w:left w:val="none" w:sz="0" w:space="0" w:color="auto"/>
        <w:bottom w:val="none" w:sz="0" w:space="0" w:color="auto"/>
        <w:right w:val="none" w:sz="0" w:space="0" w:color="auto"/>
      </w:divBdr>
      <w:divsChild>
        <w:div w:id="491486179">
          <w:marLeft w:val="0"/>
          <w:marRight w:val="0"/>
          <w:marTop w:val="0"/>
          <w:marBottom w:val="0"/>
          <w:divBdr>
            <w:top w:val="none" w:sz="0" w:space="0" w:color="auto"/>
            <w:left w:val="none" w:sz="0" w:space="0" w:color="auto"/>
            <w:bottom w:val="none" w:sz="0" w:space="0" w:color="auto"/>
            <w:right w:val="none" w:sz="0" w:space="0" w:color="auto"/>
          </w:divBdr>
        </w:div>
        <w:div w:id="524944012">
          <w:marLeft w:val="0"/>
          <w:marRight w:val="0"/>
          <w:marTop w:val="0"/>
          <w:marBottom w:val="0"/>
          <w:divBdr>
            <w:top w:val="none" w:sz="0" w:space="0" w:color="auto"/>
            <w:left w:val="none" w:sz="0" w:space="0" w:color="auto"/>
            <w:bottom w:val="none" w:sz="0" w:space="0" w:color="auto"/>
            <w:right w:val="none" w:sz="0" w:space="0" w:color="auto"/>
          </w:divBdr>
        </w:div>
        <w:div w:id="1185094191">
          <w:marLeft w:val="0"/>
          <w:marRight w:val="0"/>
          <w:marTop w:val="0"/>
          <w:marBottom w:val="0"/>
          <w:divBdr>
            <w:top w:val="none" w:sz="0" w:space="0" w:color="auto"/>
            <w:left w:val="none" w:sz="0" w:space="0" w:color="auto"/>
            <w:bottom w:val="none" w:sz="0" w:space="0" w:color="auto"/>
            <w:right w:val="none" w:sz="0" w:space="0" w:color="auto"/>
          </w:divBdr>
        </w:div>
        <w:div w:id="1912277498">
          <w:marLeft w:val="0"/>
          <w:marRight w:val="0"/>
          <w:marTop w:val="0"/>
          <w:marBottom w:val="0"/>
          <w:divBdr>
            <w:top w:val="none" w:sz="0" w:space="0" w:color="auto"/>
            <w:left w:val="none" w:sz="0" w:space="0" w:color="auto"/>
            <w:bottom w:val="none" w:sz="0" w:space="0" w:color="auto"/>
            <w:right w:val="none" w:sz="0" w:space="0" w:color="auto"/>
          </w:divBdr>
        </w:div>
      </w:divsChild>
    </w:div>
    <w:div w:id="1484351817">
      <w:bodyDiv w:val="1"/>
      <w:marLeft w:val="0"/>
      <w:marRight w:val="0"/>
      <w:marTop w:val="0"/>
      <w:marBottom w:val="0"/>
      <w:divBdr>
        <w:top w:val="none" w:sz="0" w:space="0" w:color="auto"/>
        <w:left w:val="none" w:sz="0" w:space="0" w:color="auto"/>
        <w:bottom w:val="none" w:sz="0" w:space="0" w:color="auto"/>
        <w:right w:val="none" w:sz="0" w:space="0" w:color="auto"/>
      </w:divBdr>
    </w:div>
    <w:div w:id="1543664352">
      <w:bodyDiv w:val="1"/>
      <w:marLeft w:val="0"/>
      <w:marRight w:val="0"/>
      <w:marTop w:val="0"/>
      <w:marBottom w:val="0"/>
      <w:divBdr>
        <w:top w:val="none" w:sz="0" w:space="0" w:color="auto"/>
        <w:left w:val="none" w:sz="0" w:space="0" w:color="auto"/>
        <w:bottom w:val="none" w:sz="0" w:space="0" w:color="auto"/>
        <w:right w:val="none" w:sz="0" w:space="0" w:color="auto"/>
      </w:divBdr>
      <w:divsChild>
        <w:div w:id="503205049">
          <w:marLeft w:val="0"/>
          <w:marRight w:val="0"/>
          <w:marTop w:val="0"/>
          <w:marBottom w:val="0"/>
          <w:divBdr>
            <w:top w:val="none" w:sz="0" w:space="0" w:color="auto"/>
            <w:left w:val="none" w:sz="0" w:space="0" w:color="auto"/>
            <w:bottom w:val="none" w:sz="0" w:space="0" w:color="auto"/>
            <w:right w:val="none" w:sz="0" w:space="0" w:color="auto"/>
          </w:divBdr>
        </w:div>
        <w:div w:id="505293593">
          <w:marLeft w:val="0"/>
          <w:marRight w:val="0"/>
          <w:marTop w:val="0"/>
          <w:marBottom w:val="0"/>
          <w:divBdr>
            <w:top w:val="none" w:sz="0" w:space="0" w:color="auto"/>
            <w:left w:val="none" w:sz="0" w:space="0" w:color="auto"/>
            <w:bottom w:val="none" w:sz="0" w:space="0" w:color="auto"/>
            <w:right w:val="none" w:sz="0" w:space="0" w:color="auto"/>
          </w:divBdr>
        </w:div>
        <w:div w:id="1741248262">
          <w:marLeft w:val="0"/>
          <w:marRight w:val="0"/>
          <w:marTop w:val="0"/>
          <w:marBottom w:val="0"/>
          <w:divBdr>
            <w:top w:val="none" w:sz="0" w:space="0" w:color="auto"/>
            <w:left w:val="none" w:sz="0" w:space="0" w:color="auto"/>
            <w:bottom w:val="none" w:sz="0" w:space="0" w:color="auto"/>
            <w:right w:val="none" w:sz="0" w:space="0" w:color="auto"/>
          </w:divBdr>
        </w:div>
        <w:div w:id="1871450454">
          <w:marLeft w:val="0"/>
          <w:marRight w:val="0"/>
          <w:marTop w:val="0"/>
          <w:marBottom w:val="0"/>
          <w:divBdr>
            <w:top w:val="none" w:sz="0" w:space="0" w:color="auto"/>
            <w:left w:val="none" w:sz="0" w:space="0" w:color="auto"/>
            <w:bottom w:val="none" w:sz="0" w:space="0" w:color="auto"/>
            <w:right w:val="none" w:sz="0" w:space="0" w:color="auto"/>
          </w:divBdr>
        </w:div>
        <w:div w:id="1881548044">
          <w:marLeft w:val="0"/>
          <w:marRight w:val="0"/>
          <w:marTop w:val="0"/>
          <w:marBottom w:val="0"/>
          <w:divBdr>
            <w:top w:val="none" w:sz="0" w:space="0" w:color="auto"/>
            <w:left w:val="none" w:sz="0" w:space="0" w:color="auto"/>
            <w:bottom w:val="none" w:sz="0" w:space="0" w:color="auto"/>
            <w:right w:val="none" w:sz="0" w:space="0" w:color="auto"/>
          </w:divBdr>
        </w:div>
      </w:divsChild>
    </w:div>
    <w:div w:id="1590312977">
      <w:bodyDiv w:val="1"/>
      <w:marLeft w:val="0"/>
      <w:marRight w:val="0"/>
      <w:marTop w:val="0"/>
      <w:marBottom w:val="0"/>
      <w:divBdr>
        <w:top w:val="none" w:sz="0" w:space="0" w:color="auto"/>
        <w:left w:val="none" w:sz="0" w:space="0" w:color="auto"/>
        <w:bottom w:val="none" w:sz="0" w:space="0" w:color="auto"/>
        <w:right w:val="none" w:sz="0" w:space="0" w:color="auto"/>
      </w:divBdr>
      <w:divsChild>
        <w:div w:id="969092575">
          <w:marLeft w:val="0"/>
          <w:marRight w:val="0"/>
          <w:marTop w:val="0"/>
          <w:marBottom w:val="0"/>
          <w:divBdr>
            <w:top w:val="none" w:sz="0" w:space="0" w:color="auto"/>
            <w:left w:val="none" w:sz="0" w:space="0" w:color="auto"/>
            <w:bottom w:val="none" w:sz="0" w:space="0" w:color="auto"/>
            <w:right w:val="none" w:sz="0" w:space="0" w:color="auto"/>
          </w:divBdr>
        </w:div>
        <w:div w:id="1655790073">
          <w:marLeft w:val="0"/>
          <w:marRight w:val="0"/>
          <w:marTop w:val="0"/>
          <w:marBottom w:val="0"/>
          <w:divBdr>
            <w:top w:val="none" w:sz="0" w:space="0" w:color="auto"/>
            <w:left w:val="none" w:sz="0" w:space="0" w:color="auto"/>
            <w:bottom w:val="none" w:sz="0" w:space="0" w:color="auto"/>
            <w:right w:val="none" w:sz="0" w:space="0" w:color="auto"/>
          </w:divBdr>
        </w:div>
      </w:divsChild>
    </w:div>
    <w:div w:id="1597518244">
      <w:bodyDiv w:val="1"/>
      <w:marLeft w:val="0"/>
      <w:marRight w:val="0"/>
      <w:marTop w:val="0"/>
      <w:marBottom w:val="0"/>
      <w:divBdr>
        <w:top w:val="none" w:sz="0" w:space="0" w:color="auto"/>
        <w:left w:val="none" w:sz="0" w:space="0" w:color="auto"/>
        <w:bottom w:val="none" w:sz="0" w:space="0" w:color="auto"/>
        <w:right w:val="none" w:sz="0" w:space="0" w:color="auto"/>
      </w:divBdr>
    </w:div>
    <w:div w:id="1611233657">
      <w:bodyDiv w:val="1"/>
      <w:marLeft w:val="0"/>
      <w:marRight w:val="0"/>
      <w:marTop w:val="0"/>
      <w:marBottom w:val="0"/>
      <w:divBdr>
        <w:top w:val="none" w:sz="0" w:space="0" w:color="auto"/>
        <w:left w:val="none" w:sz="0" w:space="0" w:color="auto"/>
        <w:bottom w:val="none" w:sz="0" w:space="0" w:color="auto"/>
        <w:right w:val="none" w:sz="0" w:space="0" w:color="auto"/>
      </w:divBdr>
    </w:div>
    <w:div w:id="1618871951">
      <w:bodyDiv w:val="1"/>
      <w:marLeft w:val="0"/>
      <w:marRight w:val="0"/>
      <w:marTop w:val="0"/>
      <w:marBottom w:val="0"/>
      <w:divBdr>
        <w:top w:val="none" w:sz="0" w:space="0" w:color="auto"/>
        <w:left w:val="none" w:sz="0" w:space="0" w:color="auto"/>
        <w:bottom w:val="none" w:sz="0" w:space="0" w:color="auto"/>
        <w:right w:val="none" w:sz="0" w:space="0" w:color="auto"/>
      </w:divBdr>
      <w:divsChild>
        <w:div w:id="165368272">
          <w:marLeft w:val="0"/>
          <w:marRight w:val="0"/>
          <w:marTop w:val="0"/>
          <w:marBottom w:val="200"/>
          <w:divBdr>
            <w:top w:val="none" w:sz="0" w:space="0" w:color="auto"/>
            <w:left w:val="none" w:sz="0" w:space="0" w:color="auto"/>
            <w:bottom w:val="none" w:sz="0" w:space="0" w:color="auto"/>
            <w:right w:val="none" w:sz="0" w:space="0" w:color="auto"/>
          </w:divBdr>
        </w:div>
        <w:div w:id="456338423">
          <w:marLeft w:val="0"/>
          <w:marRight w:val="0"/>
          <w:marTop w:val="0"/>
          <w:marBottom w:val="200"/>
          <w:divBdr>
            <w:top w:val="none" w:sz="0" w:space="0" w:color="auto"/>
            <w:left w:val="none" w:sz="0" w:space="0" w:color="auto"/>
            <w:bottom w:val="none" w:sz="0" w:space="0" w:color="auto"/>
            <w:right w:val="none" w:sz="0" w:space="0" w:color="auto"/>
          </w:divBdr>
        </w:div>
        <w:div w:id="496112064">
          <w:marLeft w:val="720"/>
          <w:marRight w:val="0"/>
          <w:marTop w:val="0"/>
          <w:marBottom w:val="200"/>
          <w:divBdr>
            <w:top w:val="none" w:sz="0" w:space="0" w:color="auto"/>
            <w:left w:val="none" w:sz="0" w:space="0" w:color="auto"/>
            <w:bottom w:val="none" w:sz="0" w:space="0" w:color="auto"/>
            <w:right w:val="none" w:sz="0" w:space="0" w:color="auto"/>
          </w:divBdr>
        </w:div>
        <w:div w:id="507018161">
          <w:marLeft w:val="720"/>
          <w:marRight w:val="0"/>
          <w:marTop w:val="0"/>
          <w:marBottom w:val="0"/>
          <w:divBdr>
            <w:top w:val="none" w:sz="0" w:space="0" w:color="auto"/>
            <w:left w:val="none" w:sz="0" w:space="0" w:color="auto"/>
            <w:bottom w:val="none" w:sz="0" w:space="0" w:color="auto"/>
            <w:right w:val="none" w:sz="0" w:space="0" w:color="auto"/>
          </w:divBdr>
        </w:div>
        <w:div w:id="605845527">
          <w:marLeft w:val="0"/>
          <w:marRight w:val="0"/>
          <w:marTop w:val="0"/>
          <w:marBottom w:val="200"/>
          <w:divBdr>
            <w:top w:val="none" w:sz="0" w:space="0" w:color="auto"/>
            <w:left w:val="none" w:sz="0" w:space="0" w:color="auto"/>
            <w:bottom w:val="none" w:sz="0" w:space="0" w:color="auto"/>
            <w:right w:val="none" w:sz="0" w:space="0" w:color="auto"/>
          </w:divBdr>
        </w:div>
        <w:div w:id="621964772">
          <w:marLeft w:val="0"/>
          <w:marRight w:val="0"/>
          <w:marTop w:val="0"/>
          <w:marBottom w:val="200"/>
          <w:divBdr>
            <w:top w:val="none" w:sz="0" w:space="0" w:color="auto"/>
            <w:left w:val="none" w:sz="0" w:space="0" w:color="auto"/>
            <w:bottom w:val="none" w:sz="0" w:space="0" w:color="auto"/>
            <w:right w:val="none" w:sz="0" w:space="0" w:color="auto"/>
          </w:divBdr>
        </w:div>
        <w:div w:id="629629572">
          <w:marLeft w:val="0"/>
          <w:marRight w:val="0"/>
          <w:marTop w:val="0"/>
          <w:marBottom w:val="200"/>
          <w:divBdr>
            <w:top w:val="none" w:sz="0" w:space="0" w:color="auto"/>
            <w:left w:val="none" w:sz="0" w:space="0" w:color="auto"/>
            <w:bottom w:val="none" w:sz="0" w:space="0" w:color="auto"/>
            <w:right w:val="none" w:sz="0" w:space="0" w:color="auto"/>
          </w:divBdr>
        </w:div>
        <w:div w:id="894394383">
          <w:marLeft w:val="0"/>
          <w:marRight w:val="0"/>
          <w:marTop w:val="0"/>
          <w:marBottom w:val="200"/>
          <w:divBdr>
            <w:top w:val="none" w:sz="0" w:space="0" w:color="auto"/>
            <w:left w:val="none" w:sz="0" w:space="0" w:color="auto"/>
            <w:bottom w:val="none" w:sz="0" w:space="0" w:color="auto"/>
            <w:right w:val="none" w:sz="0" w:space="0" w:color="auto"/>
          </w:divBdr>
        </w:div>
        <w:div w:id="896160405">
          <w:marLeft w:val="0"/>
          <w:marRight w:val="0"/>
          <w:marTop w:val="0"/>
          <w:marBottom w:val="200"/>
          <w:divBdr>
            <w:top w:val="none" w:sz="0" w:space="0" w:color="auto"/>
            <w:left w:val="none" w:sz="0" w:space="0" w:color="auto"/>
            <w:bottom w:val="none" w:sz="0" w:space="0" w:color="auto"/>
            <w:right w:val="none" w:sz="0" w:space="0" w:color="auto"/>
          </w:divBdr>
        </w:div>
        <w:div w:id="899511381">
          <w:marLeft w:val="720"/>
          <w:marRight w:val="0"/>
          <w:marTop w:val="0"/>
          <w:marBottom w:val="0"/>
          <w:divBdr>
            <w:top w:val="none" w:sz="0" w:space="0" w:color="auto"/>
            <w:left w:val="none" w:sz="0" w:space="0" w:color="auto"/>
            <w:bottom w:val="none" w:sz="0" w:space="0" w:color="auto"/>
            <w:right w:val="none" w:sz="0" w:space="0" w:color="auto"/>
          </w:divBdr>
        </w:div>
        <w:div w:id="945045225">
          <w:marLeft w:val="0"/>
          <w:marRight w:val="0"/>
          <w:marTop w:val="0"/>
          <w:marBottom w:val="200"/>
          <w:divBdr>
            <w:top w:val="none" w:sz="0" w:space="0" w:color="auto"/>
            <w:left w:val="none" w:sz="0" w:space="0" w:color="auto"/>
            <w:bottom w:val="none" w:sz="0" w:space="0" w:color="auto"/>
            <w:right w:val="none" w:sz="0" w:space="0" w:color="auto"/>
          </w:divBdr>
        </w:div>
        <w:div w:id="988900510">
          <w:marLeft w:val="0"/>
          <w:marRight w:val="0"/>
          <w:marTop w:val="0"/>
          <w:marBottom w:val="200"/>
          <w:divBdr>
            <w:top w:val="none" w:sz="0" w:space="0" w:color="auto"/>
            <w:left w:val="none" w:sz="0" w:space="0" w:color="auto"/>
            <w:bottom w:val="none" w:sz="0" w:space="0" w:color="auto"/>
            <w:right w:val="none" w:sz="0" w:space="0" w:color="auto"/>
          </w:divBdr>
        </w:div>
        <w:div w:id="1012611775">
          <w:marLeft w:val="0"/>
          <w:marRight w:val="0"/>
          <w:marTop w:val="0"/>
          <w:marBottom w:val="200"/>
          <w:divBdr>
            <w:top w:val="none" w:sz="0" w:space="0" w:color="auto"/>
            <w:left w:val="none" w:sz="0" w:space="0" w:color="auto"/>
            <w:bottom w:val="none" w:sz="0" w:space="0" w:color="auto"/>
            <w:right w:val="none" w:sz="0" w:space="0" w:color="auto"/>
          </w:divBdr>
        </w:div>
        <w:div w:id="1090006445">
          <w:marLeft w:val="0"/>
          <w:marRight w:val="0"/>
          <w:marTop w:val="0"/>
          <w:marBottom w:val="200"/>
          <w:divBdr>
            <w:top w:val="none" w:sz="0" w:space="0" w:color="auto"/>
            <w:left w:val="none" w:sz="0" w:space="0" w:color="auto"/>
            <w:bottom w:val="none" w:sz="0" w:space="0" w:color="auto"/>
            <w:right w:val="none" w:sz="0" w:space="0" w:color="auto"/>
          </w:divBdr>
        </w:div>
        <w:div w:id="1201746074">
          <w:marLeft w:val="0"/>
          <w:marRight w:val="0"/>
          <w:marTop w:val="0"/>
          <w:marBottom w:val="200"/>
          <w:divBdr>
            <w:top w:val="none" w:sz="0" w:space="0" w:color="auto"/>
            <w:left w:val="none" w:sz="0" w:space="0" w:color="auto"/>
            <w:bottom w:val="none" w:sz="0" w:space="0" w:color="auto"/>
            <w:right w:val="none" w:sz="0" w:space="0" w:color="auto"/>
          </w:divBdr>
        </w:div>
        <w:div w:id="1267956665">
          <w:marLeft w:val="720"/>
          <w:marRight w:val="0"/>
          <w:marTop w:val="0"/>
          <w:marBottom w:val="0"/>
          <w:divBdr>
            <w:top w:val="none" w:sz="0" w:space="0" w:color="auto"/>
            <w:left w:val="none" w:sz="0" w:space="0" w:color="auto"/>
            <w:bottom w:val="none" w:sz="0" w:space="0" w:color="auto"/>
            <w:right w:val="none" w:sz="0" w:space="0" w:color="auto"/>
          </w:divBdr>
        </w:div>
        <w:div w:id="1323121020">
          <w:marLeft w:val="0"/>
          <w:marRight w:val="0"/>
          <w:marTop w:val="0"/>
          <w:marBottom w:val="200"/>
          <w:divBdr>
            <w:top w:val="none" w:sz="0" w:space="0" w:color="auto"/>
            <w:left w:val="none" w:sz="0" w:space="0" w:color="auto"/>
            <w:bottom w:val="none" w:sz="0" w:space="0" w:color="auto"/>
            <w:right w:val="none" w:sz="0" w:space="0" w:color="auto"/>
          </w:divBdr>
        </w:div>
        <w:div w:id="1324507238">
          <w:marLeft w:val="0"/>
          <w:marRight w:val="0"/>
          <w:marTop w:val="0"/>
          <w:marBottom w:val="200"/>
          <w:divBdr>
            <w:top w:val="none" w:sz="0" w:space="0" w:color="auto"/>
            <w:left w:val="none" w:sz="0" w:space="0" w:color="auto"/>
            <w:bottom w:val="none" w:sz="0" w:space="0" w:color="auto"/>
            <w:right w:val="none" w:sz="0" w:space="0" w:color="auto"/>
          </w:divBdr>
        </w:div>
        <w:div w:id="1328290644">
          <w:marLeft w:val="0"/>
          <w:marRight w:val="0"/>
          <w:marTop w:val="0"/>
          <w:marBottom w:val="200"/>
          <w:divBdr>
            <w:top w:val="none" w:sz="0" w:space="0" w:color="auto"/>
            <w:left w:val="none" w:sz="0" w:space="0" w:color="auto"/>
            <w:bottom w:val="none" w:sz="0" w:space="0" w:color="auto"/>
            <w:right w:val="none" w:sz="0" w:space="0" w:color="auto"/>
          </w:divBdr>
        </w:div>
        <w:div w:id="1514029229">
          <w:marLeft w:val="0"/>
          <w:marRight w:val="0"/>
          <w:marTop w:val="0"/>
          <w:marBottom w:val="200"/>
          <w:divBdr>
            <w:top w:val="none" w:sz="0" w:space="0" w:color="auto"/>
            <w:left w:val="none" w:sz="0" w:space="0" w:color="auto"/>
            <w:bottom w:val="none" w:sz="0" w:space="0" w:color="auto"/>
            <w:right w:val="none" w:sz="0" w:space="0" w:color="auto"/>
          </w:divBdr>
        </w:div>
        <w:div w:id="1751733580">
          <w:marLeft w:val="0"/>
          <w:marRight w:val="0"/>
          <w:marTop w:val="0"/>
          <w:marBottom w:val="200"/>
          <w:divBdr>
            <w:top w:val="none" w:sz="0" w:space="0" w:color="auto"/>
            <w:left w:val="none" w:sz="0" w:space="0" w:color="auto"/>
            <w:bottom w:val="none" w:sz="0" w:space="0" w:color="auto"/>
            <w:right w:val="none" w:sz="0" w:space="0" w:color="auto"/>
          </w:divBdr>
        </w:div>
        <w:div w:id="1787889586">
          <w:marLeft w:val="720"/>
          <w:marRight w:val="0"/>
          <w:marTop w:val="0"/>
          <w:marBottom w:val="0"/>
          <w:divBdr>
            <w:top w:val="none" w:sz="0" w:space="0" w:color="auto"/>
            <w:left w:val="none" w:sz="0" w:space="0" w:color="auto"/>
            <w:bottom w:val="none" w:sz="0" w:space="0" w:color="auto"/>
            <w:right w:val="none" w:sz="0" w:space="0" w:color="auto"/>
          </w:divBdr>
        </w:div>
        <w:div w:id="1937245692">
          <w:marLeft w:val="720"/>
          <w:marRight w:val="0"/>
          <w:marTop w:val="0"/>
          <w:marBottom w:val="200"/>
          <w:divBdr>
            <w:top w:val="none" w:sz="0" w:space="0" w:color="auto"/>
            <w:left w:val="none" w:sz="0" w:space="0" w:color="auto"/>
            <w:bottom w:val="none" w:sz="0" w:space="0" w:color="auto"/>
            <w:right w:val="none" w:sz="0" w:space="0" w:color="auto"/>
          </w:divBdr>
        </w:div>
        <w:div w:id="1940403258">
          <w:marLeft w:val="0"/>
          <w:marRight w:val="0"/>
          <w:marTop w:val="0"/>
          <w:marBottom w:val="200"/>
          <w:divBdr>
            <w:top w:val="none" w:sz="0" w:space="0" w:color="auto"/>
            <w:left w:val="none" w:sz="0" w:space="0" w:color="auto"/>
            <w:bottom w:val="none" w:sz="0" w:space="0" w:color="auto"/>
            <w:right w:val="none" w:sz="0" w:space="0" w:color="auto"/>
          </w:divBdr>
        </w:div>
        <w:div w:id="2020278834">
          <w:marLeft w:val="0"/>
          <w:marRight w:val="0"/>
          <w:marTop w:val="0"/>
          <w:marBottom w:val="200"/>
          <w:divBdr>
            <w:top w:val="none" w:sz="0" w:space="0" w:color="auto"/>
            <w:left w:val="none" w:sz="0" w:space="0" w:color="auto"/>
            <w:bottom w:val="none" w:sz="0" w:space="0" w:color="auto"/>
            <w:right w:val="none" w:sz="0" w:space="0" w:color="auto"/>
          </w:divBdr>
        </w:div>
        <w:div w:id="2121759237">
          <w:marLeft w:val="0"/>
          <w:marRight w:val="0"/>
          <w:marTop w:val="0"/>
          <w:marBottom w:val="200"/>
          <w:divBdr>
            <w:top w:val="none" w:sz="0" w:space="0" w:color="auto"/>
            <w:left w:val="none" w:sz="0" w:space="0" w:color="auto"/>
            <w:bottom w:val="none" w:sz="0" w:space="0" w:color="auto"/>
            <w:right w:val="none" w:sz="0" w:space="0" w:color="auto"/>
          </w:divBdr>
        </w:div>
      </w:divsChild>
    </w:div>
    <w:div w:id="1670790161">
      <w:bodyDiv w:val="1"/>
      <w:marLeft w:val="0"/>
      <w:marRight w:val="0"/>
      <w:marTop w:val="0"/>
      <w:marBottom w:val="0"/>
      <w:divBdr>
        <w:top w:val="none" w:sz="0" w:space="0" w:color="auto"/>
        <w:left w:val="none" w:sz="0" w:space="0" w:color="auto"/>
        <w:bottom w:val="none" w:sz="0" w:space="0" w:color="auto"/>
        <w:right w:val="none" w:sz="0" w:space="0" w:color="auto"/>
      </w:divBdr>
      <w:divsChild>
        <w:div w:id="118887034">
          <w:marLeft w:val="0"/>
          <w:marRight w:val="0"/>
          <w:marTop w:val="0"/>
          <w:marBottom w:val="0"/>
          <w:divBdr>
            <w:top w:val="none" w:sz="0" w:space="0" w:color="auto"/>
            <w:left w:val="none" w:sz="0" w:space="0" w:color="auto"/>
            <w:bottom w:val="none" w:sz="0" w:space="0" w:color="auto"/>
            <w:right w:val="none" w:sz="0" w:space="0" w:color="auto"/>
          </w:divBdr>
        </w:div>
        <w:div w:id="322860646">
          <w:marLeft w:val="0"/>
          <w:marRight w:val="0"/>
          <w:marTop w:val="0"/>
          <w:marBottom w:val="0"/>
          <w:divBdr>
            <w:top w:val="none" w:sz="0" w:space="0" w:color="auto"/>
            <w:left w:val="none" w:sz="0" w:space="0" w:color="auto"/>
            <w:bottom w:val="none" w:sz="0" w:space="0" w:color="auto"/>
            <w:right w:val="none" w:sz="0" w:space="0" w:color="auto"/>
          </w:divBdr>
        </w:div>
        <w:div w:id="854811015">
          <w:marLeft w:val="0"/>
          <w:marRight w:val="0"/>
          <w:marTop w:val="0"/>
          <w:marBottom w:val="0"/>
          <w:divBdr>
            <w:top w:val="none" w:sz="0" w:space="0" w:color="auto"/>
            <w:left w:val="none" w:sz="0" w:space="0" w:color="auto"/>
            <w:bottom w:val="none" w:sz="0" w:space="0" w:color="auto"/>
            <w:right w:val="none" w:sz="0" w:space="0" w:color="auto"/>
          </w:divBdr>
        </w:div>
        <w:div w:id="1120806823">
          <w:marLeft w:val="0"/>
          <w:marRight w:val="0"/>
          <w:marTop w:val="0"/>
          <w:marBottom w:val="0"/>
          <w:divBdr>
            <w:top w:val="none" w:sz="0" w:space="0" w:color="auto"/>
            <w:left w:val="none" w:sz="0" w:space="0" w:color="auto"/>
            <w:bottom w:val="none" w:sz="0" w:space="0" w:color="auto"/>
            <w:right w:val="none" w:sz="0" w:space="0" w:color="auto"/>
          </w:divBdr>
        </w:div>
        <w:div w:id="1215658668">
          <w:marLeft w:val="0"/>
          <w:marRight w:val="0"/>
          <w:marTop w:val="0"/>
          <w:marBottom w:val="0"/>
          <w:divBdr>
            <w:top w:val="none" w:sz="0" w:space="0" w:color="auto"/>
            <w:left w:val="none" w:sz="0" w:space="0" w:color="auto"/>
            <w:bottom w:val="none" w:sz="0" w:space="0" w:color="auto"/>
            <w:right w:val="none" w:sz="0" w:space="0" w:color="auto"/>
          </w:divBdr>
        </w:div>
        <w:div w:id="1258949502">
          <w:marLeft w:val="0"/>
          <w:marRight w:val="0"/>
          <w:marTop w:val="0"/>
          <w:marBottom w:val="0"/>
          <w:divBdr>
            <w:top w:val="none" w:sz="0" w:space="0" w:color="auto"/>
            <w:left w:val="none" w:sz="0" w:space="0" w:color="auto"/>
            <w:bottom w:val="none" w:sz="0" w:space="0" w:color="auto"/>
            <w:right w:val="none" w:sz="0" w:space="0" w:color="auto"/>
          </w:divBdr>
        </w:div>
        <w:div w:id="1868176126">
          <w:marLeft w:val="0"/>
          <w:marRight w:val="0"/>
          <w:marTop w:val="0"/>
          <w:marBottom w:val="0"/>
          <w:divBdr>
            <w:top w:val="none" w:sz="0" w:space="0" w:color="auto"/>
            <w:left w:val="none" w:sz="0" w:space="0" w:color="auto"/>
            <w:bottom w:val="none" w:sz="0" w:space="0" w:color="auto"/>
            <w:right w:val="none" w:sz="0" w:space="0" w:color="auto"/>
          </w:divBdr>
        </w:div>
      </w:divsChild>
    </w:div>
    <w:div w:id="1679699623">
      <w:bodyDiv w:val="1"/>
      <w:marLeft w:val="0"/>
      <w:marRight w:val="0"/>
      <w:marTop w:val="0"/>
      <w:marBottom w:val="0"/>
      <w:divBdr>
        <w:top w:val="none" w:sz="0" w:space="0" w:color="auto"/>
        <w:left w:val="none" w:sz="0" w:space="0" w:color="auto"/>
        <w:bottom w:val="none" w:sz="0" w:space="0" w:color="auto"/>
        <w:right w:val="none" w:sz="0" w:space="0" w:color="auto"/>
      </w:divBdr>
    </w:div>
    <w:div w:id="1689942120">
      <w:bodyDiv w:val="1"/>
      <w:marLeft w:val="0"/>
      <w:marRight w:val="0"/>
      <w:marTop w:val="0"/>
      <w:marBottom w:val="0"/>
      <w:divBdr>
        <w:top w:val="none" w:sz="0" w:space="0" w:color="auto"/>
        <w:left w:val="none" w:sz="0" w:space="0" w:color="auto"/>
        <w:bottom w:val="none" w:sz="0" w:space="0" w:color="auto"/>
        <w:right w:val="none" w:sz="0" w:space="0" w:color="auto"/>
      </w:divBdr>
      <w:divsChild>
        <w:div w:id="788399066">
          <w:marLeft w:val="0"/>
          <w:marRight w:val="0"/>
          <w:marTop w:val="0"/>
          <w:marBottom w:val="0"/>
          <w:divBdr>
            <w:top w:val="none" w:sz="0" w:space="0" w:color="auto"/>
            <w:left w:val="none" w:sz="0" w:space="0" w:color="auto"/>
            <w:bottom w:val="none" w:sz="0" w:space="0" w:color="auto"/>
            <w:right w:val="none" w:sz="0" w:space="0" w:color="auto"/>
          </w:divBdr>
        </w:div>
        <w:div w:id="1016425552">
          <w:marLeft w:val="0"/>
          <w:marRight w:val="0"/>
          <w:marTop w:val="0"/>
          <w:marBottom w:val="0"/>
          <w:divBdr>
            <w:top w:val="none" w:sz="0" w:space="0" w:color="auto"/>
            <w:left w:val="none" w:sz="0" w:space="0" w:color="auto"/>
            <w:bottom w:val="none" w:sz="0" w:space="0" w:color="auto"/>
            <w:right w:val="none" w:sz="0" w:space="0" w:color="auto"/>
          </w:divBdr>
        </w:div>
        <w:div w:id="1042167553">
          <w:marLeft w:val="0"/>
          <w:marRight w:val="0"/>
          <w:marTop w:val="0"/>
          <w:marBottom w:val="0"/>
          <w:divBdr>
            <w:top w:val="none" w:sz="0" w:space="0" w:color="auto"/>
            <w:left w:val="none" w:sz="0" w:space="0" w:color="auto"/>
            <w:bottom w:val="none" w:sz="0" w:space="0" w:color="auto"/>
            <w:right w:val="none" w:sz="0" w:space="0" w:color="auto"/>
          </w:divBdr>
        </w:div>
        <w:div w:id="1202129360">
          <w:marLeft w:val="0"/>
          <w:marRight w:val="0"/>
          <w:marTop w:val="0"/>
          <w:marBottom w:val="0"/>
          <w:divBdr>
            <w:top w:val="none" w:sz="0" w:space="0" w:color="auto"/>
            <w:left w:val="none" w:sz="0" w:space="0" w:color="auto"/>
            <w:bottom w:val="none" w:sz="0" w:space="0" w:color="auto"/>
            <w:right w:val="none" w:sz="0" w:space="0" w:color="auto"/>
          </w:divBdr>
        </w:div>
        <w:div w:id="1363172327">
          <w:marLeft w:val="0"/>
          <w:marRight w:val="0"/>
          <w:marTop w:val="0"/>
          <w:marBottom w:val="0"/>
          <w:divBdr>
            <w:top w:val="none" w:sz="0" w:space="0" w:color="auto"/>
            <w:left w:val="none" w:sz="0" w:space="0" w:color="auto"/>
            <w:bottom w:val="none" w:sz="0" w:space="0" w:color="auto"/>
            <w:right w:val="none" w:sz="0" w:space="0" w:color="auto"/>
          </w:divBdr>
        </w:div>
        <w:div w:id="1472626069">
          <w:marLeft w:val="0"/>
          <w:marRight w:val="0"/>
          <w:marTop w:val="0"/>
          <w:marBottom w:val="0"/>
          <w:divBdr>
            <w:top w:val="none" w:sz="0" w:space="0" w:color="auto"/>
            <w:left w:val="none" w:sz="0" w:space="0" w:color="auto"/>
            <w:bottom w:val="none" w:sz="0" w:space="0" w:color="auto"/>
            <w:right w:val="none" w:sz="0" w:space="0" w:color="auto"/>
          </w:divBdr>
        </w:div>
        <w:div w:id="1501920473">
          <w:marLeft w:val="0"/>
          <w:marRight w:val="0"/>
          <w:marTop w:val="0"/>
          <w:marBottom w:val="0"/>
          <w:divBdr>
            <w:top w:val="none" w:sz="0" w:space="0" w:color="auto"/>
            <w:left w:val="none" w:sz="0" w:space="0" w:color="auto"/>
            <w:bottom w:val="none" w:sz="0" w:space="0" w:color="auto"/>
            <w:right w:val="none" w:sz="0" w:space="0" w:color="auto"/>
          </w:divBdr>
        </w:div>
        <w:div w:id="1556812496">
          <w:marLeft w:val="0"/>
          <w:marRight w:val="0"/>
          <w:marTop w:val="0"/>
          <w:marBottom w:val="0"/>
          <w:divBdr>
            <w:top w:val="none" w:sz="0" w:space="0" w:color="auto"/>
            <w:left w:val="none" w:sz="0" w:space="0" w:color="auto"/>
            <w:bottom w:val="none" w:sz="0" w:space="0" w:color="auto"/>
            <w:right w:val="none" w:sz="0" w:space="0" w:color="auto"/>
          </w:divBdr>
        </w:div>
        <w:div w:id="1610383036">
          <w:marLeft w:val="0"/>
          <w:marRight w:val="0"/>
          <w:marTop w:val="0"/>
          <w:marBottom w:val="0"/>
          <w:divBdr>
            <w:top w:val="none" w:sz="0" w:space="0" w:color="auto"/>
            <w:left w:val="none" w:sz="0" w:space="0" w:color="auto"/>
            <w:bottom w:val="none" w:sz="0" w:space="0" w:color="auto"/>
            <w:right w:val="none" w:sz="0" w:space="0" w:color="auto"/>
          </w:divBdr>
        </w:div>
        <w:div w:id="1931812215">
          <w:marLeft w:val="0"/>
          <w:marRight w:val="0"/>
          <w:marTop w:val="0"/>
          <w:marBottom w:val="0"/>
          <w:divBdr>
            <w:top w:val="none" w:sz="0" w:space="0" w:color="auto"/>
            <w:left w:val="none" w:sz="0" w:space="0" w:color="auto"/>
            <w:bottom w:val="none" w:sz="0" w:space="0" w:color="auto"/>
            <w:right w:val="none" w:sz="0" w:space="0" w:color="auto"/>
          </w:divBdr>
        </w:div>
      </w:divsChild>
    </w:div>
    <w:div w:id="1746755778">
      <w:bodyDiv w:val="1"/>
      <w:marLeft w:val="0"/>
      <w:marRight w:val="0"/>
      <w:marTop w:val="0"/>
      <w:marBottom w:val="0"/>
      <w:divBdr>
        <w:top w:val="none" w:sz="0" w:space="0" w:color="auto"/>
        <w:left w:val="none" w:sz="0" w:space="0" w:color="auto"/>
        <w:bottom w:val="none" w:sz="0" w:space="0" w:color="auto"/>
        <w:right w:val="none" w:sz="0" w:space="0" w:color="auto"/>
      </w:divBdr>
      <w:divsChild>
        <w:div w:id="47649065">
          <w:marLeft w:val="0"/>
          <w:marRight w:val="0"/>
          <w:marTop w:val="0"/>
          <w:marBottom w:val="0"/>
          <w:divBdr>
            <w:top w:val="none" w:sz="0" w:space="0" w:color="auto"/>
            <w:left w:val="none" w:sz="0" w:space="0" w:color="auto"/>
            <w:bottom w:val="none" w:sz="0" w:space="0" w:color="auto"/>
            <w:right w:val="none" w:sz="0" w:space="0" w:color="auto"/>
          </w:divBdr>
        </w:div>
        <w:div w:id="580792944">
          <w:marLeft w:val="0"/>
          <w:marRight w:val="0"/>
          <w:marTop w:val="0"/>
          <w:marBottom w:val="0"/>
          <w:divBdr>
            <w:top w:val="none" w:sz="0" w:space="0" w:color="auto"/>
            <w:left w:val="none" w:sz="0" w:space="0" w:color="auto"/>
            <w:bottom w:val="none" w:sz="0" w:space="0" w:color="auto"/>
            <w:right w:val="none" w:sz="0" w:space="0" w:color="auto"/>
          </w:divBdr>
        </w:div>
        <w:div w:id="670453019">
          <w:marLeft w:val="0"/>
          <w:marRight w:val="0"/>
          <w:marTop w:val="0"/>
          <w:marBottom w:val="0"/>
          <w:divBdr>
            <w:top w:val="none" w:sz="0" w:space="0" w:color="auto"/>
            <w:left w:val="none" w:sz="0" w:space="0" w:color="auto"/>
            <w:bottom w:val="none" w:sz="0" w:space="0" w:color="auto"/>
            <w:right w:val="none" w:sz="0" w:space="0" w:color="auto"/>
          </w:divBdr>
        </w:div>
        <w:div w:id="691615087">
          <w:marLeft w:val="0"/>
          <w:marRight w:val="0"/>
          <w:marTop w:val="0"/>
          <w:marBottom w:val="0"/>
          <w:divBdr>
            <w:top w:val="none" w:sz="0" w:space="0" w:color="auto"/>
            <w:left w:val="none" w:sz="0" w:space="0" w:color="auto"/>
            <w:bottom w:val="none" w:sz="0" w:space="0" w:color="auto"/>
            <w:right w:val="none" w:sz="0" w:space="0" w:color="auto"/>
          </w:divBdr>
        </w:div>
        <w:div w:id="784347734">
          <w:marLeft w:val="0"/>
          <w:marRight w:val="0"/>
          <w:marTop w:val="0"/>
          <w:marBottom w:val="0"/>
          <w:divBdr>
            <w:top w:val="none" w:sz="0" w:space="0" w:color="auto"/>
            <w:left w:val="none" w:sz="0" w:space="0" w:color="auto"/>
            <w:bottom w:val="none" w:sz="0" w:space="0" w:color="auto"/>
            <w:right w:val="none" w:sz="0" w:space="0" w:color="auto"/>
          </w:divBdr>
        </w:div>
        <w:div w:id="875240559">
          <w:marLeft w:val="0"/>
          <w:marRight w:val="0"/>
          <w:marTop w:val="0"/>
          <w:marBottom w:val="0"/>
          <w:divBdr>
            <w:top w:val="none" w:sz="0" w:space="0" w:color="auto"/>
            <w:left w:val="none" w:sz="0" w:space="0" w:color="auto"/>
            <w:bottom w:val="none" w:sz="0" w:space="0" w:color="auto"/>
            <w:right w:val="none" w:sz="0" w:space="0" w:color="auto"/>
          </w:divBdr>
        </w:div>
        <w:div w:id="1349478730">
          <w:marLeft w:val="0"/>
          <w:marRight w:val="0"/>
          <w:marTop w:val="0"/>
          <w:marBottom w:val="0"/>
          <w:divBdr>
            <w:top w:val="none" w:sz="0" w:space="0" w:color="auto"/>
            <w:left w:val="none" w:sz="0" w:space="0" w:color="auto"/>
            <w:bottom w:val="none" w:sz="0" w:space="0" w:color="auto"/>
            <w:right w:val="none" w:sz="0" w:space="0" w:color="auto"/>
          </w:divBdr>
        </w:div>
        <w:div w:id="1415009667">
          <w:marLeft w:val="0"/>
          <w:marRight w:val="0"/>
          <w:marTop w:val="0"/>
          <w:marBottom w:val="0"/>
          <w:divBdr>
            <w:top w:val="none" w:sz="0" w:space="0" w:color="auto"/>
            <w:left w:val="none" w:sz="0" w:space="0" w:color="auto"/>
            <w:bottom w:val="none" w:sz="0" w:space="0" w:color="auto"/>
            <w:right w:val="none" w:sz="0" w:space="0" w:color="auto"/>
          </w:divBdr>
        </w:div>
        <w:div w:id="1759015024">
          <w:marLeft w:val="0"/>
          <w:marRight w:val="0"/>
          <w:marTop w:val="0"/>
          <w:marBottom w:val="0"/>
          <w:divBdr>
            <w:top w:val="none" w:sz="0" w:space="0" w:color="auto"/>
            <w:left w:val="none" w:sz="0" w:space="0" w:color="auto"/>
            <w:bottom w:val="none" w:sz="0" w:space="0" w:color="auto"/>
            <w:right w:val="none" w:sz="0" w:space="0" w:color="auto"/>
          </w:divBdr>
        </w:div>
        <w:div w:id="1882208455">
          <w:marLeft w:val="0"/>
          <w:marRight w:val="0"/>
          <w:marTop w:val="0"/>
          <w:marBottom w:val="0"/>
          <w:divBdr>
            <w:top w:val="none" w:sz="0" w:space="0" w:color="auto"/>
            <w:left w:val="none" w:sz="0" w:space="0" w:color="auto"/>
            <w:bottom w:val="none" w:sz="0" w:space="0" w:color="auto"/>
            <w:right w:val="none" w:sz="0" w:space="0" w:color="auto"/>
          </w:divBdr>
        </w:div>
        <w:div w:id="1945112996">
          <w:marLeft w:val="0"/>
          <w:marRight w:val="0"/>
          <w:marTop w:val="0"/>
          <w:marBottom w:val="0"/>
          <w:divBdr>
            <w:top w:val="none" w:sz="0" w:space="0" w:color="auto"/>
            <w:left w:val="none" w:sz="0" w:space="0" w:color="auto"/>
            <w:bottom w:val="none" w:sz="0" w:space="0" w:color="auto"/>
            <w:right w:val="none" w:sz="0" w:space="0" w:color="auto"/>
          </w:divBdr>
        </w:div>
        <w:div w:id="2034382329">
          <w:marLeft w:val="0"/>
          <w:marRight w:val="0"/>
          <w:marTop w:val="0"/>
          <w:marBottom w:val="0"/>
          <w:divBdr>
            <w:top w:val="none" w:sz="0" w:space="0" w:color="auto"/>
            <w:left w:val="none" w:sz="0" w:space="0" w:color="auto"/>
            <w:bottom w:val="none" w:sz="0" w:space="0" w:color="auto"/>
            <w:right w:val="none" w:sz="0" w:space="0" w:color="auto"/>
          </w:divBdr>
        </w:div>
      </w:divsChild>
    </w:div>
    <w:div w:id="1758600833">
      <w:bodyDiv w:val="1"/>
      <w:marLeft w:val="0"/>
      <w:marRight w:val="0"/>
      <w:marTop w:val="0"/>
      <w:marBottom w:val="0"/>
      <w:divBdr>
        <w:top w:val="none" w:sz="0" w:space="0" w:color="auto"/>
        <w:left w:val="none" w:sz="0" w:space="0" w:color="auto"/>
        <w:bottom w:val="none" w:sz="0" w:space="0" w:color="auto"/>
        <w:right w:val="none" w:sz="0" w:space="0" w:color="auto"/>
      </w:divBdr>
    </w:div>
    <w:div w:id="1816098194">
      <w:bodyDiv w:val="1"/>
      <w:marLeft w:val="0"/>
      <w:marRight w:val="0"/>
      <w:marTop w:val="0"/>
      <w:marBottom w:val="0"/>
      <w:divBdr>
        <w:top w:val="none" w:sz="0" w:space="0" w:color="auto"/>
        <w:left w:val="none" w:sz="0" w:space="0" w:color="auto"/>
        <w:bottom w:val="none" w:sz="0" w:space="0" w:color="auto"/>
        <w:right w:val="none" w:sz="0" w:space="0" w:color="auto"/>
      </w:divBdr>
      <w:divsChild>
        <w:div w:id="77220286">
          <w:marLeft w:val="0"/>
          <w:marRight w:val="0"/>
          <w:marTop w:val="0"/>
          <w:marBottom w:val="0"/>
          <w:divBdr>
            <w:top w:val="none" w:sz="0" w:space="0" w:color="auto"/>
            <w:left w:val="none" w:sz="0" w:space="0" w:color="auto"/>
            <w:bottom w:val="none" w:sz="0" w:space="0" w:color="auto"/>
            <w:right w:val="none" w:sz="0" w:space="0" w:color="auto"/>
          </w:divBdr>
        </w:div>
        <w:div w:id="269895462">
          <w:marLeft w:val="0"/>
          <w:marRight w:val="0"/>
          <w:marTop w:val="0"/>
          <w:marBottom w:val="0"/>
          <w:divBdr>
            <w:top w:val="none" w:sz="0" w:space="0" w:color="auto"/>
            <w:left w:val="none" w:sz="0" w:space="0" w:color="auto"/>
            <w:bottom w:val="none" w:sz="0" w:space="0" w:color="auto"/>
            <w:right w:val="none" w:sz="0" w:space="0" w:color="auto"/>
          </w:divBdr>
        </w:div>
        <w:div w:id="337511526">
          <w:marLeft w:val="0"/>
          <w:marRight w:val="0"/>
          <w:marTop w:val="0"/>
          <w:marBottom w:val="0"/>
          <w:divBdr>
            <w:top w:val="none" w:sz="0" w:space="0" w:color="auto"/>
            <w:left w:val="none" w:sz="0" w:space="0" w:color="auto"/>
            <w:bottom w:val="none" w:sz="0" w:space="0" w:color="auto"/>
            <w:right w:val="none" w:sz="0" w:space="0" w:color="auto"/>
          </w:divBdr>
        </w:div>
        <w:div w:id="683560043">
          <w:marLeft w:val="0"/>
          <w:marRight w:val="0"/>
          <w:marTop w:val="0"/>
          <w:marBottom w:val="0"/>
          <w:divBdr>
            <w:top w:val="none" w:sz="0" w:space="0" w:color="auto"/>
            <w:left w:val="none" w:sz="0" w:space="0" w:color="auto"/>
            <w:bottom w:val="none" w:sz="0" w:space="0" w:color="auto"/>
            <w:right w:val="none" w:sz="0" w:space="0" w:color="auto"/>
          </w:divBdr>
        </w:div>
        <w:div w:id="820922877">
          <w:marLeft w:val="0"/>
          <w:marRight w:val="0"/>
          <w:marTop w:val="0"/>
          <w:marBottom w:val="0"/>
          <w:divBdr>
            <w:top w:val="none" w:sz="0" w:space="0" w:color="auto"/>
            <w:left w:val="none" w:sz="0" w:space="0" w:color="auto"/>
            <w:bottom w:val="none" w:sz="0" w:space="0" w:color="auto"/>
            <w:right w:val="none" w:sz="0" w:space="0" w:color="auto"/>
          </w:divBdr>
        </w:div>
        <w:div w:id="1340084174">
          <w:marLeft w:val="0"/>
          <w:marRight w:val="0"/>
          <w:marTop w:val="0"/>
          <w:marBottom w:val="0"/>
          <w:divBdr>
            <w:top w:val="none" w:sz="0" w:space="0" w:color="auto"/>
            <w:left w:val="none" w:sz="0" w:space="0" w:color="auto"/>
            <w:bottom w:val="none" w:sz="0" w:space="0" w:color="auto"/>
            <w:right w:val="none" w:sz="0" w:space="0" w:color="auto"/>
          </w:divBdr>
        </w:div>
        <w:div w:id="1455709038">
          <w:marLeft w:val="0"/>
          <w:marRight w:val="0"/>
          <w:marTop w:val="0"/>
          <w:marBottom w:val="0"/>
          <w:divBdr>
            <w:top w:val="none" w:sz="0" w:space="0" w:color="auto"/>
            <w:left w:val="none" w:sz="0" w:space="0" w:color="auto"/>
            <w:bottom w:val="none" w:sz="0" w:space="0" w:color="auto"/>
            <w:right w:val="none" w:sz="0" w:space="0" w:color="auto"/>
          </w:divBdr>
        </w:div>
      </w:divsChild>
    </w:div>
    <w:div w:id="1855605775">
      <w:bodyDiv w:val="1"/>
      <w:marLeft w:val="0"/>
      <w:marRight w:val="0"/>
      <w:marTop w:val="0"/>
      <w:marBottom w:val="0"/>
      <w:divBdr>
        <w:top w:val="none" w:sz="0" w:space="0" w:color="auto"/>
        <w:left w:val="none" w:sz="0" w:space="0" w:color="auto"/>
        <w:bottom w:val="none" w:sz="0" w:space="0" w:color="auto"/>
        <w:right w:val="none" w:sz="0" w:space="0" w:color="auto"/>
      </w:divBdr>
    </w:div>
    <w:div w:id="1856575224">
      <w:bodyDiv w:val="1"/>
      <w:marLeft w:val="0"/>
      <w:marRight w:val="0"/>
      <w:marTop w:val="0"/>
      <w:marBottom w:val="0"/>
      <w:divBdr>
        <w:top w:val="none" w:sz="0" w:space="0" w:color="auto"/>
        <w:left w:val="none" w:sz="0" w:space="0" w:color="auto"/>
        <w:bottom w:val="none" w:sz="0" w:space="0" w:color="auto"/>
        <w:right w:val="none" w:sz="0" w:space="0" w:color="auto"/>
      </w:divBdr>
    </w:div>
    <w:div w:id="1877737784">
      <w:bodyDiv w:val="1"/>
      <w:marLeft w:val="0"/>
      <w:marRight w:val="0"/>
      <w:marTop w:val="0"/>
      <w:marBottom w:val="0"/>
      <w:divBdr>
        <w:top w:val="none" w:sz="0" w:space="0" w:color="auto"/>
        <w:left w:val="none" w:sz="0" w:space="0" w:color="auto"/>
        <w:bottom w:val="none" w:sz="0" w:space="0" w:color="auto"/>
        <w:right w:val="none" w:sz="0" w:space="0" w:color="auto"/>
      </w:divBdr>
      <w:divsChild>
        <w:div w:id="78602234">
          <w:marLeft w:val="0"/>
          <w:marRight w:val="0"/>
          <w:marTop w:val="0"/>
          <w:marBottom w:val="0"/>
          <w:divBdr>
            <w:top w:val="none" w:sz="0" w:space="0" w:color="auto"/>
            <w:left w:val="none" w:sz="0" w:space="0" w:color="auto"/>
            <w:bottom w:val="none" w:sz="0" w:space="0" w:color="auto"/>
            <w:right w:val="none" w:sz="0" w:space="0" w:color="auto"/>
          </w:divBdr>
        </w:div>
        <w:div w:id="240994399">
          <w:marLeft w:val="0"/>
          <w:marRight w:val="0"/>
          <w:marTop w:val="0"/>
          <w:marBottom w:val="0"/>
          <w:divBdr>
            <w:top w:val="none" w:sz="0" w:space="0" w:color="auto"/>
            <w:left w:val="none" w:sz="0" w:space="0" w:color="auto"/>
            <w:bottom w:val="none" w:sz="0" w:space="0" w:color="auto"/>
            <w:right w:val="none" w:sz="0" w:space="0" w:color="auto"/>
          </w:divBdr>
        </w:div>
        <w:div w:id="707607878">
          <w:marLeft w:val="0"/>
          <w:marRight w:val="0"/>
          <w:marTop w:val="0"/>
          <w:marBottom w:val="0"/>
          <w:divBdr>
            <w:top w:val="none" w:sz="0" w:space="0" w:color="auto"/>
            <w:left w:val="none" w:sz="0" w:space="0" w:color="auto"/>
            <w:bottom w:val="none" w:sz="0" w:space="0" w:color="auto"/>
            <w:right w:val="none" w:sz="0" w:space="0" w:color="auto"/>
          </w:divBdr>
        </w:div>
        <w:div w:id="888539957">
          <w:marLeft w:val="0"/>
          <w:marRight w:val="0"/>
          <w:marTop w:val="0"/>
          <w:marBottom w:val="0"/>
          <w:divBdr>
            <w:top w:val="none" w:sz="0" w:space="0" w:color="auto"/>
            <w:left w:val="none" w:sz="0" w:space="0" w:color="auto"/>
            <w:bottom w:val="none" w:sz="0" w:space="0" w:color="auto"/>
            <w:right w:val="none" w:sz="0" w:space="0" w:color="auto"/>
          </w:divBdr>
        </w:div>
        <w:div w:id="1901285181">
          <w:marLeft w:val="0"/>
          <w:marRight w:val="0"/>
          <w:marTop w:val="0"/>
          <w:marBottom w:val="0"/>
          <w:divBdr>
            <w:top w:val="none" w:sz="0" w:space="0" w:color="auto"/>
            <w:left w:val="none" w:sz="0" w:space="0" w:color="auto"/>
            <w:bottom w:val="none" w:sz="0" w:space="0" w:color="auto"/>
            <w:right w:val="none" w:sz="0" w:space="0" w:color="auto"/>
          </w:divBdr>
        </w:div>
      </w:divsChild>
    </w:div>
    <w:div w:id="1899436001">
      <w:bodyDiv w:val="1"/>
      <w:marLeft w:val="0"/>
      <w:marRight w:val="0"/>
      <w:marTop w:val="0"/>
      <w:marBottom w:val="0"/>
      <w:divBdr>
        <w:top w:val="none" w:sz="0" w:space="0" w:color="auto"/>
        <w:left w:val="none" w:sz="0" w:space="0" w:color="auto"/>
        <w:bottom w:val="none" w:sz="0" w:space="0" w:color="auto"/>
        <w:right w:val="none" w:sz="0" w:space="0" w:color="auto"/>
      </w:divBdr>
      <w:divsChild>
        <w:div w:id="94984630">
          <w:marLeft w:val="0"/>
          <w:marRight w:val="0"/>
          <w:marTop w:val="0"/>
          <w:marBottom w:val="0"/>
          <w:divBdr>
            <w:top w:val="none" w:sz="0" w:space="0" w:color="auto"/>
            <w:left w:val="none" w:sz="0" w:space="0" w:color="auto"/>
            <w:bottom w:val="none" w:sz="0" w:space="0" w:color="auto"/>
            <w:right w:val="none" w:sz="0" w:space="0" w:color="auto"/>
          </w:divBdr>
        </w:div>
        <w:div w:id="263270663">
          <w:marLeft w:val="0"/>
          <w:marRight w:val="0"/>
          <w:marTop w:val="0"/>
          <w:marBottom w:val="0"/>
          <w:divBdr>
            <w:top w:val="none" w:sz="0" w:space="0" w:color="auto"/>
            <w:left w:val="none" w:sz="0" w:space="0" w:color="auto"/>
            <w:bottom w:val="none" w:sz="0" w:space="0" w:color="auto"/>
            <w:right w:val="none" w:sz="0" w:space="0" w:color="auto"/>
          </w:divBdr>
        </w:div>
        <w:div w:id="710031950">
          <w:marLeft w:val="0"/>
          <w:marRight w:val="0"/>
          <w:marTop w:val="0"/>
          <w:marBottom w:val="0"/>
          <w:divBdr>
            <w:top w:val="none" w:sz="0" w:space="0" w:color="auto"/>
            <w:left w:val="none" w:sz="0" w:space="0" w:color="auto"/>
            <w:bottom w:val="none" w:sz="0" w:space="0" w:color="auto"/>
            <w:right w:val="none" w:sz="0" w:space="0" w:color="auto"/>
          </w:divBdr>
        </w:div>
        <w:div w:id="1349941770">
          <w:marLeft w:val="0"/>
          <w:marRight w:val="0"/>
          <w:marTop w:val="0"/>
          <w:marBottom w:val="0"/>
          <w:divBdr>
            <w:top w:val="none" w:sz="0" w:space="0" w:color="auto"/>
            <w:left w:val="none" w:sz="0" w:space="0" w:color="auto"/>
            <w:bottom w:val="none" w:sz="0" w:space="0" w:color="auto"/>
            <w:right w:val="none" w:sz="0" w:space="0" w:color="auto"/>
          </w:divBdr>
        </w:div>
        <w:div w:id="1671135224">
          <w:marLeft w:val="0"/>
          <w:marRight w:val="0"/>
          <w:marTop w:val="0"/>
          <w:marBottom w:val="0"/>
          <w:divBdr>
            <w:top w:val="none" w:sz="0" w:space="0" w:color="auto"/>
            <w:left w:val="none" w:sz="0" w:space="0" w:color="auto"/>
            <w:bottom w:val="none" w:sz="0" w:space="0" w:color="auto"/>
            <w:right w:val="none" w:sz="0" w:space="0" w:color="auto"/>
          </w:divBdr>
        </w:div>
        <w:div w:id="1740051613">
          <w:marLeft w:val="0"/>
          <w:marRight w:val="0"/>
          <w:marTop w:val="0"/>
          <w:marBottom w:val="0"/>
          <w:divBdr>
            <w:top w:val="none" w:sz="0" w:space="0" w:color="auto"/>
            <w:left w:val="none" w:sz="0" w:space="0" w:color="auto"/>
            <w:bottom w:val="none" w:sz="0" w:space="0" w:color="auto"/>
            <w:right w:val="none" w:sz="0" w:space="0" w:color="auto"/>
          </w:divBdr>
        </w:div>
        <w:div w:id="1743483152">
          <w:marLeft w:val="0"/>
          <w:marRight w:val="0"/>
          <w:marTop w:val="0"/>
          <w:marBottom w:val="0"/>
          <w:divBdr>
            <w:top w:val="none" w:sz="0" w:space="0" w:color="auto"/>
            <w:left w:val="none" w:sz="0" w:space="0" w:color="auto"/>
            <w:bottom w:val="none" w:sz="0" w:space="0" w:color="auto"/>
            <w:right w:val="none" w:sz="0" w:space="0" w:color="auto"/>
          </w:divBdr>
        </w:div>
      </w:divsChild>
    </w:div>
    <w:div w:id="1901017339">
      <w:bodyDiv w:val="1"/>
      <w:marLeft w:val="0"/>
      <w:marRight w:val="0"/>
      <w:marTop w:val="0"/>
      <w:marBottom w:val="0"/>
      <w:divBdr>
        <w:top w:val="none" w:sz="0" w:space="0" w:color="auto"/>
        <w:left w:val="none" w:sz="0" w:space="0" w:color="auto"/>
        <w:bottom w:val="none" w:sz="0" w:space="0" w:color="auto"/>
        <w:right w:val="none" w:sz="0" w:space="0" w:color="auto"/>
      </w:divBdr>
    </w:div>
    <w:div w:id="1908108500">
      <w:bodyDiv w:val="1"/>
      <w:marLeft w:val="0"/>
      <w:marRight w:val="0"/>
      <w:marTop w:val="0"/>
      <w:marBottom w:val="0"/>
      <w:divBdr>
        <w:top w:val="none" w:sz="0" w:space="0" w:color="auto"/>
        <w:left w:val="none" w:sz="0" w:space="0" w:color="auto"/>
        <w:bottom w:val="none" w:sz="0" w:space="0" w:color="auto"/>
        <w:right w:val="none" w:sz="0" w:space="0" w:color="auto"/>
      </w:divBdr>
      <w:divsChild>
        <w:div w:id="1191262965">
          <w:marLeft w:val="0"/>
          <w:marRight w:val="0"/>
          <w:marTop w:val="0"/>
          <w:marBottom w:val="200"/>
          <w:divBdr>
            <w:top w:val="none" w:sz="0" w:space="0" w:color="auto"/>
            <w:left w:val="none" w:sz="0" w:space="0" w:color="auto"/>
            <w:bottom w:val="none" w:sz="0" w:space="0" w:color="auto"/>
            <w:right w:val="none" w:sz="0" w:space="0" w:color="auto"/>
          </w:divBdr>
        </w:div>
      </w:divsChild>
    </w:div>
    <w:div w:id="1934701913">
      <w:bodyDiv w:val="1"/>
      <w:marLeft w:val="0"/>
      <w:marRight w:val="0"/>
      <w:marTop w:val="0"/>
      <w:marBottom w:val="0"/>
      <w:divBdr>
        <w:top w:val="none" w:sz="0" w:space="0" w:color="auto"/>
        <w:left w:val="none" w:sz="0" w:space="0" w:color="auto"/>
        <w:bottom w:val="none" w:sz="0" w:space="0" w:color="auto"/>
        <w:right w:val="none" w:sz="0" w:space="0" w:color="auto"/>
      </w:divBdr>
    </w:div>
    <w:div w:id="1940983062">
      <w:bodyDiv w:val="1"/>
      <w:marLeft w:val="0"/>
      <w:marRight w:val="0"/>
      <w:marTop w:val="0"/>
      <w:marBottom w:val="0"/>
      <w:divBdr>
        <w:top w:val="none" w:sz="0" w:space="0" w:color="auto"/>
        <w:left w:val="none" w:sz="0" w:space="0" w:color="auto"/>
        <w:bottom w:val="none" w:sz="0" w:space="0" w:color="auto"/>
        <w:right w:val="none" w:sz="0" w:space="0" w:color="auto"/>
      </w:divBdr>
      <w:divsChild>
        <w:div w:id="1179275082">
          <w:marLeft w:val="0"/>
          <w:marRight w:val="0"/>
          <w:marTop w:val="0"/>
          <w:marBottom w:val="0"/>
          <w:divBdr>
            <w:top w:val="none" w:sz="0" w:space="0" w:color="auto"/>
            <w:left w:val="none" w:sz="0" w:space="0" w:color="auto"/>
            <w:bottom w:val="none" w:sz="0" w:space="0" w:color="auto"/>
            <w:right w:val="none" w:sz="0" w:space="0" w:color="auto"/>
          </w:divBdr>
          <w:divsChild>
            <w:div w:id="1648436702">
              <w:marLeft w:val="0"/>
              <w:marRight w:val="0"/>
              <w:marTop w:val="0"/>
              <w:marBottom w:val="0"/>
              <w:divBdr>
                <w:top w:val="none" w:sz="0" w:space="0" w:color="auto"/>
                <w:left w:val="none" w:sz="0" w:space="0" w:color="auto"/>
                <w:bottom w:val="none" w:sz="0" w:space="0" w:color="auto"/>
                <w:right w:val="none" w:sz="0" w:space="0" w:color="auto"/>
              </w:divBdr>
              <w:divsChild>
                <w:div w:id="454566226">
                  <w:marLeft w:val="0"/>
                  <w:marRight w:val="0"/>
                  <w:marTop w:val="0"/>
                  <w:marBottom w:val="0"/>
                  <w:divBdr>
                    <w:top w:val="none" w:sz="0" w:space="0" w:color="auto"/>
                    <w:left w:val="none" w:sz="0" w:space="0" w:color="auto"/>
                    <w:bottom w:val="none" w:sz="0" w:space="0" w:color="auto"/>
                    <w:right w:val="none" w:sz="0" w:space="0" w:color="auto"/>
                  </w:divBdr>
                  <w:divsChild>
                    <w:div w:id="890190072">
                      <w:marLeft w:val="0"/>
                      <w:marRight w:val="0"/>
                      <w:marTop w:val="0"/>
                      <w:marBottom w:val="0"/>
                      <w:divBdr>
                        <w:top w:val="none" w:sz="0" w:space="0" w:color="auto"/>
                        <w:left w:val="none" w:sz="0" w:space="0" w:color="auto"/>
                        <w:bottom w:val="none" w:sz="0" w:space="0" w:color="auto"/>
                        <w:right w:val="none" w:sz="0" w:space="0" w:color="auto"/>
                      </w:divBdr>
                      <w:divsChild>
                        <w:div w:id="1217400951">
                          <w:marLeft w:val="0"/>
                          <w:marRight w:val="0"/>
                          <w:marTop w:val="0"/>
                          <w:marBottom w:val="0"/>
                          <w:divBdr>
                            <w:top w:val="none" w:sz="0" w:space="0" w:color="auto"/>
                            <w:left w:val="none" w:sz="0" w:space="0" w:color="auto"/>
                            <w:bottom w:val="none" w:sz="0" w:space="0" w:color="auto"/>
                            <w:right w:val="none" w:sz="0" w:space="0" w:color="auto"/>
                          </w:divBdr>
                          <w:divsChild>
                            <w:div w:id="1107693401">
                              <w:marLeft w:val="0"/>
                              <w:marRight w:val="4980"/>
                              <w:marTop w:val="0"/>
                              <w:marBottom w:val="0"/>
                              <w:divBdr>
                                <w:top w:val="none" w:sz="0" w:space="0" w:color="auto"/>
                                <w:left w:val="none" w:sz="0" w:space="0" w:color="auto"/>
                                <w:bottom w:val="none" w:sz="0" w:space="0" w:color="auto"/>
                                <w:right w:val="none" w:sz="0" w:space="0" w:color="auto"/>
                              </w:divBdr>
                              <w:divsChild>
                                <w:div w:id="1759978784">
                                  <w:marLeft w:val="0"/>
                                  <w:marRight w:val="0"/>
                                  <w:marTop w:val="225"/>
                                  <w:marBottom w:val="0"/>
                                  <w:divBdr>
                                    <w:top w:val="none" w:sz="0" w:space="0" w:color="auto"/>
                                    <w:left w:val="none" w:sz="0" w:space="0" w:color="auto"/>
                                    <w:bottom w:val="none" w:sz="0" w:space="0" w:color="auto"/>
                                    <w:right w:val="none" w:sz="0" w:space="0" w:color="auto"/>
                                  </w:divBdr>
                                  <w:divsChild>
                                    <w:div w:id="9308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3756">
      <w:bodyDiv w:val="1"/>
      <w:marLeft w:val="0"/>
      <w:marRight w:val="0"/>
      <w:marTop w:val="0"/>
      <w:marBottom w:val="0"/>
      <w:divBdr>
        <w:top w:val="none" w:sz="0" w:space="0" w:color="auto"/>
        <w:left w:val="none" w:sz="0" w:space="0" w:color="auto"/>
        <w:bottom w:val="none" w:sz="0" w:space="0" w:color="auto"/>
        <w:right w:val="none" w:sz="0" w:space="0" w:color="auto"/>
      </w:divBdr>
    </w:div>
    <w:div w:id="1966110996">
      <w:bodyDiv w:val="1"/>
      <w:marLeft w:val="0"/>
      <w:marRight w:val="0"/>
      <w:marTop w:val="0"/>
      <w:marBottom w:val="0"/>
      <w:divBdr>
        <w:top w:val="none" w:sz="0" w:space="0" w:color="auto"/>
        <w:left w:val="none" w:sz="0" w:space="0" w:color="auto"/>
        <w:bottom w:val="none" w:sz="0" w:space="0" w:color="auto"/>
        <w:right w:val="none" w:sz="0" w:space="0" w:color="auto"/>
      </w:divBdr>
    </w:div>
    <w:div w:id="1981614295">
      <w:bodyDiv w:val="1"/>
      <w:marLeft w:val="0"/>
      <w:marRight w:val="0"/>
      <w:marTop w:val="0"/>
      <w:marBottom w:val="0"/>
      <w:divBdr>
        <w:top w:val="none" w:sz="0" w:space="0" w:color="auto"/>
        <w:left w:val="none" w:sz="0" w:space="0" w:color="auto"/>
        <w:bottom w:val="none" w:sz="0" w:space="0" w:color="auto"/>
        <w:right w:val="none" w:sz="0" w:space="0" w:color="auto"/>
      </w:divBdr>
      <w:divsChild>
        <w:div w:id="625744153">
          <w:marLeft w:val="0"/>
          <w:marRight w:val="0"/>
          <w:marTop w:val="0"/>
          <w:marBottom w:val="0"/>
          <w:divBdr>
            <w:top w:val="none" w:sz="0" w:space="0" w:color="auto"/>
            <w:left w:val="none" w:sz="0" w:space="0" w:color="auto"/>
            <w:bottom w:val="none" w:sz="0" w:space="0" w:color="auto"/>
            <w:right w:val="none" w:sz="0" w:space="0" w:color="auto"/>
          </w:divBdr>
          <w:divsChild>
            <w:div w:id="1307469639">
              <w:marLeft w:val="0"/>
              <w:marRight w:val="0"/>
              <w:marTop w:val="0"/>
              <w:marBottom w:val="0"/>
              <w:divBdr>
                <w:top w:val="none" w:sz="0" w:space="0" w:color="auto"/>
                <w:left w:val="none" w:sz="0" w:space="0" w:color="auto"/>
                <w:bottom w:val="none" w:sz="0" w:space="0" w:color="auto"/>
                <w:right w:val="none" w:sz="0" w:space="0" w:color="auto"/>
              </w:divBdr>
              <w:divsChild>
                <w:div w:id="762382595">
                  <w:marLeft w:val="0"/>
                  <w:marRight w:val="0"/>
                  <w:marTop w:val="0"/>
                  <w:marBottom w:val="0"/>
                  <w:divBdr>
                    <w:top w:val="none" w:sz="0" w:space="0" w:color="auto"/>
                    <w:left w:val="none" w:sz="0" w:space="0" w:color="auto"/>
                    <w:bottom w:val="none" w:sz="0" w:space="0" w:color="auto"/>
                    <w:right w:val="none" w:sz="0" w:space="0" w:color="auto"/>
                  </w:divBdr>
                  <w:divsChild>
                    <w:div w:id="751318798">
                      <w:marLeft w:val="2850"/>
                      <w:marRight w:val="0"/>
                      <w:marTop w:val="0"/>
                      <w:marBottom w:val="0"/>
                      <w:divBdr>
                        <w:top w:val="none" w:sz="0" w:space="0" w:color="auto"/>
                        <w:left w:val="none" w:sz="0" w:space="0" w:color="auto"/>
                        <w:bottom w:val="none" w:sz="0" w:space="0" w:color="auto"/>
                        <w:right w:val="none" w:sz="0" w:space="0" w:color="auto"/>
                      </w:divBdr>
                      <w:divsChild>
                        <w:div w:id="92867022">
                          <w:marLeft w:val="0"/>
                          <w:marRight w:val="0"/>
                          <w:marTop w:val="0"/>
                          <w:marBottom w:val="0"/>
                          <w:divBdr>
                            <w:top w:val="none" w:sz="0" w:space="0" w:color="auto"/>
                            <w:left w:val="none" w:sz="0" w:space="0" w:color="auto"/>
                            <w:bottom w:val="none" w:sz="0" w:space="0" w:color="auto"/>
                            <w:right w:val="none" w:sz="0" w:space="0" w:color="auto"/>
                          </w:divBdr>
                          <w:divsChild>
                            <w:div w:id="927956727">
                              <w:marLeft w:val="0"/>
                              <w:marRight w:val="0"/>
                              <w:marTop w:val="0"/>
                              <w:marBottom w:val="0"/>
                              <w:divBdr>
                                <w:top w:val="none" w:sz="0" w:space="0" w:color="auto"/>
                                <w:left w:val="none" w:sz="0" w:space="0" w:color="auto"/>
                                <w:bottom w:val="none" w:sz="0" w:space="0" w:color="auto"/>
                                <w:right w:val="none" w:sz="0" w:space="0" w:color="auto"/>
                              </w:divBdr>
                              <w:divsChild>
                                <w:div w:id="1599100992">
                                  <w:marLeft w:val="0"/>
                                  <w:marRight w:val="0"/>
                                  <w:marTop w:val="0"/>
                                  <w:marBottom w:val="0"/>
                                  <w:divBdr>
                                    <w:top w:val="none" w:sz="0" w:space="0" w:color="auto"/>
                                    <w:left w:val="none" w:sz="0" w:space="0" w:color="auto"/>
                                    <w:bottom w:val="none" w:sz="0" w:space="0" w:color="auto"/>
                                    <w:right w:val="none" w:sz="0" w:space="0" w:color="auto"/>
                                  </w:divBdr>
                                  <w:divsChild>
                                    <w:div w:id="209155223">
                                      <w:marLeft w:val="0"/>
                                      <w:marRight w:val="0"/>
                                      <w:marTop w:val="0"/>
                                      <w:marBottom w:val="0"/>
                                      <w:divBdr>
                                        <w:top w:val="none" w:sz="0" w:space="0" w:color="auto"/>
                                        <w:left w:val="none" w:sz="0" w:space="0" w:color="auto"/>
                                        <w:bottom w:val="none" w:sz="0" w:space="0" w:color="auto"/>
                                        <w:right w:val="none" w:sz="0" w:space="0" w:color="auto"/>
                                      </w:divBdr>
                                      <w:divsChild>
                                        <w:div w:id="1417021056">
                                          <w:marLeft w:val="0"/>
                                          <w:marRight w:val="0"/>
                                          <w:marTop w:val="0"/>
                                          <w:marBottom w:val="0"/>
                                          <w:divBdr>
                                            <w:top w:val="none" w:sz="0" w:space="0" w:color="auto"/>
                                            <w:left w:val="none" w:sz="0" w:space="0" w:color="auto"/>
                                            <w:bottom w:val="none" w:sz="0" w:space="0" w:color="auto"/>
                                            <w:right w:val="none" w:sz="0" w:space="0" w:color="auto"/>
                                          </w:divBdr>
                                          <w:divsChild>
                                            <w:div w:id="657076440">
                                              <w:marLeft w:val="0"/>
                                              <w:marRight w:val="0"/>
                                              <w:marTop w:val="0"/>
                                              <w:marBottom w:val="0"/>
                                              <w:divBdr>
                                                <w:top w:val="none" w:sz="0" w:space="0" w:color="auto"/>
                                                <w:left w:val="none" w:sz="0" w:space="0" w:color="auto"/>
                                                <w:bottom w:val="none" w:sz="0" w:space="0" w:color="auto"/>
                                                <w:right w:val="none" w:sz="0" w:space="0" w:color="auto"/>
                                              </w:divBdr>
                                              <w:divsChild>
                                                <w:div w:id="373697267">
                                                  <w:marLeft w:val="0"/>
                                                  <w:marRight w:val="0"/>
                                                  <w:marTop w:val="0"/>
                                                  <w:marBottom w:val="0"/>
                                                  <w:divBdr>
                                                    <w:top w:val="none" w:sz="0" w:space="0" w:color="auto"/>
                                                    <w:left w:val="none" w:sz="0" w:space="0" w:color="auto"/>
                                                    <w:bottom w:val="none" w:sz="0" w:space="0" w:color="auto"/>
                                                    <w:right w:val="none" w:sz="0" w:space="0" w:color="auto"/>
                                                  </w:divBdr>
                                                  <w:divsChild>
                                                    <w:div w:id="1815104410">
                                                      <w:marLeft w:val="0"/>
                                                      <w:marRight w:val="0"/>
                                                      <w:marTop w:val="0"/>
                                                      <w:marBottom w:val="0"/>
                                                      <w:divBdr>
                                                        <w:top w:val="none" w:sz="0" w:space="0" w:color="auto"/>
                                                        <w:left w:val="none" w:sz="0" w:space="0" w:color="auto"/>
                                                        <w:bottom w:val="none" w:sz="0" w:space="0" w:color="auto"/>
                                                        <w:right w:val="none" w:sz="0" w:space="0" w:color="auto"/>
                                                      </w:divBdr>
                                                    </w:div>
                                                    <w:div w:id="2010786616">
                                                      <w:marLeft w:val="0"/>
                                                      <w:marRight w:val="0"/>
                                                      <w:marTop w:val="0"/>
                                                      <w:marBottom w:val="0"/>
                                                      <w:divBdr>
                                                        <w:top w:val="none" w:sz="0" w:space="0" w:color="auto"/>
                                                        <w:left w:val="none" w:sz="0" w:space="0" w:color="auto"/>
                                                        <w:bottom w:val="none" w:sz="0" w:space="0" w:color="auto"/>
                                                        <w:right w:val="none" w:sz="0" w:space="0" w:color="auto"/>
                                                      </w:divBdr>
                                                    </w:div>
                                                  </w:divsChild>
                                                </w:div>
                                                <w:div w:id="898176657">
                                                  <w:marLeft w:val="0"/>
                                                  <w:marRight w:val="0"/>
                                                  <w:marTop w:val="0"/>
                                                  <w:marBottom w:val="0"/>
                                                  <w:divBdr>
                                                    <w:top w:val="none" w:sz="0" w:space="0" w:color="auto"/>
                                                    <w:left w:val="none" w:sz="0" w:space="0" w:color="auto"/>
                                                    <w:bottom w:val="none" w:sz="0" w:space="0" w:color="auto"/>
                                                    <w:right w:val="none" w:sz="0" w:space="0" w:color="auto"/>
                                                  </w:divBdr>
                                                </w:div>
                                                <w:div w:id="987788893">
                                                  <w:marLeft w:val="0"/>
                                                  <w:marRight w:val="0"/>
                                                  <w:marTop w:val="0"/>
                                                  <w:marBottom w:val="0"/>
                                                  <w:divBdr>
                                                    <w:top w:val="none" w:sz="0" w:space="0" w:color="auto"/>
                                                    <w:left w:val="none" w:sz="0" w:space="0" w:color="auto"/>
                                                    <w:bottom w:val="none" w:sz="0" w:space="0" w:color="auto"/>
                                                    <w:right w:val="none" w:sz="0" w:space="0" w:color="auto"/>
                                                  </w:divBdr>
                                                </w:div>
                                                <w:div w:id="1075471753">
                                                  <w:marLeft w:val="0"/>
                                                  <w:marRight w:val="0"/>
                                                  <w:marTop w:val="0"/>
                                                  <w:marBottom w:val="0"/>
                                                  <w:divBdr>
                                                    <w:top w:val="none" w:sz="0" w:space="0" w:color="auto"/>
                                                    <w:left w:val="none" w:sz="0" w:space="0" w:color="auto"/>
                                                    <w:bottom w:val="none" w:sz="0" w:space="0" w:color="auto"/>
                                                    <w:right w:val="none" w:sz="0" w:space="0" w:color="auto"/>
                                                  </w:divBdr>
                                                </w:div>
                                                <w:div w:id="1629438082">
                                                  <w:marLeft w:val="0"/>
                                                  <w:marRight w:val="0"/>
                                                  <w:marTop w:val="0"/>
                                                  <w:marBottom w:val="0"/>
                                                  <w:divBdr>
                                                    <w:top w:val="none" w:sz="0" w:space="0" w:color="auto"/>
                                                    <w:left w:val="none" w:sz="0" w:space="0" w:color="auto"/>
                                                    <w:bottom w:val="none" w:sz="0" w:space="0" w:color="auto"/>
                                                    <w:right w:val="none" w:sz="0" w:space="0" w:color="auto"/>
                                                  </w:divBdr>
                                                </w:div>
                                                <w:div w:id="1657025801">
                                                  <w:marLeft w:val="0"/>
                                                  <w:marRight w:val="0"/>
                                                  <w:marTop w:val="0"/>
                                                  <w:marBottom w:val="0"/>
                                                  <w:divBdr>
                                                    <w:top w:val="none" w:sz="0" w:space="0" w:color="auto"/>
                                                    <w:left w:val="none" w:sz="0" w:space="0" w:color="auto"/>
                                                    <w:bottom w:val="none" w:sz="0" w:space="0" w:color="auto"/>
                                                    <w:right w:val="none" w:sz="0" w:space="0" w:color="auto"/>
                                                  </w:divBdr>
                                                </w:div>
                                                <w:div w:id="1721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728486">
      <w:bodyDiv w:val="1"/>
      <w:marLeft w:val="0"/>
      <w:marRight w:val="0"/>
      <w:marTop w:val="0"/>
      <w:marBottom w:val="0"/>
      <w:divBdr>
        <w:top w:val="none" w:sz="0" w:space="0" w:color="auto"/>
        <w:left w:val="none" w:sz="0" w:space="0" w:color="auto"/>
        <w:bottom w:val="none" w:sz="0" w:space="0" w:color="auto"/>
        <w:right w:val="none" w:sz="0" w:space="0" w:color="auto"/>
      </w:divBdr>
    </w:div>
    <w:div w:id="2011903776">
      <w:bodyDiv w:val="1"/>
      <w:marLeft w:val="0"/>
      <w:marRight w:val="0"/>
      <w:marTop w:val="0"/>
      <w:marBottom w:val="0"/>
      <w:divBdr>
        <w:top w:val="none" w:sz="0" w:space="0" w:color="auto"/>
        <w:left w:val="none" w:sz="0" w:space="0" w:color="auto"/>
        <w:bottom w:val="none" w:sz="0" w:space="0" w:color="auto"/>
        <w:right w:val="none" w:sz="0" w:space="0" w:color="auto"/>
      </w:divBdr>
    </w:div>
    <w:div w:id="2029137078">
      <w:bodyDiv w:val="1"/>
      <w:marLeft w:val="0"/>
      <w:marRight w:val="0"/>
      <w:marTop w:val="0"/>
      <w:marBottom w:val="0"/>
      <w:divBdr>
        <w:top w:val="none" w:sz="0" w:space="0" w:color="auto"/>
        <w:left w:val="none" w:sz="0" w:space="0" w:color="auto"/>
        <w:bottom w:val="none" w:sz="0" w:space="0" w:color="auto"/>
        <w:right w:val="none" w:sz="0" w:space="0" w:color="auto"/>
      </w:divBdr>
      <w:divsChild>
        <w:div w:id="189031200">
          <w:marLeft w:val="0"/>
          <w:marRight w:val="0"/>
          <w:marTop w:val="0"/>
          <w:marBottom w:val="0"/>
          <w:divBdr>
            <w:top w:val="none" w:sz="0" w:space="0" w:color="auto"/>
            <w:left w:val="none" w:sz="0" w:space="0" w:color="auto"/>
            <w:bottom w:val="none" w:sz="0" w:space="0" w:color="auto"/>
            <w:right w:val="none" w:sz="0" w:space="0" w:color="auto"/>
          </w:divBdr>
        </w:div>
        <w:div w:id="880899113">
          <w:marLeft w:val="0"/>
          <w:marRight w:val="0"/>
          <w:marTop w:val="0"/>
          <w:marBottom w:val="0"/>
          <w:divBdr>
            <w:top w:val="none" w:sz="0" w:space="0" w:color="auto"/>
            <w:left w:val="none" w:sz="0" w:space="0" w:color="auto"/>
            <w:bottom w:val="none" w:sz="0" w:space="0" w:color="auto"/>
            <w:right w:val="none" w:sz="0" w:space="0" w:color="auto"/>
          </w:divBdr>
        </w:div>
        <w:div w:id="1345550045">
          <w:marLeft w:val="0"/>
          <w:marRight w:val="0"/>
          <w:marTop w:val="0"/>
          <w:marBottom w:val="0"/>
          <w:divBdr>
            <w:top w:val="none" w:sz="0" w:space="0" w:color="auto"/>
            <w:left w:val="none" w:sz="0" w:space="0" w:color="auto"/>
            <w:bottom w:val="none" w:sz="0" w:space="0" w:color="auto"/>
            <w:right w:val="none" w:sz="0" w:space="0" w:color="auto"/>
          </w:divBdr>
        </w:div>
        <w:div w:id="1371803010">
          <w:marLeft w:val="0"/>
          <w:marRight w:val="0"/>
          <w:marTop w:val="0"/>
          <w:marBottom w:val="0"/>
          <w:divBdr>
            <w:top w:val="none" w:sz="0" w:space="0" w:color="auto"/>
            <w:left w:val="none" w:sz="0" w:space="0" w:color="auto"/>
            <w:bottom w:val="none" w:sz="0" w:space="0" w:color="auto"/>
            <w:right w:val="none" w:sz="0" w:space="0" w:color="auto"/>
          </w:divBdr>
        </w:div>
        <w:div w:id="1500344642">
          <w:marLeft w:val="0"/>
          <w:marRight w:val="0"/>
          <w:marTop w:val="0"/>
          <w:marBottom w:val="0"/>
          <w:divBdr>
            <w:top w:val="none" w:sz="0" w:space="0" w:color="auto"/>
            <w:left w:val="none" w:sz="0" w:space="0" w:color="auto"/>
            <w:bottom w:val="none" w:sz="0" w:space="0" w:color="auto"/>
            <w:right w:val="none" w:sz="0" w:space="0" w:color="auto"/>
          </w:divBdr>
        </w:div>
        <w:div w:id="1667398096">
          <w:marLeft w:val="0"/>
          <w:marRight w:val="0"/>
          <w:marTop w:val="0"/>
          <w:marBottom w:val="0"/>
          <w:divBdr>
            <w:top w:val="none" w:sz="0" w:space="0" w:color="auto"/>
            <w:left w:val="none" w:sz="0" w:space="0" w:color="auto"/>
            <w:bottom w:val="none" w:sz="0" w:space="0" w:color="auto"/>
            <w:right w:val="none" w:sz="0" w:space="0" w:color="auto"/>
          </w:divBdr>
        </w:div>
        <w:div w:id="1776712415">
          <w:marLeft w:val="0"/>
          <w:marRight w:val="0"/>
          <w:marTop w:val="0"/>
          <w:marBottom w:val="0"/>
          <w:divBdr>
            <w:top w:val="none" w:sz="0" w:space="0" w:color="auto"/>
            <w:left w:val="none" w:sz="0" w:space="0" w:color="auto"/>
            <w:bottom w:val="none" w:sz="0" w:space="0" w:color="auto"/>
            <w:right w:val="none" w:sz="0" w:space="0" w:color="auto"/>
          </w:divBdr>
        </w:div>
      </w:divsChild>
    </w:div>
    <w:div w:id="2051176226">
      <w:bodyDiv w:val="1"/>
      <w:marLeft w:val="0"/>
      <w:marRight w:val="0"/>
      <w:marTop w:val="0"/>
      <w:marBottom w:val="0"/>
      <w:divBdr>
        <w:top w:val="none" w:sz="0" w:space="0" w:color="auto"/>
        <w:left w:val="none" w:sz="0" w:space="0" w:color="auto"/>
        <w:bottom w:val="none" w:sz="0" w:space="0" w:color="auto"/>
        <w:right w:val="none" w:sz="0" w:space="0" w:color="auto"/>
      </w:divBdr>
      <w:divsChild>
        <w:div w:id="5330339">
          <w:marLeft w:val="0"/>
          <w:marRight w:val="0"/>
          <w:marTop w:val="0"/>
          <w:marBottom w:val="0"/>
          <w:divBdr>
            <w:top w:val="none" w:sz="0" w:space="0" w:color="auto"/>
            <w:left w:val="none" w:sz="0" w:space="0" w:color="auto"/>
            <w:bottom w:val="none" w:sz="0" w:space="0" w:color="auto"/>
            <w:right w:val="none" w:sz="0" w:space="0" w:color="auto"/>
          </w:divBdr>
        </w:div>
        <w:div w:id="760687549">
          <w:marLeft w:val="0"/>
          <w:marRight w:val="0"/>
          <w:marTop w:val="0"/>
          <w:marBottom w:val="0"/>
          <w:divBdr>
            <w:top w:val="none" w:sz="0" w:space="0" w:color="auto"/>
            <w:left w:val="none" w:sz="0" w:space="0" w:color="auto"/>
            <w:bottom w:val="none" w:sz="0" w:space="0" w:color="auto"/>
            <w:right w:val="none" w:sz="0" w:space="0" w:color="auto"/>
          </w:divBdr>
        </w:div>
        <w:div w:id="1623805090">
          <w:marLeft w:val="0"/>
          <w:marRight w:val="0"/>
          <w:marTop w:val="0"/>
          <w:marBottom w:val="0"/>
          <w:divBdr>
            <w:top w:val="none" w:sz="0" w:space="0" w:color="auto"/>
            <w:left w:val="none" w:sz="0" w:space="0" w:color="auto"/>
            <w:bottom w:val="none" w:sz="0" w:space="0" w:color="auto"/>
            <w:right w:val="none" w:sz="0" w:space="0" w:color="auto"/>
          </w:divBdr>
        </w:div>
      </w:divsChild>
    </w:div>
    <w:div w:id="2057045586">
      <w:bodyDiv w:val="1"/>
      <w:marLeft w:val="0"/>
      <w:marRight w:val="0"/>
      <w:marTop w:val="0"/>
      <w:marBottom w:val="0"/>
      <w:divBdr>
        <w:top w:val="none" w:sz="0" w:space="0" w:color="auto"/>
        <w:left w:val="none" w:sz="0" w:space="0" w:color="auto"/>
        <w:bottom w:val="none" w:sz="0" w:space="0" w:color="auto"/>
        <w:right w:val="none" w:sz="0" w:space="0" w:color="auto"/>
      </w:divBdr>
    </w:div>
    <w:div w:id="2057587539">
      <w:bodyDiv w:val="1"/>
      <w:marLeft w:val="0"/>
      <w:marRight w:val="0"/>
      <w:marTop w:val="0"/>
      <w:marBottom w:val="0"/>
      <w:divBdr>
        <w:top w:val="none" w:sz="0" w:space="0" w:color="auto"/>
        <w:left w:val="none" w:sz="0" w:space="0" w:color="auto"/>
        <w:bottom w:val="none" w:sz="0" w:space="0" w:color="auto"/>
        <w:right w:val="none" w:sz="0" w:space="0" w:color="auto"/>
      </w:divBdr>
    </w:div>
    <w:div w:id="2062165375">
      <w:bodyDiv w:val="1"/>
      <w:marLeft w:val="0"/>
      <w:marRight w:val="0"/>
      <w:marTop w:val="0"/>
      <w:marBottom w:val="0"/>
      <w:divBdr>
        <w:top w:val="none" w:sz="0" w:space="0" w:color="auto"/>
        <w:left w:val="none" w:sz="0" w:space="0" w:color="auto"/>
        <w:bottom w:val="none" w:sz="0" w:space="0" w:color="auto"/>
        <w:right w:val="none" w:sz="0" w:space="0" w:color="auto"/>
      </w:divBdr>
    </w:div>
    <w:div w:id="2065716116">
      <w:bodyDiv w:val="1"/>
      <w:marLeft w:val="0"/>
      <w:marRight w:val="0"/>
      <w:marTop w:val="0"/>
      <w:marBottom w:val="0"/>
      <w:divBdr>
        <w:top w:val="none" w:sz="0" w:space="0" w:color="auto"/>
        <w:left w:val="none" w:sz="0" w:space="0" w:color="auto"/>
        <w:bottom w:val="none" w:sz="0" w:space="0" w:color="auto"/>
        <w:right w:val="none" w:sz="0" w:space="0" w:color="auto"/>
      </w:divBdr>
      <w:divsChild>
        <w:div w:id="49234053">
          <w:marLeft w:val="0"/>
          <w:marRight w:val="0"/>
          <w:marTop w:val="0"/>
          <w:marBottom w:val="0"/>
          <w:divBdr>
            <w:top w:val="none" w:sz="0" w:space="0" w:color="auto"/>
            <w:left w:val="none" w:sz="0" w:space="0" w:color="auto"/>
            <w:bottom w:val="none" w:sz="0" w:space="0" w:color="auto"/>
            <w:right w:val="none" w:sz="0" w:space="0" w:color="auto"/>
          </w:divBdr>
        </w:div>
        <w:div w:id="82185485">
          <w:marLeft w:val="0"/>
          <w:marRight w:val="0"/>
          <w:marTop w:val="0"/>
          <w:marBottom w:val="0"/>
          <w:divBdr>
            <w:top w:val="none" w:sz="0" w:space="0" w:color="auto"/>
            <w:left w:val="none" w:sz="0" w:space="0" w:color="auto"/>
            <w:bottom w:val="none" w:sz="0" w:space="0" w:color="auto"/>
            <w:right w:val="none" w:sz="0" w:space="0" w:color="auto"/>
          </w:divBdr>
        </w:div>
        <w:div w:id="88308876">
          <w:marLeft w:val="0"/>
          <w:marRight w:val="0"/>
          <w:marTop w:val="0"/>
          <w:marBottom w:val="0"/>
          <w:divBdr>
            <w:top w:val="none" w:sz="0" w:space="0" w:color="auto"/>
            <w:left w:val="none" w:sz="0" w:space="0" w:color="auto"/>
            <w:bottom w:val="none" w:sz="0" w:space="0" w:color="auto"/>
            <w:right w:val="none" w:sz="0" w:space="0" w:color="auto"/>
          </w:divBdr>
        </w:div>
        <w:div w:id="541987768">
          <w:marLeft w:val="0"/>
          <w:marRight w:val="0"/>
          <w:marTop w:val="0"/>
          <w:marBottom w:val="0"/>
          <w:divBdr>
            <w:top w:val="none" w:sz="0" w:space="0" w:color="auto"/>
            <w:left w:val="none" w:sz="0" w:space="0" w:color="auto"/>
            <w:bottom w:val="none" w:sz="0" w:space="0" w:color="auto"/>
            <w:right w:val="none" w:sz="0" w:space="0" w:color="auto"/>
          </w:divBdr>
        </w:div>
        <w:div w:id="651761016">
          <w:marLeft w:val="0"/>
          <w:marRight w:val="0"/>
          <w:marTop w:val="0"/>
          <w:marBottom w:val="0"/>
          <w:divBdr>
            <w:top w:val="none" w:sz="0" w:space="0" w:color="auto"/>
            <w:left w:val="none" w:sz="0" w:space="0" w:color="auto"/>
            <w:bottom w:val="none" w:sz="0" w:space="0" w:color="auto"/>
            <w:right w:val="none" w:sz="0" w:space="0" w:color="auto"/>
          </w:divBdr>
        </w:div>
        <w:div w:id="838926911">
          <w:marLeft w:val="0"/>
          <w:marRight w:val="0"/>
          <w:marTop w:val="0"/>
          <w:marBottom w:val="0"/>
          <w:divBdr>
            <w:top w:val="none" w:sz="0" w:space="0" w:color="auto"/>
            <w:left w:val="none" w:sz="0" w:space="0" w:color="auto"/>
            <w:bottom w:val="none" w:sz="0" w:space="0" w:color="auto"/>
            <w:right w:val="none" w:sz="0" w:space="0" w:color="auto"/>
          </w:divBdr>
        </w:div>
        <w:div w:id="842084936">
          <w:marLeft w:val="0"/>
          <w:marRight w:val="0"/>
          <w:marTop w:val="0"/>
          <w:marBottom w:val="0"/>
          <w:divBdr>
            <w:top w:val="none" w:sz="0" w:space="0" w:color="auto"/>
            <w:left w:val="none" w:sz="0" w:space="0" w:color="auto"/>
            <w:bottom w:val="none" w:sz="0" w:space="0" w:color="auto"/>
            <w:right w:val="none" w:sz="0" w:space="0" w:color="auto"/>
          </w:divBdr>
        </w:div>
        <w:div w:id="882133431">
          <w:marLeft w:val="0"/>
          <w:marRight w:val="0"/>
          <w:marTop w:val="0"/>
          <w:marBottom w:val="0"/>
          <w:divBdr>
            <w:top w:val="none" w:sz="0" w:space="0" w:color="auto"/>
            <w:left w:val="none" w:sz="0" w:space="0" w:color="auto"/>
            <w:bottom w:val="none" w:sz="0" w:space="0" w:color="auto"/>
            <w:right w:val="none" w:sz="0" w:space="0" w:color="auto"/>
          </w:divBdr>
        </w:div>
        <w:div w:id="1225332137">
          <w:marLeft w:val="0"/>
          <w:marRight w:val="0"/>
          <w:marTop w:val="0"/>
          <w:marBottom w:val="0"/>
          <w:divBdr>
            <w:top w:val="none" w:sz="0" w:space="0" w:color="auto"/>
            <w:left w:val="none" w:sz="0" w:space="0" w:color="auto"/>
            <w:bottom w:val="none" w:sz="0" w:space="0" w:color="auto"/>
            <w:right w:val="none" w:sz="0" w:space="0" w:color="auto"/>
          </w:divBdr>
        </w:div>
        <w:div w:id="1280189132">
          <w:marLeft w:val="0"/>
          <w:marRight w:val="0"/>
          <w:marTop w:val="0"/>
          <w:marBottom w:val="0"/>
          <w:divBdr>
            <w:top w:val="none" w:sz="0" w:space="0" w:color="auto"/>
            <w:left w:val="none" w:sz="0" w:space="0" w:color="auto"/>
            <w:bottom w:val="none" w:sz="0" w:space="0" w:color="auto"/>
            <w:right w:val="none" w:sz="0" w:space="0" w:color="auto"/>
          </w:divBdr>
        </w:div>
        <w:div w:id="1300576256">
          <w:marLeft w:val="0"/>
          <w:marRight w:val="0"/>
          <w:marTop w:val="0"/>
          <w:marBottom w:val="0"/>
          <w:divBdr>
            <w:top w:val="none" w:sz="0" w:space="0" w:color="auto"/>
            <w:left w:val="none" w:sz="0" w:space="0" w:color="auto"/>
            <w:bottom w:val="none" w:sz="0" w:space="0" w:color="auto"/>
            <w:right w:val="none" w:sz="0" w:space="0" w:color="auto"/>
          </w:divBdr>
        </w:div>
        <w:div w:id="1406489520">
          <w:marLeft w:val="0"/>
          <w:marRight w:val="0"/>
          <w:marTop w:val="0"/>
          <w:marBottom w:val="0"/>
          <w:divBdr>
            <w:top w:val="none" w:sz="0" w:space="0" w:color="auto"/>
            <w:left w:val="none" w:sz="0" w:space="0" w:color="auto"/>
            <w:bottom w:val="none" w:sz="0" w:space="0" w:color="auto"/>
            <w:right w:val="none" w:sz="0" w:space="0" w:color="auto"/>
          </w:divBdr>
        </w:div>
        <w:div w:id="1874422210">
          <w:marLeft w:val="0"/>
          <w:marRight w:val="0"/>
          <w:marTop w:val="0"/>
          <w:marBottom w:val="0"/>
          <w:divBdr>
            <w:top w:val="none" w:sz="0" w:space="0" w:color="auto"/>
            <w:left w:val="none" w:sz="0" w:space="0" w:color="auto"/>
            <w:bottom w:val="none" w:sz="0" w:space="0" w:color="auto"/>
            <w:right w:val="none" w:sz="0" w:space="0" w:color="auto"/>
          </w:divBdr>
        </w:div>
        <w:div w:id="1962373681">
          <w:marLeft w:val="0"/>
          <w:marRight w:val="0"/>
          <w:marTop w:val="0"/>
          <w:marBottom w:val="0"/>
          <w:divBdr>
            <w:top w:val="none" w:sz="0" w:space="0" w:color="auto"/>
            <w:left w:val="none" w:sz="0" w:space="0" w:color="auto"/>
            <w:bottom w:val="none" w:sz="0" w:space="0" w:color="auto"/>
            <w:right w:val="none" w:sz="0" w:space="0" w:color="auto"/>
          </w:divBdr>
        </w:div>
        <w:div w:id="2008826636">
          <w:marLeft w:val="0"/>
          <w:marRight w:val="0"/>
          <w:marTop w:val="0"/>
          <w:marBottom w:val="0"/>
          <w:divBdr>
            <w:top w:val="none" w:sz="0" w:space="0" w:color="auto"/>
            <w:left w:val="none" w:sz="0" w:space="0" w:color="auto"/>
            <w:bottom w:val="none" w:sz="0" w:space="0" w:color="auto"/>
            <w:right w:val="none" w:sz="0" w:space="0" w:color="auto"/>
          </w:divBdr>
        </w:div>
        <w:div w:id="2012290255">
          <w:marLeft w:val="0"/>
          <w:marRight w:val="0"/>
          <w:marTop w:val="0"/>
          <w:marBottom w:val="0"/>
          <w:divBdr>
            <w:top w:val="none" w:sz="0" w:space="0" w:color="auto"/>
            <w:left w:val="none" w:sz="0" w:space="0" w:color="auto"/>
            <w:bottom w:val="none" w:sz="0" w:space="0" w:color="auto"/>
            <w:right w:val="none" w:sz="0" w:space="0" w:color="auto"/>
          </w:divBdr>
        </w:div>
        <w:div w:id="2092770997">
          <w:marLeft w:val="0"/>
          <w:marRight w:val="0"/>
          <w:marTop w:val="0"/>
          <w:marBottom w:val="0"/>
          <w:divBdr>
            <w:top w:val="none" w:sz="0" w:space="0" w:color="auto"/>
            <w:left w:val="none" w:sz="0" w:space="0" w:color="auto"/>
            <w:bottom w:val="none" w:sz="0" w:space="0" w:color="auto"/>
            <w:right w:val="none" w:sz="0" w:space="0" w:color="auto"/>
          </w:divBdr>
        </w:div>
      </w:divsChild>
    </w:div>
    <w:div w:id="2077701658">
      <w:bodyDiv w:val="1"/>
      <w:marLeft w:val="0"/>
      <w:marRight w:val="0"/>
      <w:marTop w:val="0"/>
      <w:marBottom w:val="0"/>
      <w:divBdr>
        <w:top w:val="none" w:sz="0" w:space="0" w:color="auto"/>
        <w:left w:val="none" w:sz="0" w:space="0" w:color="auto"/>
        <w:bottom w:val="none" w:sz="0" w:space="0" w:color="auto"/>
        <w:right w:val="none" w:sz="0" w:space="0" w:color="auto"/>
      </w:divBdr>
    </w:div>
    <w:div w:id="2092003194">
      <w:bodyDiv w:val="1"/>
      <w:marLeft w:val="0"/>
      <w:marRight w:val="0"/>
      <w:marTop w:val="0"/>
      <w:marBottom w:val="0"/>
      <w:divBdr>
        <w:top w:val="none" w:sz="0" w:space="0" w:color="auto"/>
        <w:left w:val="none" w:sz="0" w:space="0" w:color="auto"/>
        <w:bottom w:val="none" w:sz="0" w:space="0" w:color="auto"/>
        <w:right w:val="none" w:sz="0" w:space="0" w:color="auto"/>
      </w:divBdr>
    </w:div>
    <w:div w:id="2104648296">
      <w:bodyDiv w:val="1"/>
      <w:marLeft w:val="0"/>
      <w:marRight w:val="0"/>
      <w:marTop w:val="0"/>
      <w:marBottom w:val="0"/>
      <w:divBdr>
        <w:top w:val="none" w:sz="0" w:space="0" w:color="auto"/>
        <w:left w:val="none" w:sz="0" w:space="0" w:color="auto"/>
        <w:bottom w:val="none" w:sz="0" w:space="0" w:color="auto"/>
        <w:right w:val="none" w:sz="0" w:space="0" w:color="auto"/>
      </w:divBdr>
      <w:divsChild>
        <w:div w:id="1324698129">
          <w:marLeft w:val="0"/>
          <w:marRight w:val="0"/>
          <w:marTop w:val="0"/>
          <w:marBottom w:val="200"/>
          <w:divBdr>
            <w:top w:val="none" w:sz="0" w:space="0" w:color="auto"/>
            <w:left w:val="none" w:sz="0" w:space="0" w:color="auto"/>
            <w:bottom w:val="none" w:sz="0" w:space="0" w:color="auto"/>
            <w:right w:val="none" w:sz="0" w:space="0" w:color="auto"/>
          </w:divBdr>
        </w:div>
      </w:divsChild>
    </w:div>
    <w:div w:id="2123843996">
      <w:bodyDiv w:val="1"/>
      <w:marLeft w:val="0"/>
      <w:marRight w:val="0"/>
      <w:marTop w:val="0"/>
      <w:marBottom w:val="0"/>
      <w:divBdr>
        <w:top w:val="none" w:sz="0" w:space="0" w:color="auto"/>
        <w:left w:val="none" w:sz="0" w:space="0" w:color="auto"/>
        <w:bottom w:val="none" w:sz="0" w:space="0" w:color="auto"/>
        <w:right w:val="none" w:sz="0" w:space="0" w:color="auto"/>
      </w:divBdr>
      <w:divsChild>
        <w:div w:id="281963165">
          <w:marLeft w:val="0"/>
          <w:marRight w:val="0"/>
          <w:marTop w:val="0"/>
          <w:marBottom w:val="0"/>
          <w:divBdr>
            <w:top w:val="none" w:sz="0" w:space="0" w:color="auto"/>
            <w:left w:val="none" w:sz="0" w:space="0" w:color="auto"/>
            <w:bottom w:val="none" w:sz="0" w:space="0" w:color="auto"/>
            <w:right w:val="none" w:sz="0" w:space="0" w:color="auto"/>
          </w:divBdr>
        </w:div>
        <w:div w:id="642662328">
          <w:marLeft w:val="0"/>
          <w:marRight w:val="0"/>
          <w:marTop w:val="0"/>
          <w:marBottom w:val="0"/>
          <w:divBdr>
            <w:top w:val="none" w:sz="0" w:space="0" w:color="auto"/>
            <w:left w:val="none" w:sz="0" w:space="0" w:color="auto"/>
            <w:bottom w:val="none" w:sz="0" w:space="0" w:color="auto"/>
            <w:right w:val="none" w:sz="0" w:space="0" w:color="auto"/>
          </w:divBdr>
        </w:div>
        <w:div w:id="1510871682">
          <w:marLeft w:val="0"/>
          <w:marRight w:val="0"/>
          <w:marTop w:val="0"/>
          <w:marBottom w:val="0"/>
          <w:divBdr>
            <w:top w:val="none" w:sz="0" w:space="0" w:color="auto"/>
            <w:left w:val="none" w:sz="0" w:space="0" w:color="auto"/>
            <w:bottom w:val="none" w:sz="0" w:space="0" w:color="auto"/>
            <w:right w:val="none" w:sz="0" w:space="0" w:color="auto"/>
          </w:divBdr>
        </w:div>
        <w:div w:id="1856454700">
          <w:marLeft w:val="0"/>
          <w:marRight w:val="0"/>
          <w:marTop w:val="0"/>
          <w:marBottom w:val="0"/>
          <w:divBdr>
            <w:top w:val="none" w:sz="0" w:space="0" w:color="auto"/>
            <w:left w:val="none" w:sz="0" w:space="0" w:color="auto"/>
            <w:bottom w:val="none" w:sz="0" w:space="0" w:color="auto"/>
            <w:right w:val="none" w:sz="0" w:space="0" w:color="auto"/>
          </w:divBdr>
        </w:div>
        <w:div w:id="2096127218">
          <w:marLeft w:val="0"/>
          <w:marRight w:val="0"/>
          <w:marTop w:val="0"/>
          <w:marBottom w:val="0"/>
          <w:divBdr>
            <w:top w:val="none" w:sz="0" w:space="0" w:color="auto"/>
            <w:left w:val="none" w:sz="0" w:space="0" w:color="auto"/>
            <w:bottom w:val="none" w:sz="0" w:space="0" w:color="auto"/>
            <w:right w:val="none" w:sz="0" w:space="0" w:color="auto"/>
          </w:divBdr>
        </w:div>
      </w:divsChild>
    </w:div>
    <w:div w:id="2133556237">
      <w:bodyDiv w:val="1"/>
      <w:marLeft w:val="0"/>
      <w:marRight w:val="0"/>
      <w:marTop w:val="0"/>
      <w:marBottom w:val="0"/>
      <w:divBdr>
        <w:top w:val="none" w:sz="0" w:space="0" w:color="auto"/>
        <w:left w:val="none" w:sz="0" w:space="0" w:color="auto"/>
        <w:bottom w:val="none" w:sz="0" w:space="0" w:color="auto"/>
        <w:right w:val="none" w:sz="0" w:space="0" w:color="auto"/>
      </w:divBdr>
      <w:divsChild>
        <w:div w:id="551694274">
          <w:marLeft w:val="0"/>
          <w:marRight w:val="0"/>
          <w:marTop w:val="0"/>
          <w:marBottom w:val="0"/>
          <w:divBdr>
            <w:top w:val="none" w:sz="0" w:space="0" w:color="auto"/>
            <w:left w:val="none" w:sz="0" w:space="0" w:color="auto"/>
            <w:bottom w:val="none" w:sz="0" w:space="0" w:color="auto"/>
            <w:right w:val="none" w:sz="0" w:space="0" w:color="auto"/>
          </w:divBdr>
        </w:div>
        <w:div w:id="690378107">
          <w:marLeft w:val="0"/>
          <w:marRight w:val="0"/>
          <w:marTop w:val="0"/>
          <w:marBottom w:val="0"/>
          <w:divBdr>
            <w:top w:val="none" w:sz="0" w:space="0" w:color="auto"/>
            <w:left w:val="none" w:sz="0" w:space="0" w:color="auto"/>
            <w:bottom w:val="none" w:sz="0" w:space="0" w:color="auto"/>
            <w:right w:val="none" w:sz="0" w:space="0" w:color="auto"/>
          </w:divBdr>
        </w:div>
        <w:div w:id="1256012630">
          <w:marLeft w:val="0"/>
          <w:marRight w:val="0"/>
          <w:marTop w:val="0"/>
          <w:marBottom w:val="0"/>
          <w:divBdr>
            <w:top w:val="none" w:sz="0" w:space="0" w:color="auto"/>
            <w:left w:val="none" w:sz="0" w:space="0" w:color="auto"/>
            <w:bottom w:val="none" w:sz="0" w:space="0" w:color="auto"/>
            <w:right w:val="none" w:sz="0" w:space="0" w:color="auto"/>
          </w:divBdr>
        </w:div>
        <w:div w:id="1278751602">
          <w:marLeft w:val="0"/>
          <w:marRight w:val="0"/>
          <w:marTop w:val="0"/>
          <w:marBottom w:val="0"/>
          <w:divBdr>
            <w:top w:val="none" w:sz="0" w:space="0" w:color="auto"/>
            <w:left w:val="none" w:sz="0" w:space="0" w:color="auto"/>
            <w:bottom w:val="none" w:sz="0" w:space="0" w:color="auto"/>
            <w:right w:val="none" w:sz="0" w:space="0" w:color="auto"/>
          </w:divBdr>
        </w:div>
        <w:div w:id="170728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v.nickelled.com/beneficiary-form-uploa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2;#Conditions of Service|512b6ebe-3d86-4fcf-b877-763fbebc96de</Document_x0020_Category>
    <Launch_x0020_Date xmlns="e372c5b5-0404-4bae-ba64-a8edf8c97c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5529908-0A64-4048-AA27-1CC806513380}">
  <ds:schemaRefs>
    <ds:schemaRef ds:uri="http://schemas.openxmlformats.org/officeDocument/2006/bibliography"/>
  </ds:schemaRefs>
</ds:datastoreItem>
</file>

<file path=customXml/itemProps2.xml><?xml version="1.0" encoding="utf-8"?>
<ds:datastoreItem xmlns:ds="http://schemas.openxmlformats.org/officeDocument/2006/customXml" ds:itemID="{8DB11A5D-73E3-4D1E-AFE2-9E3566AA1B66}">
  <ds:schemaRefs>
    <ds:schemaRef ds:uri="http://schemas.microsoft.com/office/2006/metadata/properties"/>
    <ds:schemaRef ds:uri="http://schemas.microsoft.com/office/infopath/2007/PartnerControls"/>
    <ds:schemaRef ds:uri="e372c5b5-0404-4bae-ba64-a8edf8c97caa"/>
  </ds:schemaRefs>
</ds:datastoreItem>
</file>

<file path=customXml/itemProps3.xml><?xml version="1.0" encoding="utf-8"?>
<ds:datastoreItem xmlns:ds="http://schemas.openxmlformats.org/officeDocument/2006/customXml" ds:itemID="{ABB4CEBB-4EC9-4F71-A98E-828A7BD4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D7A1D-650E-412A-9AB0-711E6C1517F8}">
  <ds:schemaRefs>
    <ds:schemaRef ds:uri="http://schemas.microsoft.com/sharepoint/v3/contenttype/forms"/>
  </ds:schemaRefs>
</ds:datastoreItem>
</file>

<file path=customXml/itemProps5.xml><?xml version="1.0" encoding="utf-8"?>
<ds:datastoreItem xmlns:ds="http://schemas.openxmlformats.org/officeDocument/2006/customXml" ds:itemID="{514436E0-C071-43CA-8546-FB97C65B79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White paper.dot</Template>
  <TotalTime>27</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IUNV COS Final Draft</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IUNV COS Final Draft</dc:title>
  <dc:subject/>
  <dc:creator>Simon</dc:creator>
  <cp:keywords/>
  <dc:description/>
  <cp:lastModifiedBy>Michael Lee</cp:lastModifiedBy>
  <cp:revision>4</cp:revision>
  <cp:lastPrinted>2018-09-06T11:59:00Z</cp:lastPrinted>
  <dcterms:created xsi:type="dcterms:W3CDTF">2021-10-01T09:56:00Z</dcterms:created>
  <dcterms:modified xsi:type="dcterms:W3CDTF">2021-10-01T10:27:00Z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Document Category">
    <vt:lpwstr>2;#Conditions of Service|512b6ebe-3d86-4fcf-b877-763fbebc96de</vt:lpwstr>
  </property>
  <property fmtid="{D5CDD505-2E9C-101B-9397-08002B2CF9AE}" pid="4" name="ea9cd13fcfa3453b93dcdc09948ade35">
    <vt:lpwstr>Conditions of Service|512b6ebe-3d86-4fcf-b877-763fbebc96de</vt:lpwstr>
  </property>
  <property fmtid="{D5CDD505-2E9C-101B-9397-08002B2CF9AE}" pid="5" name="TaxCatchAll">
    <vt:lpwstr>2;#Conditions of Service|512b6ebe-3d86-4fcf-b877-763fbebc96de</vt:lpwstr>
  </property>
  <property fmtid="{D5CDD505-2E9C-101B-9397-08002B2CF9AE}" pid="6" name="_dlc_DocId">
    <vt:lpwstr>32PKMWK6PUTM-15-6</vt:lpwstr>
  </property>
  <property fmtid="{D5CDD505-2E9C-101B-9397-08002B2CF9AE}" pid="7" name="_dlc_DocIdItemGuid">
    <vt:lpwstr>d2908630-1788-402a-adbb-2406d482729b</vt:lpwstr>
  </property>
  <property fmtid="{D5CDD505-2E9C-101B-9397-08002B2CF9AE}" pid="8" name="_dlc_DocIdUrl">
    <vt:lpwstr>https://portal.unv.org/taskforce/cosreview/_layouts/DocIdRedir.aspx?ID=32PKMWK6PUTM-15-6, 32PKMWK6PUTM-15-6</vt:lpwstr>
  </property>
  <property fmtid="{D5CDD505-2E9C-101B-9397-08002B2CF9AE}" pid="9" name="ContentTypeId">
    <vt:lpwstr>0x010100576520C372A9D943B11D3F697EFFEE10</vt:lpwstr>
  </property>
  <property fmtid="{D5CDD505-2E9C-101B-9397-08002B2CF9AE}" pid="10" name="Order">
    <vt:r8>39800</vt:r8>
  </property>
  <property fmtid="{D5CDD505-2E9C-101B-9397-08002B2CF9AE}" pid="11" name="Country">
    <vt:lpwstr/>
  </property>
</Properties>
</file>